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14" w:rsidRPr="000C08DC" w:rsidRDefault="00D84F14" w:rsidP="000C08DC">
      <w:pPr>
        <w:spacing w:after="0"/>
        <w:jc w:val="center"/>
        <w:rPr>
          <w:rFonts w:ascii="Times New Roman" w:hAnsi="Times New Roman" w:cs="Times New Roman"/>
        </w:rPr>
      </w:pPr>
      <w:r w:rsidRPr="000C08DC">
        <w:rPr>
          <w:rFonts w:ascii="Times New Roman" w:hAnsi="Times New Roman" w:cs="Times New Roman"/>
        </w:rPr>
        <w:t>МИНИСТЕРСТВО ОБРАЗОВАНИЯ И НАУКИ РФ</w:t>
      </w:r>
    </w:p>
    <w:p w:rsidR="00D84F14" w:rsidRPr="000C08DC" w:rsidRDefault="00D84F14" w:rsidP="000C08DC">
      <w:pPr>
        <w:spacing w:after="0"/>
        <w:jc w:val="center"/>
        <w:rPr>
          <w:rFonts w:ascii="Times New Roman" w:hAnsi="Times New Roman" w:cs="Times New Roman"/>
        </w:rPr>
      </w:pPr>
      <w:r w:rsidRPr="000C08DC">
        <w:rPr>
          <w:rFonts w:ascii="Times New Roman" w:hAnsi="Times New Roman" w:cs="Times New Roman"/>
        </w:rPr>
        <w:t>ГОСУДАРСТВЕННОЕ ОБРАЗОВАТЕЛЬНОЕ УЧРЕЖДЕНИЕ ВЫСШЕГО ПРОФЕССИОНАЛЬНОГО ОБРАЗОВАНИЯ</w:t>
      </w:r>
    </w:p>
    <w:p w:rsidR="00D84F14" w:rsidRPr="000C08DC" w:rsidRDefault="00D84F14" w:rsidP="000C08DC">
      <w:pPr>
        <w:spacing w:after="0"/>
        <w:jc w:val="center"/>
        <w:rPr>
          <w:rFonts w:ascii="Times New Roman" w:hAnsi="Times New Roman" w:cs="Times New Roman"/>
          <w:b/>
          <w:bCs/>
          <w:sz w:val="23"/>
          <w:szCs w:val="23"/>
        </w:rPr>
      </w:pPr>
      <w:r w:rsidRPr="000C08DC">
        <w:rPr>
          <w:rFonts w:ascii="Times New Roman" w:hAnsi="Times New Roman" w:cs="Times New Roman"/>
          <w:b/>
          <w:bCs/>
          <w:sz w:val="23"/>
          <w:szCs w:val="23"/>
        </w:rPr>
        <w:t>«ДАГЕСТАНСКИЙ ГОСУДАРСТВЕННЫЙ ПЕДАГОГИЧЕСКИЙ УНИВЕРСИТЕТ»</w:t>
      </w:r>
    </w:p>
    <w:p w:rsidR="00D84F14" w:rsidRPr="000C08DC" w:rsidRDefault="00D84F14" w:rsidP="000C08DC">
      <w:pPr>
        <w:spacing w:after="0"/>
        <w:jc w:val="center"/>
        <w:rPr>
          <w:rFonts w:ascii="Times New Roman" w:hAnsi="Times New Roman" w:cs="Times New Roman"/>
          <w:sz w:val="28"/>
          <w:szCs w:val="28"/>
        </w:rPr>
      </w:pPr>
    </w:p>
    <w:p w:rsidR="00D84F14" w:rsidRPr="000C08DC" w:rsidRDefault="00D84F14" w:rsidP="000C08DC">
      <w:pPr>
        <w:spacing w:after="0"/>
        <w:jc w:val="center"/>
        <w:rPr>
          <w:rFonts w:ascii="Times New Roman" w:hAnsi="Times New Roman" w:cs="Times New Roman"/>
          <w:sz w:val="28"/>
          <w:szCs w:val="28"/>
        </w:rPr>
      </w:pPr>
    </w:p>
    <w:p w:rsidR="00D84F14" w:rsidRPr="000C08DC" w:rsidRDefault="00D84F14" w:rsidP="000C08DC">
      <w:pPr>
        <w:spacing w:after="0"/>
        <w:ind w:left="4140"/>
        <w:rPr>
          <w:rFonts w:ascii="Times New Roman" w:hAnsi="Times New Roman" w:cs="Times New Roman"/>
          <w:sz w:val="28"/>
          <w:szCs w:val="28"/>
        </w:rPr>
      </w:pPr>
      <w:r w:rsidRPr="000C08DC">
        <w:rPr>
          <w:rFonts w:ascii="Times New Roman" w:hAnsi="Times New Roman" w:cs="Times New Roman"/>
          <w:sz w:val="28"/>
          <w:szCs w:val="28"/>
        </w:rPr>
        <w:t>Институт (факультет) иностранных языков</w:t>
      </w:r>
    </w:p>
    <w:p w:rsidR="00D84F14" w:rsidRPr="000C08DC" w:rsidRDefault="00D84F14" w:rsidP="000C08DC">
      <w:pPr>
        <w:spacing w:after="0"/>
        <w:ind w:left="4140"/>
        <w:rPr>
          <w:rFonts w:ascii="Times New Roman" w:hAnsi="Times New Roman" w:cs="Times New Roman"/>
          <w:sz w:val="28"/>
          <w:szCs w:val="28"/>
        </w:rPr>
      </w:pPr>
      <w:r w:rsidRPr="000C08DC">
        <w:rPr>
          <w:rFonts w:ascii="Times New Roman" w:hAnsi="Times New Roman" w:cs="Times New Roman"/>
          <w:sz w:val="28"/>
          <w:szCs w:val="28"/>
        </w:rPr>
        <w:t xml:space="preserve">Кафедра английской филологии </w:t>
      </w:r>
    </w:p>
    <w:p w:rsidR="00D84F14" w:rsidRPr="000C08DC" w:rsidRDefault="00D84F14" w:rsidP="000C08DC">
      <w:pPr>
        <w:spacing w:after="0"/>
        <w:ind w:left="4140"/>
        <w:rPr>
          <w:rFonts w:ascii="Times New Roman" w:hAnsi="Times New Roman" w:cs="Times New Roman"/>
          <w:sz w:val="28"/>
          <w:szCs w:val="28"/>
        </w:rPr>
      </w:pPr>
      <w:r w:rsidRPr="000C08DC">
        <w:rPr>
          <w:rFonts w:ascii="Times New Roman" w:hAnsi="Times New Roman" w:cs="Times New Roman"/>
          <w:sz w:val="28"/>
          <w:szCs w:val="28"/>
        </w:rPr>
        <w:t xml:space="preserve">Специальность 033200.00 </w:t>
      </w:r>
    </w:p>
    <w:p w:rsidR="00D84F14" w:rsidRPr="000C08DC" w:rsidRDefault="00D84F14" w:rsidP="000C08DC">
      <w:pPr>
        <w:spacing w:after="0"/>
        <w:ind w:left="4140"/>
        <w:rPr>
          <w:rFonts w:ascii="Times New Roman" w:hAnsi="Times New Roman" w:cs="Times New Roman"/>
          <w:sz w:val="28"/>
          <w:szCs w:val="28"/>
        </w:rPr>
      </w:pPr>
      <w:r w:rsidRPr="000C08DC">
        <w:rPr>
          <w:rFonts w:ascii="Times New Roman" w:hAnsi="Times New Roman" w:cs="Times New Roman"/>
          <w:sz w:val="28"/>
          <w:szCs w:val="28"/>
        </w:rPr>
        <w:t>Иностранный язык с дополнительной специальностью</w:t>
      </w:r>
    </w:p>
    <w:p w:rsidR="00D84F14" w:rsidRPr="000C08DC" w:rsidRDefault="00D84F14" w:rsidP="000C08DC">
      <w:pPr>
        <w:spacing w:after="0"/>
        <w:ind w:left="4140"/>
        <w:rPr>
          <w:rFonts w:ascii="Times New Roman" w:hAnsi="Times New Roman" w:cs="Times New Roman"/>
          <w:sz w:val="28"/>
          <w:szCs w:val="28"/>
        </w:rPr>
      </w:pPr>
      <w:r w:rsidRPr="000C08DC">
        <w:rPr>
          <w:rFonts w:ascii="Times New Roman" w:hAnsi="Times New Roman" w:cs="Times New Roman"/>
          <w:sz w:val="28"/>
          <w:szCs w:val="28"/>
        </w:rPr>
        <w:t>Курс 5</w:t>
      </w:r>
    </w:p>
    <w:p w:rsidR="00D84F14" w:rsidRPr="000C08DC" w:rsidRDefault="00D84F14" w:rsidP="000C08DC">
      <w:pPr>
        <w:spacing w:after="0"/>
        <w:ind w:firstLine="4200"/>
        <w:rPr>
          <w:rFonts w:ascii="Times New Roman" w:hAnsi="Times New Roman" w:cs="Times New Roman"/>
        </w:rPr>
      </w:pPr>
    </w:p>
    <w:p w:rsidR="00D84F14" w:rsidRPr="000C08DC" w:rsidRDefault="00D84F14" w:rsidP="000C08DC">
      <w:pPr>
        <w:spacing w:after="0"/>
        <w:ind w:firstLine="4200"/>
        <w:rPr>
          <w:rFonts w:ascii="Times New Roman" w:hAnsi="Times New Roman" w:cs="Times New Roman"/>
        </w:rPr>
      </w:pPr>
    </w:p>
    <w:p w:rsidR="00D84F14" w:rsidRPr="000C08DC" w:rsidRDefault="00D84F14" w:rsidP="000C08DC">
      <w:pPr>
        <w:spacing w:after="0"/>
        <w:jc w:val="center"/>
        <w:rPr>
          <w:rFonts w:ascii="Times New Roman" w:hAnsi="Times New Roman" w:cs="Times New Roman"/>
          <w:b/>
          <w:bCs/>
          <w:sz w:val="28"/>
          <w:szCs w:val="28"/>
        </w:rPr>
      </w:pPr>
      <w:r w:rsidRPr="000C08DC">
        <w:rPr>
          <w:rFonts w:ascii="Times New Roman" w:hAnsi="Times New Roman" w:cs="Times New Roman"/>
          <w:b/>
          <w:bCs/>
          <w:sz w:val="28"/>
          <w:szCs w:val="28"/>
        </w:rPr>
        <w:t>Муталибова Виктория Ямудиновна</w:t>
      </w:r>
    </w:p>
    <w:p w:rsidR="00D84F14" w:rsidRPr="000C08DC" w:rsidRDefault="00D84F14" w:rsidP="000C08DC">
      <w:pPr>
        <w:spacing w:after="0"/>
        <w:jc w:val="center"/>
        <w:rPr>
          <w:rFonts w:ascii="Times New Roman" w:hAnsi="Times New Roman" w:cs="Times New Roman"/>
          <w:b/>
          <w:bCs/>
          <w:sz w:val="28"/>
          <w:szCs w:val="28"/>
        </w:rPr>
      </w:pPr>
    </w:p>
    <w:p w:rsidR="00D84F14" w:rsidRPr="000C08DC" w:rsidRDefault="00D84F14" w:rsidP="000C08DC">
      <w:pPr>
        <w:spacing w:after="0"/>
        <w:jc w:val="center"/>
        <w:rPr>
          <w:rFonts w:ascii="Times New Roman" w:hAnsi="Times New Roman" w:cs="Times New Roman"/>
          <w:b/>
          <w:bCs/>
          <w:sz w:val="28"/>
          <w:szCs w:val="28"/>
        </w:rPr>
      </w:pPr>
    </w:p>
    <w:p w:rsidR="00D84F14" w:rsidRPr="000C08DC" w:rsidRDefault="00D84F14" w:rsidP="000C08DC">
      <w:pPr>
        <w:spacing w:after="0"/>
        <w:jc w:val="center"/>
        <w:rPr>
          <w:rFonts w:ascii="Times New Roman" w:hAnsi="Times New Roman" w:cs="Times New Roman"/>
          <w:b/>
          <w:bCs/>
          <w:sz w:val="32"/>
          <w:szCs w:val="32"/>
        </w:rPr>
      </w:pPr>
      <w:r w:rsidRPr="000C08DC">
        <w:rPr>
          <w:rFonts w:ascii="Times New Roman" w:hAnsi="Times New Roman" w:cs="Times New Roman"/>
          <w:b/>
          <w:bCs/>
          <w:sz w:val="32"/>
          <w:szCs w:val="32"/>
        </w:rPr>
        <w:t xml:space="preserve">ЗВУКОПОДРАЖАТЕЛЬНАЯ ЛЕКСИКА </w:t>
      </w:r>
    </w:p>
    <w:p w:rsidR="00D84F14" w:rsidRPr="000C08DC" w:rsidRDefault="00D84F14" w:rsidP="000C08DC">
      <w:pPr>
        <w:spacing w:after="0"/>
        <w:jc w:val="center"/>
        <w:rPr>
          <w:rFonts w:ascii="Times New Roman" w:hAnsi="Times New Roman" w:cs="Times New Roman"/>
          <w:b/>
          <w:bCs/>
          <w:sz w:val="32"/>
          <w:szCs w:val="32"/>
        </w:rPr>
      </w:pPr>
      <w:r w:rsidRPr="000C08DC">
        <w:rPr>
          <w:rFonts w:ascii="Times New Roman" w:hAnsi="Times New Roman" w:cs="Times New Roman"/>
          <w:b/>
          <w:bCs/>
          <w:sz w:val="32"/>
          <w:szCs w:val="32"/>
        </w:rPr>
        <w:t xml:space="preserve">В АНГЛИЙСКОМ ЯЗЫКЕ В СОПОСТАВЛЕНИИ </w:t>
      </w:r>
    </w:p>
    <w:p w:rsidR="00D84F14" w:rsidRPr="000C08DC" w:rsidRDefault="00D84F14" w:rsidP="000C08DC">
      <w:pPr>
        <w:spacing w:after="0"/>
        <w:jc w:val="center"/>
        <w:rPr>
          <w:rFonts w:ascii="Times New Roman" w:hAnsi="Times New Roman" w:cs="Times New Roman"/>
          <w:b/>
          <w:bCs/>
          <w:sz w:val="32"/>
          <w:szCs w:val="32"/>
        </w:rPr>
      </w:pPr>
      <w:r w:rsidRPr="000C08DC">
        <w:rPr>
          <w:rFonts w:ascii="Times New Roman" w:hAnsi="Times New Roman" w:cs="Times New Roman"/>
          <w:b/>
          <w:bCs/>
          <w:sz w:val="32"/>
          <w:szCs w:val="32"/>
        </w:rPr>
        <w:t>С РУССКИМ</w:t>
      </w:r>
    </w:p>
    <w:p w:rsidR="00D84F14" w:rsidRPr="000C08DC" w:rsidRDefault="00D84F14" w:rsidP="000C08DC">
      <w:pPr>
        <w:spacing w:after="0"/>
        <w:jc w:val="center"/>
        <w:rPr>
          <w:rFonts w:ascii="Times New Roman" w:hAnsi="Times New Roman" w:cs="Times New Roman"/>
          <w:b/>
          <w:bCs/>
          <w:sz w:val="28"/>
          <w:szCs w:val="28"/>
        </w:rPr>
      </w:pPr>
    </w:p>
    <w:p w:rsidR="00D84F14" w:rsidRPr="000C08DC" w:rsidRDefault="00D84F14" w:rsidP="000C08DC">
      <w:pPr>
        <w:spacing w:after="0"/>
        <w:jc w:val="center"/>
        <w:rPr>
          <w:rFonts w:ascii="Times New Roman" w:hAnsi="Times New Roman" w:cs="Times New Roman"/>
          <w:b/>
          <w:bCs/>
          <w:sz w:val="28"/>
          <w:szCs w:val="28"/>
        </w:rPr>
      </w:pPr>
      <w:r w:rsidRPr="000C08DC">
        <w:rPr>
          <w:rFonts w:ascii="Times New Roman" w:hAnsi="Times New Roman" w:cs="Times New Roman"/>
          <w:b/>
          <w:bCs/>
          <w:sz w:val="28"/>
          <w:szCs w:val="28"/>
        </w:rPr>
        <w:t>ДИПЛОМНАЯ РАБОТА</w:t>
      </w:r>
    </w:p>
    <w:p w:rsidR="00D84F14" w:rsidRPr="000C08DC" w:rsidRDefault="00D84F14" w:rsidP="000C08DC">
      <w:pPr>
        <w:spacing w:after="0"/>
        <w:jc w:val="center"/>
        <w:rPr>
          <w:rFonts w:ascii="Times New Roman" w:hAnsi="Times New Roman" w:cs="Times New Roman"/>
          <w:sz w:val="28"/>
          <w:szCs w:val="28"/>
        </w:rPr>
      </w:pPr>
    </w:p>
    <w:p w:rsidR="00D84F14" w:rsidRPr="000C08DC" w:rsidRDefault="00D84F14" w:rsidP="000C08DC">
      <w:pPr>
        <w:spacing w:after="0"/>
        <w:jc w:val="center"/>
        <w:rPr>
          <w:rFonts w:ascii="Times New Roman" w:hAnsi="Times New Roman" w:cs="Times New Roman"/>
          <w:sz w:val="28"/>
          <w:szCs w:val="28"/>
        </w:rPr>
      </w:pPr>
    </w:p>
    <w:p w:rsidR="00D84F14" w:rsidRPr="000C08DC" w:rsidRDefault="00D84F14" w:rsidP="000C08DC">
      <w:pPr>
        <w:spacing w:after="0"/>
        <w:ind w:firstLine="5040"/>
        <w:rPr>
          <w:rFonts w:ascii="Times New Roman" w:hAnsi="Times New Roman" w:cs="Times New Roman"/>
          <w:sz w:val="28"/>
          <w:szCs w:val="28"/>
        </w:rPr>
      </w:pPr>
      <w:r w:rsidRPr="000C08DC">
        <w:rPr>
          <w:rFonts w:ascii="Times New Roman" w:hAnsi="Times New Roman" w:cs="Times New Roman"/>
          <w:sz w:val="28"/>
          <w:szCs w:val="28"/>
        </w:rPr>
        <w:t>Научный руководитель:</w:t>
      </w:r>
    </w:p>
    <w:p w:rsidR="00D84F14" w:rsidRPr="000C08DC" w:rsidRDefault="00D84F14" w:rsidP="000C08DC">
      <w:pPr>
        <w:spacing w:after="0"/>
        <w:ind w:firstLine="5040"/>
        <w:rPr>
          <w:rFonts w:ascii="Times New Roman" w:hAnsi="Times New Roman" w:cs="Times New Roman"/>
          <w:sz w:val="28"/>
          <w:szCs w:val="28"/>
        </w:rPr>
      </w:pPr>
      <w:r w:rsidRPr="000C08DC">
        <w:rPr>
          <w:rFonts w:ascii="Times New Roman" w:hAnsi="Times New Roman" w:cs="Times New Roman"/>
          <w:sz w:val="28"/>
          <w:szCs w:val="28"/>
        </w:rPr>
        <w:t>д.ф.н., профессор Баранникова Т.Б.</w:t>
      </w:r>
    </w:p>
    <w:p w:rsidR="00D84F14" w:rsidRPr="000C08DC" w:rsidRDefault="00D84F14" w:rsidP="000C08DC">
      <w:pPr>
        <w:spacing w:after="0"/>
        <w:ind w:firstLine="5040"/>
        <w:rPr>
          <w:rFonts w:ascii="Times New Roman" w:hAnsi="Times New Roman" w:cs="Times New Roman"/>
          <w:sz w:val="28"/>
          <w:szCs w:val="28"/>
        </w:rPr>
      </w:pPr>
    </w:p>
    <w:p w:rsidR="00D84F14" w:rsidRDefault="00D84F14" w:rsidP="000C08DC">
      <w:pPr>
        <w:spacing w:after="0"/>
        <w:ind w:firstLine="5040"/>
        <w:rPr>
          <w:rFonts w:ascii="Times New Roman" w:hAnsi="Times New Roman" w:cs="Times New Roman"/>
          <w:sz w:val="28"/>
          <w:szCs w:val="28"/>
        </w:rPr>
      </w:pPr>
    </w:p>
    <w:p w:rsidR="00D84F14" w:rsidRPr="000C08DC" w:rsidRDefault="00D84F14" w:rsidP="000C08DC">
      <w:pPr>
        <w:spacing w:after="0"/>
        <w:ind w:firstLine="5040"/>
        <w:rPr>
          <w:rFonts w:ascii="Times New Roman" w:hAnsi="Times New Roman" w:cs="Times New Roman"/>
          <w:sz w:val="28"/>
          <w:szCs w:val="28"/>
        </w:rPr>
      </w:pPr>
    </w:p>
    <w:p w:rsidR="00D84F14" w:rsidRPr="000C08DC" w:rsidRDefault="00D84F14" w:rsidP="000C08DC">
      <w:pPr>
        <w:spacing w:after="0" w:line="360" w:lineRule="auto"/>
        <w:rPr>
          <w:rFonts w:ascii="Times New Roman" w:hAnsi="Times New Roman" w:cs="Times New Roman"/>
          <w:sz w:val="28"/>
          <w:szCs w:val="28"/>
        </w:rPr>
      </w:pPr>
      <w:r w:rsidRPr="000C08DC">
        <w:rPr>
          <w:rFonts w:ascii="Times New Roman" w:hAnsi="Times New Roman" w:cs="Times New Roman"/>
          <w:sz w:val="28"/>
          <w:szCs w:val="28"/>
        </w:rPr>
        <w:t>Работа допущена к защите</w:t>
      </w:r>
      <w:r w:rsidRPr="000C08DC">
        <w:rPr>
          <w:rFonts w:ascii="Times New Roman" w:hAnsi="Times New Roman" w:cs="Times New Roman"/>
          <w:sz w:val="28"/>
          <w:szCs w:val="28"/>
        </w:rPr>
        <w:tab/>
        <w:t>________________</w:t>
      </w:r>
    </w:p>
    <w:p w:rsidR="00D84F14" w:rsidRPr="000C08DC" w:rsidRDefault="00D84F14" w:rsidP="000C08DC">
      <w:pPr>
        <w:spacing w:after="0" w:line="360" w:lineRule="auto"/>
        <w:rPr>
          <w:rFonts w:ascii="Times New Roman" w:hAnsi="Times New Roman" w:cs="Times New Roman"/>
          <w:sz w:val="28"/>
          <w:szCs w:val="28"/>
        </w:rPr>
      </w:pPr>
      <w:r w:rsidRPr="000C08DC">
        <w:rPr>
          <w:rFonts w:ascii="Times New Roman" w:hAnsi="Times New Roman" w:cs="Times New Roman"/>
          <w:sz w:val="28"/>
          <w:szCs w:val="28"/>
        </w:rPr>
        <w:t xml:space="preserve">Заведующий кафедрой </w:t>
      </w:r>
      <w:r w:rsidRPr="000C08DC">
        <w:rPr>
          <w:rFonts w:ascii="Times New Roman" w:hAnsi="Times New Roman" w:cs="Times New Roman"/>
          <w:sz w:val="28"/>
          <w:szCs w:val="28"/>
        </w:rPr>
        <w:tab/>
      </w:r>
      <w:r w:rsidRPr="000C08DC">
        <w:rPr>
          <w:rFonts w:ascii="Times New Roman" w:hAnsi="Times New Roman" w:cs="Times New Roman"/>
          <w:sz w:val="28"/>
          <w:szCs w:val="28"/>
        </w:rPr>
        <w:tab/>
        <w:t>________________</w:t>
      </w:r>
    </w:p>
    <w:p w:rsidR="00D84F14" w:rsidRPr="000C08DC" w:rsidRDefault="00D84F14" w:rsidP="000C08DC">
      <w:pPr>
        <w:spacing w:after="0" w:line="360" w:lineRule="auto"/>
        <w:rPr>
          <w:rFonts w:ascii="Times New Roman" w:hAnsi="Times New Roman" w:cs="Times New Roman"/>
          <w:sz w:val="28"/>
          <w:szCs w:val="28"/>
        </w:rPr>
      </w:pPr>
      <w:r w:rsidRPr="000C08DC">
        <w:rPr>
          <w:rFonts w:ascii="Times New Roman" w:hAnsi="Times New Roman" w:cs="Times New Roman"/>
          <w:sz w:val="28"/>
          <w:szCs w:val="28"/>
        </w:rPr>
        <w:t xml:space="preserve">Дата представления </w:t>
      </w:r>
      <w:r w:rsidRPr="000C08DC">
        <w:rPr>
          <w:rFonts w:ascii="Times New Roman" w:hAnsi="Times New Roman" w:cs="Times New Roman"/>
          <w:sz w:val="28"/>
          <w:szCs w:val="28"/>
        </w:rPr>
        <w:tab/>
      </w:r>
      <w:r w:rsidRPr="000C08DC">
        <w:rPr>
          <w:rFonts w:ascii="Times New Roman" w:hAnsi="Times New Roman" w:cs="Times New Roman"/>
          <w:sz w:val="28"/>
          <w:szCs w:val="28"/>
        </w:rPr>
        <w:tab/>
        <w:t>________________</w:t>
      </w:r>
    </w:p>
    <w:p w:rsidR="00D84F14" w:rsidRPr="000C08DC" w:rsidRDefault="00D84F14" w:rsidP="000C08DC">
      <w:pPr>
        <w:spacing w:after="0" w:line="360" w:lineRule="auto"/>
        <w:rPr>
          <w:rFonts w:ascii="Times New Roman" w:hAnsi="Times New Roman" w:cs="Times New Roman"/>
          <w:sz w:val="28"/>
          <w:szCs w:val="28"/>
        </w:rPr>
      </w:pPr>
      <w:r w:rsidRPr="000C08DC">
        <w:rPr>
          <w:rFonts w:ascii="Times New Roman" w:hAnsi="Times New Roman" w:cs="Times New Roman"/>
          <w:sz w:val="28"/>
          <w:szCs w:val="28"/>
        </w:rPr>
        <w:t>Дата защиты</w:t>
      </w:r>
      <w:r w:rsidRPr="000C08DC">
        <w:rPr>
          <w:rFonts w:ascii="Times New Roman" w:hAnsi="Times New Roman" w:cs="Times New Roman"/>
          <w:sz w:val="28"/>
          <w:szCs w:val="28"/>
        </w:rPr>
        <w:tab/>
      </w:r>
      <w:r w:rsidRPr="000C08DC">
        <w:rPr>
          <w:rFonts w:ascii="Times New Roman" w:hAnsi="Times New Roman" w:cs="Times New Roman"/>
          <w:sz w:val="28"/>
          <w:szCs w:val="28"/>
        </w:rPr>
        <w:tab/>
      </w:r>
      <w:r w:rsidRPr="000C08DC">
        <w:rPr>
          <w:rFonts w:ascii="Times New Roman" w:hAnsi="Times New Roman" w:cs="Times New Roman"/>
          <w:sz w:val="28"/>
          <w:szCs w:val="28"/>
        </w:rPr>
        <w:tab/>
        <w:t>________________</w:t>
      </w:r>
    </w:p>
    <w:p w:rsidR="00D84F14" w:rsidRPr="000C08DC" w:rsidRDefault="00D84F14" w:rsidP="000C08DC">
      <w:pPr>
        <w:spacing w:after="0" w:line="360" w:lineRule="auto"/>
        <w:rPr>
          <w:rFonts w:ascii="Times New Roman" w:hAnsi="Times New Roman" w:cs="Times New Roman"/>
          <w:sz w:val="28"/>
          <w:szCs w:val="28"/>
        </w:rPr>
      </w:pPr>
      <w:r w:rsidRPr="000C08DC">
        <w:rPr>
          <w:rFonts w:ascii="Times New Roman" w:hAnsi="Times New Roman" w:cs="Times New Roman"/>
          <w:sz w:val="28"/>
          <w:szCs w:val="28"/>
        </w:rPr>
        <w:t>Оценка</w:t>
      </w:r>
      <w:r w:rsidRPr="000C08DC">
        <w:rPr>
          <w:rFonts w:ascii="Times New Roman" w:hAnsi="Times New Roman" w:cs="Times New Roman"/>
          <w:sz w:val="28"/>
          <w:szCs w:val="28"/>
        </w:rPr>
        <w:tab/>
      </w:r>
      <w:r w:rsidRPr="000C08DC">
        <w:rPr>
          <w:rFonts w:ascii="Times New Roman" w:hAnsi="Times New Roman" w:cs="Times New Roman"/>
          <w:sz w:val="28"/>
          <w:szCs w:val="28"/>
        </w:rPr>
        <w:tab/>
      </w:r>
      <w:r w:rsidRPr="000C08DC">
        <w:rPr>
          <w:rFonts w:ascii="Times New Roman" w:hAnsi="Times New Roman" w:cs="Times New Roman"/>
          <w:sz w:val="28"/>
          <w:szCs w:val="28"/>
        </w:rPr>
        <w:tab/>
      </w:r>
      <w:r w:rsidRPr="000C08DC">
        <w:rPr>
          <w:rFonts w:ascii="Times New Roman" w:hAnsi="Times New Roman" w:cs="Times New Roman"/>
          <w:sz w:val="28"/>
          <w:szCs w:val="28"/>
        </w:rPr>
        <w:tab/>
        <w:t>________________</w:t>
      </w:r>
    </w:p>
    <w:p w:rsidR="00D84F14" w:rsidRPr="000C08DC" w:rsidRDefault="00D84F14" w:rsidP="000C08DC">
      <w:pPr>
        <w:spacing w:after="0"/>
        <w:rPr>
          <w:rFonts w:ascii="Times New Roman" w:hAnsi="Times New Roman" w:cs="Times New Roman"/>
          <w:sz w:val="28"/>
          <w:szCs w:val="28"/>
        </w:rPr>
      </w:pPr>
    </w:p>
    <w:p w:rsidR="00D84F14" w:rsidRDefault="00D84F14" w:rsidP="000C08DC">
      <w:pPr>
        <w:spacing w:after="0" w:line="360" w:lineRule="auto"/>
        <w:jc w:val="center"/>
        <w:rPr>
          <w:rFonts w:ascii="Times New Roman" w:hAnsi="Times New Roman" w:cs="Times New Roman"/>
          <w:sz w:val="28"/>
          <w:szCs w:val="28"/>
        </w:rPr>
      </w:pPr>
    </w:p>
    <w:p w:rsidR="00D84F14" w:rsidRPr="000C08DC" w:rsidRDefault="00D84F14" w:rsidP="000C08DC">
      <w:pPr>
        <w:spacing w:after="0" w:line="360" w:lineRule="auto"/>
        <w:jc w:val="center"/>
        <w:rPr>
          <w:rFonts w:ascii="Times New Roman" w:hAnsi="Times New Roman" w:cs="Times New Roman"/>
          <w:sz w:val="28"/>
          <w:szCs w:val="28"/>
        </w:rPr>
      </w:pPr>
      <w:r w:rsidRPr="000C08DC">
        <w:rPr>
          <w:rFonts w:ascii="Times New Roman" w:hAnsi="Times New Roman" w:cs="Times New Roman"/>
          <w:sz w:val="28"/>
          <w:szCs w:val="28"/>
        </w:rPr>
        <w:t>МАХАЧКАЛА 2011</w:t>
      </w:r>
    </w:p>
    <w:p w:rsidR="00D84F14" w:rsidRPr="00A845BC" w:rsidRDefault="00D84F14" w:rsidP="001768B4">
      <w:pPr>
        <w:spacing w:after="0" w:line="360" w:lineRule="auto"/>
        <w:jc w:val="center"/>
        <w:rPr>
          <w:rFonts w:ascii="Times New Roman" w:hAnsi="Times New Roman" w:cs="Times New Roman"/>
          <w:b/>
          <w:bCs/>
          <w:sz w:val="28"/>
          <w:szCs w:val="28"/>
        </w:rPr>
      </w:pPr>
      <w:r w:rsidRPr="00A845BC">
        <w:rPr>
          <w:rFonts w:ascii="Times New Roman" w:hAnsi="Times New Roman" w:cs="Times New Roman"/>
          <w:sz w:val="28"/>
          <w:szCs w:val="28"/>
        </w:rPr>
        <w:br w:type="page"/>
      </w:r>
      <w:r w:rsidRPr="00A845BC">
        <w:rPr>
          <w:rFonts w:ascii="Times New Roman" w:hAnsi="Times New Roman" w:cs="Times New Roman"/>
          <w:b/>
          <w:bCs/>
          <w:sz w:val="28"/>
          <w:szCs w:val="28"/>
        </w:rPr>
        <w:t>СОДЕРЖАНИЕ</w:t>
      </w:r>
    </w:p>
    <w:p w:rsidR="00D84F14" w:rsidRDefault="00D84F14" w:rsidP="001768B4">
      <w:pPr>
        <w:spacing w:after="0" w:line="360" w:lineRule="auto"/>
        <w:jc w:val="center"/>
        <w:rPr>
          <w:rFonts w:ascii="Times New Roman" w:hAnsi="Times New Roman" w:cs="Times New Roman"/>
          <w:sz w:val="28"/>
          <w:szCs w:val="28"/>
        </w:rPr>
      </w:pPr>
    </w:p>
    <w:p w:rsidR="00D84F14" w:rsidRPr="00A845BC" w:rsidRDefault="00D84F14" w:rsidP="001768B4">
      <w:pPr>
        <w:spacing w:after="0" w:line="360" w:lineRule="auto"/>
        <w:jc w:val="center"/>
        <w:rPr>
          <w:rFonts w:ascii="Times New Roman" w:hAnsi="Times New Roman" w:cs="Times New Roman"/>
          <w:sz w:val="28"/>
          <w:szCs w:val="28"/>
        </w:rPr>
      </w:pP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b/>
          <w:bCs/>
          <w:sz w:val="28"/>
          <w:szCs w:val="28"/>
        </w:rPr>
        <w:t>ВВЕДЕНИЕ</w:t>
      </w:r>
      <w:r w:rsidRPr="00A845BC">
        <w:rPr>
          <w:rFonts w:ascii="Times New Roman" w:hAnsi="Times New Roman" w:cs="Times New Roman"/>
          <w:sz w:val="28"/>
          <w:szCs w:val="28"/>
        </w:rPr>
        <w:t>…………………………………………………………………….…3</w:t>
      </w: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b/>
          <w:bCs/>
          <w:sz w:val="28"/>
          <w:szCs w:val="28"/>
        </w:rPr>
        <w:t>ГЛАВА I.</w:t>
      </w:r>
      <w:r w:rsidRPr="00A845BC">
        <w:rPr>
          <w:rFonts w:ascii="Times New Roman" w:hAnsi="Times New Roman" w:cs="Times New Roman"/>
          <w:sz w:val="28"/>
          <w:szCs w:val="28"/>
        </w:rPr>
        <w:t xml:space="preserve"> ЗВУКОПОДРАЖАТЕЛЬНЫЕ ЕДИНИЦЫ КАК ОЪЕКТ ЛИНГВИСТИЧЕСКИХ ИССЛЕДОВАНИЙ……………………………………</w:t>
      </w:r>
      <w:r>
        <w:rPr>
          <w:rFonts w:ascii="Times New Roman" w:hAnsi="Times New Roman" w:cs="Times New Roman"/>
          <w:sz w:val="28"/>
          <w:szCs w:val="28"/>
        </w:rPr>
        <w:t>7</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 xml:space="preserve">1. 1. История изучения звукоподражательной лексики в </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 xml:space="preserve">         отечественной и зарубежной лингвистике……………………</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7</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1. 2. Определение звукоподражания</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10</w:t>
      </w:r>
    </w:p>
    <w:p w:rsidR="00D84F14"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1.3. Классификации звукоподражательных слов……………………</w:t>
      </w:r>
      <w:r>
        <w:rPr>
          <w:rFonts w:ascii="Times New Roman" w:hAnsi="Times New Roman" w:cs="Times New Roman"/>
          <w:sz w:val="28"/>
          <w:szCs w:val="28"/>
        </w:rPr>
        <w:t>..……15</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ВЫВОДЫ ПО ГЛАВЕ I……………………………………………</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18</w:t>
      </w: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b/>
          <w:bCs/>
          <w:sz w:val="28"/>
          <w:szCs w:val="28"/>
        </w:rPr>
        <w:t>ГЛАВА II.</w:t>
      </w:r>
      <w:r w:rsidRPr="00A845BC">
        <w:rPr>
          <w:rFonts w:ascii="Times New Roman" w:hAnsi="Times New Roman" w:cs="Times New Roman"/>
          <w:sz w:val="28"/>
          <w:szCs w:val="28"/>
        </w:rPr>
        <w:t xml:space="preserve"> ОСОБЕННОСТИ ЗВУКОПОДРАЖАТЕЛЬНОЙ ЛЕКСИКИ В АНГЛИЙСКОМ ЯЗЫКЕ В СОПОСТАВЛЕНИИ С РУССКИМ……………..</w:t>
      </w:r>
      <w:r>
        <w:rPr>
          <w:rFonts w:ascii="Times New Roman" w:hAnsi="Times New Roman" w:cs="Times New Roman"/>
          <w:sz w:val="28"/>
          <w:szCs w:val="28"/>
        </w:rPr>
        <w:t>20</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2.1.Звукоподражания в английском языке………………………………</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20</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2.2. Звукоподражания в русском языке…………………...……………</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25</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 xml:space="preserve">2.3. Сопоставительный анализ звукоподражательных слов английского </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 xml:space="preserve">        и русского языков……………………………………………….……</w:t>
      </w:r>
      <w:r>
        <w:rPr>
          <w:rFonts w:ascii="Times New Roman" w:hAnsi="Times New Roman" w:cs="Times New Roman"/>
          <w:sz w:val="28"/>
          <w:szCs w:val="28"/>
        </w:rPr>
        <w:t>…32</w:t>
      </w:r>
    </w:p>
    <w:p w:rsidR="00D84F14" w:rsidRPr="00A845BC" w:rsidRDefault="00D84F14" w:rsidP="00A845BC">
      <w:pPr>
        <w:spacing w:after="0" w:line="360" w:lineRule="auto"/>
        <w:ind w:left="900" w:hanging="540"/>
        <w:rPr>
          <w:rFonts w:ascii="Times New Roman" w:hAnsi="Times New Roman" w:cs="Times New Roman"/>
          <w:sz w:val="28"/>
          <w:szCs w:val="28"/>
        </w:rPr>
      </w:pPr>
      <w:r w:rsidRPr="00A845BC">
        <w:rPr>
          <w:rFonts w:ascii="Times New Roman" w:hAnsi="Times New Roman" w:cs="Times New Roman"/>
          <w:sz w:val="28"/>
          <w:szCs w:val="28"/>
        </w:rPr>
        <w:t>2.4. Особенности перевода звукоподражательной лексики…………</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38</w:t>
      </w: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sz w:val="28"/>
          <w:szCs w:val="28"/>
        </w:rPr>
        <w:t>ВЫВОДЫ ПО ГЛАВЕ II…………………………………………………</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43</w:t>
      </w: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b/>
          <w:bCs/>
          <w:sz w:val="28"/>
          <w:szCs w:val="28"/>
        </w:rPr>
        <w:t>ЗАКЛЮЧЕНИЕ</w:t>
      </w:r>
      <w:r>
        <w:rPr>
          <w:rFonts w:ascii="Times New Roman" w:hAnsi="Times New Roman" w:cs="Times New Roman"/>
          <w:sz w:val="28"/>
          <w:szCs w:val="28"/>
        </w:rPr>
        <w:t>……………………………</w:t>
      </w:r>
      <w:r w:rsidRPr="00A845BC">
        <w:rPr>
          <w:rFonts w:ascii="Times New Roman" w:hAnsi="Times New Roman" w:cs="Times New Roman"/>
          <w:sz w:val="28"/>
          <w:szCs w:val="28"/>
        </w:rPr>
        <w:t>……</w:t>
      </w:r>
      <w:r>
        <w:rPr>
          <w:rFonts w:ascii="Times New Roman" w:hAnsi="Times New Roman" w:cs="Times New Roman"/>
          <w:sz w:val="28"/>
          <w:szCs w:val="28"/>
        </w:rPr>
        <w:t>………………………...……45</w:t>
      </w:r>
    </w:p>
    <w:p w:rsidR="00D84F14" w:rsidRPr="00A845BC" w:rsidRDefault="00D84F14" w:rsidP="00A845BC">
      <w:pPr>
        <w:spacing w:after="0" w:line="360" w:lineRule="auto"/>
        <w:rPr>
          <w:rFonts w:ascii="Times New Roman" w:hAnsi="Times New Roman" w:cs="Times New Roman"/>
          <w:sz w:val="28"/>
          <w:szCs w:val="28"/>
        </w:rPr>
      </w:pPr>
      <w:r w:rsidRPr="00A845BC">
        <w:rPr>
          <w:rFonts w:ascii="Times New Roman" w:hAnsi="Times New Roman" w:cs="Times New Roman"/>
          <w:b/>
          <w:bCs/>
          <w:sz w:val="28"/>
          <w:szCs w:val="28"/>
        </w:rPr>
        <w:t>БИБЛИОГРАФИЯ</w:t>
      </w:r>
      <w:r>
        <w:rPr>
          <w:rFonts w:ascii="Times New Roman" w:hAnsi="Times New Roman" w:cs="Times New Roman"/>
          <w:sz w:val="28"/>
          <w:szCs w:val="28"/>
        </w:rPr>
        <w:t>……………………………….……………………….……48</w:t>
      </w:r>
    </w:p>
    <w:p w:rsidR="00D84F14" w:rsidRPr="00A845BC" w:rsidRDefault="00D84F14" w:rsidP="00A845BC">
      <w:pPr>
        <w:spacing w:after="0" w:line="360" w:lineRule="auto"/>
        <w:rPr>
          <w:rFonts w:ascii="Times New Roman" w:hAnsi="Times New Roman" w:cs="Times New Roman"/>
          <w:b/>
          <w:bCs/>
          <w:sz w:val="28"/>
          <w:szCs w:val="28"/>
        </w:rPr>
      </w:pPr>
      <w:r w:rsidRPr="00A845BC">
        <w:rPr>
          <w:rFonts w:ascii="Times New Roman" w:hAnsi="Times New Roman" w:cs="Times New Roman"/>
          <w:b/>
          <w:bCs/>
          <w:sz w:val="28"/>
          <w:szCs w:val="28"/>
        </w:rPr>
        <w:t>ПРИЛОЖЕНИЕ</w:t>
      </w:r>
      <w:r w:rsidRPr="00A845BC">
        <w:rPr>
          <w:rFonts w:ascii="Times New Roman" w:hAnsi="Times New Roman" w:cs="Times New Roman"/>
          <w:sz w:val="28"/>
          <w:szCs w:val="28"/>
        </w:rPr>
        <w:t>……………………………………………………………</w:t>
      </w:r>
      <w:r>
        <w:rPr>
          <w:rFonts w:ascii="Times New Roman" w:hAnsi="Times New Roman" w:cs="Times New Roman"/>
          <w:sz w:val="28"/>
          <w:szCs w:val="28"/>
        </w:rPr>
        <w:t>.</w:t>
      </w:r>
      <w:r w:rsidRPr="00A845BC">
        <w:rPr>
          <w:rFonts w:ascii="Times New Roman" w:hAnsi="Times New Roman" w:cs="Times New Roman"/>
          <w:sz w:val="28"/>
          <w:szCs w:val="28"/>
        </w:rPr>
        <w:t>…..52</w:t>
      </w:r>
    </w:p>
    <w:p w:rsidR="00D84F14" w:rsidRPr="00A845BC" w:rsidRDefault="00D84F14" w:rsidP="001768B4">
      <w:pPr>
        <w:spacing w:after="0" w:line="360" w:lineRule="auto"/>
        <w:jc w:val="both"/>
        <w:rPr>
          <w:rFonts w:ascii="Times New Roman" w:hAnsi="Times New Roman" w:cs="Times New Roman"/>
          <w:sz w:val="28"/>
          <w:szCs w:val="28"/>
        </w:rPr>
      </w:pPr>
    </w:p>
    <w:p w:rsidR="00D84F14" w:rsidRPr="00A845BC" w:rsidRDefault="00D84F14" w:rsidP="001768B4">
      <w:pPr>
        <w:spacing w:after="0" w:line="360" w:lineRule="auto"/>
        <w:ind w:left="2124" w:firstLine="708"/>
        <w:jc w:val="both"/>
        <w:rPr>
          <w:rFonts w:ascii="Times New Roman" w:hAnsi="Times New Roman" w:cs="Times New Roman"/>
          <w:sz w:val="28"/>
          <w:szCs w:val="28"/>
        </w:rPr>
      </w:pPr>
    </w:p>
    <w:p w:rsidR="00D84F14" w:rsidRPr="00A845BC" w:rsidRDefault="00D84F14" w:rsidP="001768B4">
      <w:pPr>
        <w:spacing w:after="0" w:line="360" w:lineRule="auto"/>
        <w:ind w:left="2124" w:firstLine="708"/>
        <w:jc w:val="both"/>
        <w:rPr>
          <w:rFonts w:ascii="Times New Roman" w:hAnsi="Times New Roman" w:cs="Times New Roman"/>
          <w:sz w:val="28"/>
          <w:szCs w:val="28"/>
        </w:rPr>
      </w:pPr>
    </w:p>
    <w:p w:rsidR="00D84F14" w:rsidRPr="00A845BC" w:rsidRDefault="00D84F14" w:rsidP="001768B4">
      <w:pPr>
        <w:spacing w:after="0" w:line="360" w:lineRule="auto"/>
        <w:ind w:left="2124" w:firstLine="708"/>
        <w:jc w:val="both"/>
        <w:rPr>
          <w:rFonts w:ascii="Times New Roman" w:hAnsi="Times New Roman" w:cs="Times New Roman"/>
          <w:sz w:val="28"/>
          <w:szCs w:val="28"/>
        </w:rPr>
      </w:pPr>
    </w:p>
    <w:p w:rsidR="00D84F14" w:rsidRPr="00A845BC" w:rsidRDefault="00D84F14" w:rsidP="001768B4">
      <w:pPr>
        <w:spacing w:after="0" w:line="360" w:lineRule="auto"/>
        <w:ind w:left="1" w:firstLine="708"/>
        <w:jc w:val="center"/>
        <w:rPr>
          <w:rFonts w:ascii="Times New Roman" w:hAnsi="Times New Roman" w:cs="Times New Roman"/>
          <w:b/>
          <w:bCs/>
          <w:sz w:val="28"/>
          <w:szCs w:val="28"/>
        </w:rPr>
      </w:pPr>
      <w:r w:rsidRPr="00A845BC">
        <w:rPr>
          <w:rFonts w:ascii="Times New Roman" w:hAnsi="Times New Roman" w:cs="Times New Roman"/>
          <w:b/>
          <w:bCs/>
          <w:sz w:val="28"/>
          <w:szCs w:val="28"/>
        </w:rPr>
        <w:br w:type="page"/>
        <w:t>ВВЕДЕНИЕ</w:t>
      </w:r>
    </w:p>
    <w:p w:rsidR="00D84F14" w:rsidRPr="00A845BC" w:rsidRDefault="00D84F14" w:rsidP="001768B4">
      <w:pPr>
        <w:shd w:val="clear" w:color="auto" w:fill="FFFFFF"/>
        <w:spacing w:after="0" w:line="360" w:lineRule="auto"/>
        <w:ind w:firstLine="709"/>
        <w:jc w:val="both"/>
        <w:rPr>
          <w:rFonts w:ascii="Times New Roman" w:hAnsi="Times New Roman" w:cs="Times New Roman"/>
          <w:snapToGrid w:val="0"/>
          <w:color w:val="000000"/>
          <w:sz w:val="28"/>
          <w:szCs w:val="28"/>
        </w:rPr>
      </w:pPr>
    </w:p>
    <w:p w:rsidR="00D84F14" w:rsidRPr="00A845BC" w:rsidRDefault="00D84F14" w:rsidP="00A845BC">
      <w:pPr>
        <w:shd w:val="clear" w:color="auto" w:fill="FFFFFF"/>
        <w:spacing w:after="0" w:line="360" w:lineRule="auto"/>
        <w:ind w:firstLine="709"/>
        <w:jc w:val="both"/>
        <w:rPr>
          <w:rFonts w:ascii="Times New Roman" w:hAnsi="Times New Roman" w:cs="Times New Roman"/>
          <w:snapToGrid w:val="0"/>
          <w:color w:val="000000"/>
          <w:sz w:val="28"/>
          <w:szCs w:val="28"/>
        </w:rPr>
      </w:pPr>
      <w:r w:rsidRPr="00A845BC">
        <w:rPr>
          <w:rFonts w:ascii="Times New Roman" w:hAnsi="Times New Roman" w:cs="Times New Roman"/>
          <w:snapToGrid w:val="0"/>
          <w:color w:val="000000"/>
          <w:sz w:val="28"/>
          <w:szCs w:val="28"/>
        </w:rPr>
        <w:t xml:space="preserve">Явление звукоизобразительности издавна привлекает внимание исследователей, хотя долгое время оно рассматривалось лишь в связи с другими проблемами языкознания и было по отношению к ним второстепенным. Но, как утверждает С.В. Воронин, «вопреки распространенному мнению сторонников принципиальной производности, немотивированности языкового знака, проблема звукоизобразительности не мелка и не тривиальна — она тесным образом связана с самыми фундаментальными науками о языке (происхождение языка и его сущность, природа языкового знака, характер мотивированности, онтогенез речи, экспрессивность и другие)» [Воронин 1990]. От определения статуса звукоизобразительности в языке зависит принципиальное решение многих кардинальных проблем языкознания, например, вопросов о произвольности или непроизвольности языкового знака, о происхождении и роли языка и многих других.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Объектом</w:t>
      </w:r>
      <w:r w:rsidRPr="00A845BC">
        <w:rPr>
          <w:rFonts w:ascii="Times New Roman" w:hAnsi="Times New Roman" w:cs="Times New Roman"/>
          <w:sz w:val="28"/>
          <w:szCs w:val="28"/>
        </w:rPr>
        <w:t xml:space="preserve"> </w:t>
      </w:r>
      <w:r w:rsidRPr="00A845BC">
        <w:rPr>
          <w:rFonts w:ascii="Times New Roman" w:hAnsi="Times New Roman" w:cs="Times New Roman"/>
          <w:b/>
          <w:bCs/>
          <w:sz w:val="28"/>
          <w:szCs w:val="28"/>
        </w:rPr>
        <w:t>исследования</w:t>
      </w:r>
      <w:r w:rsidRPr="00A845BC">
        <w:rPr>
          <w:rFonts w:ascii="Times New Roman" w:hAnsi="Times New Roman" w:cs="Times New Roman"/>
          <w:sz w:val="28"/>
          <w:szCs w:val="28"/>
        </w:rPr>
        <w:t xml:space="preserve"> данной дипломной работы является звукоподражательная лексика английского и русского языков.</w:t>
      </w:r>
    </w:p>
    <w:p w:rsidR="00D84F14" w:rsidRPr="00A845BC" w:rsidRDefault="00D84F14" w:rsidP="00A845BC">
      <w:pPr>
        <w:tabs>
          <w:tab w:val="left" w:pos="709"/>
        </w:tabs>
        <w:spacing w:after="0" w:line="360" w:lineRule="auto"/>
        <w:ind w:firstLine="709"/>
        <w:jc w:val="both"/>
        <w:rPr>
          <w:rFonts w:ascii="Times New Roman" w:hAnsi="Times New Roman" w:cs="Times New Roman"/>
          <w:b/>
          <w:bCs/>
          <w:sz w:val="28"/>
          <w:szCs w:val="28"/>
        </w:rPr>
      </w:pPr>
      <w:r w:rsidRPr="00A845BC">
        <w:rPr>
          <w:rFonts w:ascii="Times New Roman" w:hAnsi="Times New Roman" w:cs="Times New Roman"/>
          <w:b/>
          <w:bCs/>
          <w:sz w:val="28"/>
          <w:szCs w:val="28"/>
        </w:rPr>
        <w:t>Предмет</w:t>
      </w:r>
      <w:r w:rsidRPr="00A845BC">
        <w:rPr>
          <w:rFonts w:ascii="Times New Roman" w:hAnsi="Times New Roman" w:cs="Times New Roman"/>
          <w:sz w:val="28"/>
          <w:szCs w:val="28"/>
        </w:rPr>
        <w:t xml:space="preserve"> </w:t>
      </w:r>
      <w:r w:rsidRPr="00A845BC">
        <w:rPr>
          <w:rFonts w:ascii="Times New Roman" w:hAnsi="Times New Roman" w:cs="Times New Roman"/>
          <w:b/>
          <w:bCs/>
          <w:sz w:val="28"/>
          <w:szCs w:val="28"/>
        </w:rPr>
        <w:t>исследования</w:t>
      </w:r>
      <w:r w:rsidRPr="00A845BC">
        <w:rPr>
          <w:rFonts w:ascii="Times New Roman" w:hAnsi="Times New Roman" w:cs="Times New Roman"/>
          <w:sz w:val="28"/>
          <w:szCs w:val="28"/>
        </w:rPr>
        <w:t xml:space="preserve"> составляют лексико-семантические и грамматические особенности звукоподражаний, а также специфика их функционирования.</w:t>
      </w:r>
      <w:r w:rsidRPr="00A845BC">
        <w:rPr>
          <w:rFonts w:ascii="Times New Roman" w:hAnsi="Times New Roman" w:cs="Times New Roman"/>
          <w:b/>
          <w:bCs/>
          <w:sz w:val="28"/>
          <w:szCs w:val="28"/>
        </w:rPr>
        <w:t xml:space="preserve">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 xml:space="preserve">Цель исследования </w:t>
      </w:r>
      <w:r w:rsidRPr="00A845BC">
        <w:rPr>
          <w:rFonts w:ascii="Times New Roman" w:hAnsi="Times New Roman" w:cs="Times New Roman"/>
          <w:sz w:val="28"/>
          <w:szCs w:val="28"/>
        </w:rPr>
        <w:t xml:space="preserve">заключается в попытке представить достаточно полную системную характеристику фонетических, лексико-семантических, грамматических, синтаксических и переводческих особенностей звукоподражательных слов в английском и русском языках в результате комплексного сопоставительного анализа. В соответствии с указанной целью в работе поставлены следующие </w:t>
      </w:r>
      <w:r w:rsidRPr="00A845BC">
        <w:rPr>
          <w:rFonts w:ascii="Times New Roman" w:hAnsi="Times New Roman" w:cs="Times New Roman"/>
          <w:b/>
          <w:bCs/>
          <w:sz w:val="28"/>
          <w:szCs w:val="28"/>
        </w:rPr>
        <w:t>задачи:</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Рассмотреть существующие научные концепции в сфере изучения звукоподражаний.</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Дать определение понятия звукоподражательных слов (ономатопов) с целью выявления границ исследуемой области.</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Определить место звукоподражательных слов в лексических системах английского и русского языков.</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Провести анализ английских и русских и звукоподражаний путем выявления сходств и различий в ряду фонетических, словообразовательных, семантических, синтаксических характеристик данного разряда единиц.</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Выявить основные функции ономатопов в художественных текстах английской и русской литературы.</w:t>
      </w:r>
    </w:p>
    <w:p w:rsidR="00D84F14" w:rsidRPr="00A845BC" w:rsidRDefault="00D84F14" w:rsidP="00A845BC">
      <w:pPr>
        <w:numPr>
          <w:ilvl w:val="0"/>
          <w:numId w:val="2"/>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Описать существующие способы нахождения эквивалентов звукоподражательных слов с английского языка на русский и с русского на английский.</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 xml:space="preserve">Актуальность </w:t>
      </w:r>
      <w:r w:rsidRPr="00A845BC">
        <w:rPr>
          <w:rFonts w:ascii="Times New Roman" w:hAnsi="Times New Roman" w:cs="Times New Roman"/>
          <w:sz w:val="28"/>
          <w:szCs w:val="28"/>
        </w:rPr>
        <w:t xml:space="preserve">данной работы определяется: </w:t>
      </w:r>
    </w:p>
    <w:p w:rsidR="00D84F14" w:rsidRPr="00A845BC" w:rsidRDefault="00D84F14" w:rsidP="00A845BC">
      <w:pPr>
        <w:numPr>
          <w:ilvl w:val="0"/>
          <w:numId w:val="4"/>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необходимостью провести подробный, комплексный анализ звукоподражаний в английском и русском языках в связи с тем, что до настоящего времени рассматривались лишь отдельные аспекты этой проблемы; </w:t>
      </w:r>
    </w:p>
    <w:p w:rsidR="00D84F14" w:rsidRPr="00A845BC" w:rsidRDefault="00D84F14" w:rsidP="00A845BC">
      <w:pPr>
        <w:numPr>
          <w:ilvl w:val="0"/>
          <w:numId w:val="4"/>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необходимостью сопоставить звукоподражательную лексику английского и русского языков с целью выявления универсальных характеристик и национально-ориентированных особенностей данного пласта слов на материале языков, сопоставляемых в рамках исследования.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 xml:space="preserve">Методы исследования. </w:t>
      </w:r>
      <w:r w:rsidRPr="00A845BC">
        <w:rPr>
          <w:rFonts w:ascii="Times New Roman" w:hAnsi="Times New Roman" w:cs="Times New Roman"/>
          <w:sz w:val="28"/>
          <w:szCs w:val="28"/>
        </w:rPr>
        <w:t>Для достижения заявленной цели и указанных задач в работе применяются следующие методы:</w:t>
      </w:r>
    </w:p>
    <w:p w:rsidR="00D84F14" w:rsidRPr="00A845BC" w:rsidRDefault="00D84F14" w:rsidP="00A845BC">
      <w:pPr>
        <w:numPr>
          <w:ilvl w:val="0"/>
          <w:numId w:val="3"/>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Анализ научной литературы.</w:t>
      </w:r>
    </w:p>
    <w:p w:rsidR="00D84F14" w:rsidRPr="00A845BC" w:rsidRDefault="00D84F14" w:rsidP="00A845BC">
      <w:pPr>
        <w:numPr>
          <w:ilvl w:val="0"/>
          <w:numId w:val="3"/>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Сопоставительный метод: при помощи сопоставительного анализа семантических и грамматических особенностей различных звукоподражательных слов в английском и русском языках мы старались выявить не только сходства, но и их различия.</w:t>
      </w:r>
    </w:p>
    <w:p w:rsidR="00D84F14" w:rsidRPr="00A845BC" w:rsidRDefault="00D84F14" w:rsidP="00A845BC">
      <w:pPr>
        <w:numPr>
          <w:ilvl w:val="0"/>
          <w:numId w:val="3"/>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Описательный метод: при помощи данного метода мы предприняли попытку наиболее полно и точно определить сущность понятия «звукоподражательные слова» и их отличия от междометий.</w:t>
      </w:r>
    </w:p>
    <w:p w:rsidR="00D84F14" w:rsidRPr="00A845BC" w:rsidRDefault="00D84F14" w:rsidP="00A845BC">
      <w:pPr>
        <w:numPr>
          <w:ilvl w:val="0"/>
          <w:numId w:val="3"/>
        </w:numPr>
        <w:tabs>
          <w:tab w:val="left" w:pos="709"/>
          <w:tab w:val="left" w:pos="1080"/>
        </w:tabs>
        <w:spacing w:after="0" w:line="360" w:lineRule="auto"/>
        <w:ind w:left="0" w:firstLine="709"/>
        <w:jc w:val="both"/>
        <w:rPr>
          <w:rFonts w:ascii="Times New Roman" w:hAnsi="Times New Roman" w:cs="Times New Roman"/>
          <w:sz w:val="28"/>
          <w:szCs w:val="28"/>
        </w:rPr>
      </w:pPr>
      <w:r w:rsidRPr="00A845BC">
        <w:rPr>
          <w:rFonts w:ascii="Times New Roman" w:hAnsi="Times New Roman" w:cs="Times New Roman"/>
          <w:sz w:val="28"/>
          <w:szCs w:val="28"/>
        </w:rPr>
        <w:t>Аналитико-описательный, с помощью которого анализируются отдельные звукоподражательные слова и выявляются основные способы их передачи на язык перевода.</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Степень разработанности темы</w:t>
      </w:r>
      <w:r w:rsidRPr="00A845BC">
        <w:rPr>
          <w:rFonts w:ascii="Times New Roman" w:hAnsi="Times New Roman" w:cs="Times New Roman"/>
          <w:sz w:val="28"/>
          <w:szCs w:val="28"/>
        </w:rPr>
        <w:t xml:space="preserve">. В лингвистической традиции нет специальных исследований, посвященных системному и комплексному исследованию семантики, структуры и функционирования звукоподражательных слов. Главным образом это связано с тем, что звукоподражательные слова рассматриваются как лексические единицы, примыкающие к разряду междометий. В имеющихся монографиях и научных статьях затронуты отдельные вопросы словообразования и семантики звукоподражаний, но не как самостоятельного разряда слов, а в связи с междометиями. </w:t>
      </w:r>
    </w:p>
    <w:p w:rsidR="00D84F14" w:rsidRPr="00A845BC" w:rsidRDefault="00D84F14" w:rsidP="00A845BC">
      <w:pPr>
        <w:tabs>
          <w:tab w:val="left" w:pos="567"/>
          <w:tab w:val="left" w:pos="851"/>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Научной базой</w:t>
      </w:r>
      <w:r w:rsidRPr="00A845BC">
        <w:rPr>
          <w:rFonts w:ascii="Times New Roman" w:hAnsi="Times New Roman" w:cs="Times New Roman"/>
          <w:sz w:val="28"/>
          <w:szCs w:val="28"/>
        </w:rPr>
        <w:t xml:space="preserve"> исследования являются: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w:t>
      </w:r>
      <w:r>
        <w:rPr>
          <w:rFonts w:ascii="Times New Roman" w:hAnsi="Times New Roman" w:cs="Times New Roman"/>
          <w:sz w:val="28"/>
          <w:szCs w:val="28"/>
        </w:rPr>
        <w:t xml:space="preserve"> </w:t>
      </w:r>
      <w:r w:rsidRPr="00A845BC">
        <w:rPr>
          <w:rFonts w:ascii="Times New Roman" w:hAnsi="Times New Roman" w:cs="Times New Roman"/>
          <w:sz w:val="28"/>
          <w:szCs w:val="28"/>
        </w:rPr>
        <w:t xml:space="preserve">лексико-семантические и грамматические описания английского и русского языков;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w:t>
      </w:r>
      <w:r>
        <w:rPr>
          <w:rFonts w:ascii="Times New Roman" w:hAnsi="Times New Roman" w:cs="Times New Roman"/>
          <w:sz w:val="28"/>
          <w:szCs w:val="28"/>
        </w:rPr>
        <w:t xml:space="preserve"> </w:t>
      </w:r>
      <w:r w:rsidRPr="00A845BC">
        <w:rPr>
          <w:rFonts w:ascii="Times New Roman" w:hAnsi="Times New Roman" w:cs="Times New Roman"/>
          <w:sz w:val="28"/>
          <w:szCs w:val="28"/>
        </w:rPr>
        <w:t xml:space="preserve">исследования, касающиеся вопроса изучения звукоподражательных слов;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w:t>
      </w:r>
      <w:r>
        <w:rPr>
          <w:rFonts w:ascii="Times New Roman" w:hAnsi="Times New Roman" w:cs="Times New Roman"/>
          <w:sz w:val="28"/>
          <w:szCs w:val="28"/>
        </w:rPr>
        <w:t xml:space="preserve"> </w:t>
      </w:r>
      <w:r w:rsidRPr="00A845BC">
        <w:rPr>
          <w:rFonts w:ascii="Times New Roman" w:hAnsi="Times New Roman" w:cs="Times New Roman"/>
          <w:sz w:val="28"/>
          <w:szCs w:val="28"/>
        </w:rPr>
        <w:t xml:space="preserve">теоретические положения общего и сравнительного языкознания.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b/>
          <w:bCs/>
          <w:sz w:val="28"/>
          <w:szCs w:val="28"/>
        </w:rPr>
        <w:t>Материалом исследования</w:t>
      </w:r>
      <w:r w:rsidRPr="00A845BC">
        <w:rPr>
          <w:rFonts w:ascii="Times New Roman" w:hAnsi="Times New Roman" w:cs="Times New Roman"/>
          <w:sz w:val="28"/>
          <w:szCs w:val="28"/>
        </w:rPr>
        <w:t xml:space="preserve"> служат звукоподражательные слова (400 единиц), взятые из двуязычных, толковых словарей, тематических словарей английского и русского языков, из текстов художественной литературы. </w:t>
      </w:r>
    </w:p>
    <w:p w:rsidR="00D84F14" w:rsidRPr="00A845BC" w:rsidRDefault="00D84F14" w:rsidP="00A845BC">
      <w:pPr>
        <w:tabs>
          <w:tab w:val="left" w:pos="709"/>
          <w:tab w:val="left" w:pos="851"/>
        </w:tabs>
        <w:spacing w:after="0" w:line="360" w:lineRule="auto"/>
        <w:ind w:firstLine="709"/>
        <w:jc w:val="both"/>
        <w:rPr>
          <w:rFonts w:ascii="Times New Roman" w:hAnsi="Times New Roman" w:cs="Times New Roman"/>
          <w:sz w:val="28"/>
          <w:szCs w:val="28"/>
          <w:lang w:val="bg-BG"/>
        </w:rPr>
      </w:pPr>
      <w:r w:rsidRPr="00A845BC">
        <w:rPr>
          <w:rFonts w:ascii="Times New Roman" w:hAnsi="Times New Roman" w:cs="Times New Roman"/>
          <w:b/>
          <w:bCs/>
          <w:sz w:val="28"/>
          <w:szCs w:val="28"/>
          <w:lang w:val="bg-BG"/>
        </w:rPr>
        <w:t xml:space="preserve">Научная новизна </w:t>
      </w:r>
      <w:r w:rsidRPr="00A845BC">
        <w:rPr>
          <w:rFonts w:ascii="Times New Roman" w:hAnsi="Times New Roman" w:cs="Times New Roman"/>
          <w:sz w:val="28"/>
          <w:szCs w:val="28"/>
          <w:lang w:val="bg-BG"/>
        </w:rPr>
        <w:t xml:space="preserve">исследования состоит в том, что в предлагаемой работе устанавливается качественное своеобразие ономатопов </w:t>
      </w:r>
      <w:r w:rsidRPr="00A845BC">
        <w:rPr>
          <w:rFonts w:ascii="Times New Roman" w:hAnsi="Times New Roman" w:cs="Times New Roman"/>
          <w:sz w:val="28"/>
          <w:szCs w:val="28"/>
        </w:rPr>
        <w:t>английского</w:t>
      </w:r>
      <w:r w:rsidRPr="00A845BC">
        <w:rPr>
          <w:rFonts w:ascii="Times New Roman" w:hAnsi="Times New Roman" w:cs="Times New Roman"/>
          <w:sz w:val="28"/>
          <w:szCs w:val="28"/>
          <w:lang w:val="bg-BG"/>
        </w:rPr>
        <w:t xml:space="preserve"> и русского: описывается фонетическая и словообразовательная природа данной группы слов, их семантическая структура, синтаксические особенности, функциональное поведение. При этом звукоподражания рассматриваются нами как самостоятельный разряд единиц, отдельный от междометий (ср. с работами С.А. Авакова и др., в которых проводится их недифференцированное исследование), что, несомненно, является пока мало разработанным научным подходом в лингвистике. </w:t>
      </w:r>
    </w:p>
    <w:p w:rsidR="00D84F14" w:rsidRPr="00A845BC" w:rsidRDefault="00D84F14" w:rsidP="00A845BC">
      <w:pPr>
        <w:tabs>
          <w:tab w:val="left" w:pos="709"/>
        </w:tabs>
        <w:spacing w:after="0" w:line="360" w:lineRule="auto"/>
        <w:ind w:firstLine="709"/>
        <w:jc w:val="both"/>
        <w:rPr>
          <w:rFonts w:ascii="Times New Roman" w:hAnsi="Times New Roman" w:cs="Times New Roman"/>
          <w:sz w:val="28"/>
          <w:szCs w:val="28"/>
          <w:lang w:val="bg-BG"/>
        </w:rPr>
      </w:pPr>
      <w:r w:rsidRPr="00A845BC">
        <w:rPr>
          <w:rFonts w:ascii="Times New Roman" w:hAnsi="Times New Roman" w:cs="Times New Roman"/>
          <w:b/>
          <w:bCs/>
          <w:sz w:val="28"/>
          <w:szCs w:val="28"/>
          <w:lang w:val="bg-BG"/>
        </w:rPr>
        <w:t>Теоретическая значимость</w:t>
      </w:r>
      <w:r w:rsidRPr="00A845BC">
        <w:rPr>
          <w:rFonts w:ascii="Times New Roman" w:hAnsi="Times New Roman" w:cs="Times New Roman"/>
          <w:sz w:val="28"/>
          <w:szCs w:val="28"/>
          <w:lang w:val="bg-BG"/>
        </w:rPr>
        <w:t xml:space="preserve"> данного исследования обусловлена проведением анализа звукоподражательных слов английского языка в сопоставлении с русским языком с целью выявить универсальное и идиоэтническое в английской и русской звукоподражательной лексике как на языковом, так и на национально-культурном уровне. </w:t>
      </w:r>
    </w:p>
    <w:p w:rsidR="00D84F14" w:rsidRPr="00A845BC" w:rsidRDefault="00D84F14" w:rsidP="00A845BC">
      <w:pPr>
        <w:tabs>
          <w:tab w:val="left" w:pos="709"/>
        </w:tabs>
        <w:spacing w:after="0" w:line="360" w:lineRule="auto"/>
        <w:ind w:firstLine="709"/>
        <w:jc w:val="both"/>
        <w:rPr>
          <w:rFonts w:ascii="Times New Roman" w:hAnsi="Times New Roman" w:cs="Times New Roman"/>
          <w:color w:val="000000"/>
          <w:sz w:val="28"/>
          <w:szCs w:val="28"/>
        </w:rPr>
      </w:pPr>
      <w:r w:rsidRPr="00A845BC">
        <w:rPr>
          <w:rFonts w:ascii="Times New Roman" w:hAnsi="Times New Roman" w:cs="Times New Roman"/>
          <w:b/>
          <w:bCs/>
          <w:color w:val="000000"/>
          <w:sz w:val="28"/>
          <w:szCs w:val="28"/>
        </w:rPr>
        <w:t xml:space="preserve">Практическая ценность </w:t>
      </w:r>
      <w:r w:rsidRPr="00A845BC">
        <w:rPr>
          <w:rFonts w:ascii="Times New Roman" w:hAnsi="Times New Roman" w:cs="Times New Roman"/>
          <w:color w:val="000000"/>
          <w:sz w:val="28"/>
          <w:szCs w:val="28"/>
        </w:rPr>
        <w:t>исследования состоит в том, что результаты исследования могут быть использованы при последующей разработке вопроса звукоподражаний, при изучении проблем точности и адекватности перевода ономатопов с одного языка на другой, в частности, с английского на русский и наоборот. Кроме того, результаты исследования могут быть учтены в педагогическом процессе, в практике преподавания английского языка.</w:t>
      </w:r>
    </w:p>
    <w:p w:rsidR="00D84F14" w:rsidRPr="00A845BC" w:rsidRDefault="00D84F14" w:rsidP="00A845BC">
      <w:pPr>
        <w:spacing w:after="0" w:line="360" w:lineRule="auto"/>
        <w:ind w:firstLine="709"/>
        <w:jc w:val="both"/>
        <w:rPr>
          <w:rFonts w:ascii="Times New Roman" w:hAnsi="Times New Roman" w:cs="Times New Roman"/>
          <w:b/>
          <w:bCs/>
          <w:sz w:val="28"/>
          <w:szCs w:val="28"/>
        </w:rPr>
      </w:pPr>
      <w:r w:rsidRPr="00A845BC">
        <w:rPr>
          <w:rFonts w:ascii="Times New Roman" w:hAnsi="Times New Roman" w:cs="Times New Roman"/>
          <w:b/>
          <w:bCs/>
          <w:sz w:val="28"/>
          <w:szCs w:val="28"/>
        </w:rPr>
        <w:t>Структура работы:</w:t>
      </w:r>
    </w:p>
    <w:p w:rsidR="00D84F14" w:rsidRPr="00A845BC" w:rsidRDefault="00D84F14" w:rsidP="00A845BC">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 Цели и задачи исследования определили его структуру. Дипломная работа состоит из введения, двух глав, заключения и приложения. Во Введении определяется тема, устанавливается ее актуальность, формулируются цели, задачи исследования.</w:t>
      </w:r>
    </w:p>
    <w:p w:rsidR="00D84F14" w:rsidRPr="00A845BC" w:rsidRDefault="00D84F14" w:rsidP="00A845BC">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 В первой главе рассматривается история изучения звукоподражательной лексики в отечественной и зарубежной лингвистике, дается общее понятие звукоподражания, определяется его отличие от сходных с ним явлений, приводятся классификации звукоподражаний. </w:t>
      </w:r>
    </w:p>
    <w:p w:rsidR="00D84F14" w:rsidRPr="00A845BC" w:rsidRDefault="00D84F14" w:rsidP="00A845BC">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 Во второй главе выявляются отличительные особенности звукоподражания в английском и русском языках, рассматриваются особенности их перевода. </w:t>
      </w:r>
    </w:p>
    <w:p w:rsidR="00D84F14" w:rsidRPr="00A845BC" w:rsidRDefault="00D84F14" w:rsidP="00A845BC">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 В заключении кратко подводятся итоги исследования. В приложении приводятся англо-русский и русско-английский словари звукоподражательной лексики.</w:t>
      </w:r>
    </w:p>
    <w:p w:rsidR="00D84F14" w:rsidRPr="00A845BC" w:rsidRDefault="00D84F14" w:rsidP="0045207B">
      <w:pPr>
        <w:spacing w:after="0" w:line="360" w:lineRule="auto"/>
        <w:jc w:val="center"/>
        <w:rPr>
          <w:rFonts w:ascii="Times New Roman" w:hAnsi="Times New Roman" w:cs="Times New Roman"/>
          <w:b/>
          <w:bCs/>
          <w:sz w:val="28"/>
          <w:szCs w:val="28"/>
        </w:rPr>
      </w:pPr>
      <w:r w:rsidRPr="00A845BC">
        <w:rPr>
          <w:rFonts w:ascii="Times New Roman" w:hAnsi="Times New Roman" w:cs="Times New Roman"/>
          <w:b/>
          <w:bCs/>
          <w:sz w:val="28"/>
          <w:szCs w:val="28"/>
        </w:rPr>
        <w:br w:type="page"/>
        <w:t>ГЛАВА I. ЗВУКОПОДРАЖАТЕЛЬНЫЕ ЕДИНИЦЫ КАК ОЪЕКТ ЛИНГВИСТИЧЕСКИХ ИССЛЕДОВАНИЙ</w:t>
      </w:r>
    </w:p>
    <w:p w:rsidR="00D84F14" w:rsidRPr="00A845BC" w:rsidRDefault="00D84F14" w:rsidP="0045207B">
      <w:pPr>
        <w:pStyle w:val="ListParagraph"/>
        <w:spacing w:after="0" w:line="360" w:lineRule="auto"/>
        <w:ind w:left="360"/>
        <w:jc w:val="center"/>
        <w:rPr>
          <w:rFonts w:ascii="Times New Roman" w:hAnsi="Times New Roman" w:cs="Times New Roman"/>
          <w:b/>
          <w:bCs/>
          <w:sz w:val="28"/>
          <w:szCs w:val="28"/>
        </w:rPr>
      </w:pPr>
    </w:p>
    <w:p w:rsidR="00D84F14" w:rsidRPr="00A845BC" w:rsidRDefault="00D84F14" w:rsidP="0045207B">
      <w:pPr>
        <w:pStyle w:val="ListParagraph"/>
        <w:spacing w:after="0" w:line="360" w:lineRule="auto"/>
        <w:ind w:left="360"/>
        <w:jc w:val="center"/>
        <w:rPr>
          <w:rFonts w:ascii="Times New Roman" w:hAnsi="Times New Roman" w:cs="Times New Roman"/>
          <w:b/>
          <w:bCs/>
          <w:sz w:val="28"/>
          <w:szCs w:val="28"/>
        </w:rPr>
      </w:pPr>
      <w:r w:rsidRPr="00A845BC">
        <w:rPr>
          <w:rFonts w:ascii="Times New Roman" w:hAnsi="Times New Roman" w:cs="Times New Roman"/>
          <w:b/>
          <w:bCs/>
          <w:sz w:val="28"/>
          <w:szCs w:val="28"/>
        </w:rPr>
        <w:t>1.1. История изучения звукоподражательных слов</w:t>
      </w:r>
    </w:p>
    <w:p w:rsidR="00D84F14" w:rsidRPr="00A845BC" w:rsidRDefault="00D84F14" w:rsidP="001768B4">
      <w:pPr>
        <w:spacing w:after="0" w:line="360" w:lineRule="auto"/>
        <w:ind w:firstLine="708"/>
        <w:jc w:val="both"/>
        <w:rPr>
          <w:rFonts w:ascii="Times New Roman" w:hAnsi="Times New Roman" w:cs="Times New Roman"/>
          <w:sz w:val="28"/>
          <w:szCs w:val="28"/>
        </w:rPr>
      </w:pPr>
    </w:p>
    <w:p w:rsidR="00D84F14" w:rsidRPr="00A845BC" w:rsidRDefault="00D84F14" w:rsidP="0045207B">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Связь между формой и значением слова пытались установить еще в древности. Первые попытки осветить положение о «естественном праязыке» можно найти у древнегреческой школы стоиков в форме так называемой «теории фюсей» («природа, отприродность»); связь звука со смыслом объяснялась ими с точки зрения «подражания звукам» (воспроизведения звуков, производимых человеком и внешней природой). В последующие столетия проблема связи звука со значением занимала умы таких ученых, как Святой Августин, Фома Аквинский, Жан Жак Руссо, Рене Декарт и др. В России на связь звука и значения обращал внимание М. В. Ломоносов. В период с XII по XIX вв. изучение ономатопеи (звукоподражания) и звукосимволизма идет в значительной мере в плане ономатопоэтической (звукоподражательной) и междометной теорий происхождения языка. В этой связи следует назвать, прежде всего, работы Т. В. Лейбинца, И. Г. Гердерга, В. Гумбольдта, Г. Штейнтайля, В. Вунта и Г. Пауля, в которых различным образом развивается тезис об отприродной связи между звучанием слова и его значением. Не умаляя значимости работ этих авторов, все же следует отметить, что многие свои обобщения эти исследователи строили на достаточно ограниченном фактическом материале, и методика исследований зачастую была недостаточно строгой; к тому же нередко непомерно расширяли и абсолютизировали принцип звукоподражания. Позднейшие исследователи отказались от поспешных обобщений абстрактных умозрительных построений, обращая больше внимание на строгость научной методики исследования. Более или менее полные обзоры истории вопроса можно найти в отдельных работах отечественных авторов [Газов-Гинзберг 1965; Журковский 1968; Левицкий 1973; Журавлев 1974; Воронин 1982 и др.]. </w:t>
      </w:r>
    </w:p>
    <w:p w:rsidR="00D84F14" w:rsidRPr="00A845BC" w:rsidRDefault="00D84F14" w:rsidP="0045207B">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Специальные работы, посвященные этому вопросу, стали появляться лишь в конце 19- начале 20 вв. Этой теме посвятили исследования такие зарубежные лингвисты, как В. Эль, В. Астон, В. Вундт, М. Граммон, X. Хильмер, К. Броккельман, Г. Рамстедт, X. Марчанд и др. В России целый ряд трудов в этой области был написан тюркологами Н.И. Ашмариным и И.К. Дмитриевым. Высокий рост количества исследований, посвященных звукоизобразительным словам в языках народов нашей страны, в африканских и других языках, наблюдается после 1950 г.</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В трудах современных авторов вопросы ономатопеи занимают значительное место. Среди важнейших работ следует назвать исследования Р. Пейджета и его последователей, работы Г. Ревеса, А. Г. Спиргина, В. В. Бунала. Теснейшим образом связана разработка вопросов звуковой отражательности (изобразительности) и происхождения звуков в трудах Д. В. Бубриха, А. М. Газова-Гинзберга, И. И. Горелова. За последнее время появился ряд работ, в которых исследуются междометия и звукоподражания на материале отдельных языков : русского языка [Белякова А. А., 1966; Германович Л. И., 1962; Дагуров Г. В., I960; Карпов Л. П., 1971; Карпухин А., 1979; Алиева </w:t>
      </w:r>
      <w:r w:rsidRPr="00A845BC">
        <w:rPr>
          <w:rFonts w:ascii="Times New Roman" w:hAnsi="Times New Roman" w:cs="Times New Roman"/>
          <w:sz w:val="28"/>
          <w:szCs w:val="28"/>
          <w:lang w:val="en-US"/>
        </w:rPr>
        <w:t>C</w:t>
      </w:r>
      <w:r w:rsidRPr="00A845BC">
        <w:rPr>
          <w:rFonts w:ascii="Times New Roman" w:hAnsi="Times New Roman" w:cs="Times New Roman"/>
          <w:sz w:val="28"/>
          <w:szCs w:val="28"/>
        </w:rPr>
        <w:t xml:space="preserve">.А., 1997]; английского языка [Бережная Л. Г., 1971; Воронин В., 1969; Григорян А. А., 1988; Гутнер М. Д., 1962; Лященко А. П., 1977]; немецкого языка [Зыблева Д. В., 1987; Косой В. Т., 1963; Глухарева Е. А., 1976, 1979] и др. В этих исследованиях нашли освещение фонетические, структурные, семантические и синтаксические особенности междометий и звукоподражаний, их классификации, а также функционально-коммуникативные характеристики звукоподражаний. Хотя на материале отдельных языков и отмечается неразработанность проблем звукоизобразительности, где ономатопы приводятся преимущественно в качестве примера действия фонетико-фонологической мотивировки или же включаются в исторический обзор в рамках теории номинации, в плане исследования звуковой изобразительности в целом к настоящему времени сделано многое. Исследователями, в частности, </w:t>
      </w:r>
      <w:r>
        <w:rPr>
          <w:rFonts w:ascii="Times New Roman" w:hAnsi="Times New Roman" w:cs="Times New Roman"/>
          <w:sz w:val="28"/>
          <w:szCs w:val="28"/>
        </w:rPr>
        <w:t>выделяются следующие результаты</w:t>
      </w:r>
      <w:r w:rsidRPr="00A845BC">
        <w:rPr>
          <w:rFonts w:ascii="Times New Roman" w:hAnsi="Times New Roman" w:cs="Times New Roman"/>
          <w:sz w:val="28"/>
          <w:szCs w:val="28"/>
        </w:rPr>
        <w:t xml:space="preserve">: 1) собран обширный фактический материал; 2) предложены универсальная и частнолингвистические классификации ономатопов; 3) выявлены закономерности в характере соотношения между звукоподражательным словом и его денотатом; 4) установлен сложный, в структурно-семантическим отношении, характер корня звукоподражательного слова; 5) введено понятие фоностемы и фонотипа; 6) обращено внимание на применимость понятия модели к словообразованию звукоизображений; 7) доказана системность ономатопеи; 8) положено начало изучения типологии звукосистем и фоносемантических универсалий.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В настоящее время изучение звукоизобразительной лексики продвинулось далеко вперед, она исследуется по направлениям, которые, с известной долей условности, можно определить как: 1) семиотические исследования; 2) онтогенетические исследования; 3) экспериментальные психолингвистические исследования; 4) исследование роли звукового символизма в грамматике; 5) стилистические исследования, 6) структурно-таксономические исследования, т. е. исследования звукоизобразительной лексики с целью выявления ее особенностей с точки зрения строения и классификации; 7) этимологические исследования; 8) типологические исследования; 9) фоносемантические исследования.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Вместе с тем, несмотря на то, что в исследовании звуковой изобразительности в целом к настоящему времени сделано многое, проблема звукоподражаний не теряет своей актуальности. Дискуссионными продолжают оставаться вопросы частеречной принадлежности звукоподражательных слов, разграничения их от междометий, определения специфики их значения, роли в тексте, в языке детей, детской литературе, проблема их перевода и т.д. (Арнольд, 1959; Германович, 1961; Михайловская, 1969; Тихонов, 1981; Горохова, 2000 и др.).</w:t>
      </w:r>
    </w:p>
    <w:p w:rsidR="00D84F14" w:rsidRPr="00A845BC" w:rsidRDefault="00D84F14" w:rsidP="0045207B">
      <w:pPr>
        <w:spacing w:after="0" w:line="360" w:lineRule="auto"/>
        <w:jc w:val="center"/>
        <w:rPr>
          <w:rFonts w:ascii="Times New Roman" w:hAnsi="Times New Roman" w:cs="Times New Roman"/>
          <w:b/>
          <w:bCs/>
          <w:sz w:val="28"/>
          <w:szCs w:val="28"/>
        </w:rPr>
      </w:pPr>
    </w:p>
    <w:p w:rsidR="00D84F14" w:rsidRPr="00A845BC" w:rsidRDefault="00D84F14" w:rsidP="0045207B">
      <w:pPr>
        <w:spacing w:after="0" w:line="360" w:lineRule="auto"/>
        <w:jc w:val="center"/>
        <w:rPr>
          <w:rFonts w:ascii="Times New Roman" w:hAnsi="Times New Roman" w:cs="Times New Roman"/>
          <w:b/>
          <w:bCs/>
          <w:sz w:val="28"/>
          <w:szCs w:val="28"/>
        </w:rPr>
      </w:pPr>
      <w:r w:rsidRPr="00A845BC">
        <w:rPr>
          <w:rFonts w:ascii="Times New Roman" w:hAnsi="Times New Roman" w:cs="Times New Roman"/>
          <w:b/>
          <w:bCs/>
          <w:sz w:val="28"/>
          <w:szCs w:val="28"/>
        </w:rPr>
        <w:t>1.2. Определение звукоподражания</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В научной литературе существуют различные термины для обозначения звукоподражаний: подражание (Платон), мимема (от греческого mimeomai - подражание) (Н.И. Ашмарин 1928, Н.А. Баскаков 1952), изобразительные слова, подражательные слова, образные слова (С. Кудайбергенов, М. Худайкулиев, Р. Кунгуров, А. Исхаков), имитатив (Г.Е. Корнилов 1978), звукоподражательное слово - ономатон (С.В. Воронин 1969), Onomatopoetica, onomatopoetische Interjektionen, schallnachahmende, bewegungsnachahmende, lautmalende Worter. Такое большое количество терминов, используемых для обозначения звукоподражательных слов, может объясняться длительным интересом лингвистов к этому разряду слов.</w:t>
      </w:r>
      <w:r w:rsidRPr="00A845BC">
        <w:rPr>
          <w:rFonts w:ascii="Times New Roman" w:hAnsi="Times New Roman" w:cs="Times New Roman"/>
          <w:sz w:val="28"/>
          <w:szCs w:val="28"/>
          <w:lang w:val="bg-BG"/>
        </w:rPr>
        <w:t xml:space="preserve"> Несмотря на существование различных терминов, используемых для обозначения понятия </w:t>
      </w:r>
      <w:r w:rsidRPr="00A845BC">
        <w:rPr>
          <w:rFonts w:ascii="Times New Roman" w:hAnsi="Times New Roman" w:cs="Times New Roman"/>
          <w:sz w:val="28"/>
          <w:szCs w:val="28"/>
        </w:rPr>
        <w:t>«звукоподражательное слово»</w:t>
      </w:r>
      <w:r w:rsidRPr="00A845BC">
        <w:rPr>
          <w:rFonts w:ascii="Times New Roman" w:hAnsi="Times New Roman" w:cs="Times New Roman"/>
          <w:sz w:val="28"/>
          <w:szCs w:val="28"/>
          <w:lang w:val="bg-BG"/>
        </w:rPr>
        <w:t>, семантика их зачастую отражает единообразное понимание сути описываемого явления.</w:t>
      </w:r>
      <w:r w:rsidRPr="00A845BC">
        <w:rPr>
          <w:rFonts w:ascii="Times New Roman" w:hAnsi="Times New Roman" w:cs="Times New Roman"/>
          <w:sz w:val="28"/>
          <w:szCs w:val="28"/>
        </w:rPr>
        <w:t xml:space="preserve"> Приведем несколько различных определений звукоподражания. Согласно Лингвистическому Энциклопедическому Словарю, звукоподражание (ономатопея) - это условное воспроизведение звуков природы и звучаний, сопровождающих некоторые процессы (дрожь, смех, свист и т.п.), а также криков животных.</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По мнению С.В. Воронина, «звукоподражание - закономерная и</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непроизвольная фонетически мотивированная связь между фонемами слова и полагаемым в основу номинации звуковым (акустическим) признаком денотата (мотивом)» </w:t>
      </w:r>
      <w:r w:rsidRPr="00A845BC">
        <w:rPr>
          <w:rFonts w:ascii="Times New Roman" w:hAnsi="Times New Roman" w:cs="Times New Roman"/>
          <w:snapToGrid w:val="0"/>
          <w:color w:val="000000"/>
          <w:sz w:val="28"/>
          <w:szCs w:val="28"/>
        </w:rPr>
        <w:t>[Воронин 1990</w:t>
      </w:r>
      <w:r w:rsidRPr="00A845BC">
        <w:rPr>
          <w:rFonts w:ascii="Times New Roman" w:hAnsi="Times New Roman" w:cs="Times New Roman"/>
          <w:sz w:val="28"/>
          <w:szCs w:val="28"/>
        </w:rPr>
        <w:t>:5</w:t>
      </w:r>
      <w:r w:rsidRPr="00A845BC">
        <w:rPr>
          <w:rFonts w:ascii="Times New Roman" w:hAnsi="Times New Roman" w:cs="Times New Roman"/>
          <w:snapToGrid w:val="0"/>
          <w:color w:val="000000"/>
          <w:sz w:val="28"/>
          <w:szCs w:val="28"/>
        </w:rPr>
        <w:t xml:space="preserve">]. </w:t>
      </w:r>
      <w:r w:rsidRPr="00A845BC">
        <w:rPr>
          <w:rFonts w:ascii="Times New Roman" w:hAnsi="Times New Roman" w:cs="Times New Roman"/>
          <w:sz w:val="28"/>
          <w:szCs w:val="28"/>
        </w:rPr>
        <w:t>Под звукоподражательными словами, или ономатопами, понимаются слова, между формой и значением которых существует экстралингвистическая связь.</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Сравним также с определением, предложенным Д.Э. Розенталем : «Звукоподражательными называются слова, передающие различные звуки, издаваемые человеком или животными, а также звуки и шумы природы и т.д. … </w:t>
      </w:r>
      <w:r w:rsidRPr="00A845BC">
        <w:rPr>
          <w:rFonts w:ascii="Times New Roman" w:hAnsi="Times New Roman" w:cs="Times New Roman"/>
          <w:sz w:val="28"/>
          <w:szCs w:val="28"/>
          <w:lang w:val="bg-BG"/>
        </w:rPr>
        <w:t>Звукоподражательные слова – слова по своему звуковому оформлению являющиеся воспроизведением рефлекторных восклицаний людей, звуков и криков, издаваемых животными, птицами, звуков явлений природы, звуков, издаваемых предметами и т.д.</w:t>
      </w:r>
      <w:r w:rsidRPr="00A845BC">
        <w:rPr>
          <w:rFonts w:ascii="Times New Roman" w:hAnsi="Times New Roman" w:cs="Times New Roman"/>
          <w:sz w:val="28"/>
          <w:szCs w:val="28"/>
        </w:rPr>
        <w:t>»</w:t>
      </w:r>
      <w:r w:rsidRPr="00A845BC">
        <w:rPr>
          <w:rFonts w:ascii="Times New Roman" w:hAnsi="Times New Roman" w:cs="Times New Roman"/>
          <w:sz w:val="28"/>
          <w:szCs w:val="28"/>
          <w:lang w:val="bg-BG"/>
        </w:rPr>
        <w:t xml:space="preserve"> </w:t>
      </w:r>
      <w:r w:rsidRPr="00A845BC">
        <w:rPr>
          <w:rFonts w:ascii="Times New Roman" w:hAnsi="Times New Roman" w:cs="Times New Roman"/>
          <w:snapToGrid w:val="0"/>
          <w:color w:val="000000"/>
          <w:sz w:val="28"/>
          <w:szCs w:val="28"/>
        </w:rPr>
        <w:t>[</w:t>
      </w:r>
      <w:r w:rsidRPr="00A845BC">
        <w:rPr>
          <w:rFonts w:ascii="Times New Roman" w:hAnsi="Times New Roman" w:cs="Times New Roman"/>
          <w:sz w:val="28"/>
          <w:szCs w:val="28"/>
          <w:lang w:val="bg-BG"/>
        </w:rPr>
        <w:t>Розенталь 1976</w:t>
      </w:r>
      <w:r w:rsidRPr="00A845BC">
        <w:rPr>
          <w:rFonts w:ascii="Times New Roman" w:hAnsi="Times New Roman" w:cs="Times New Roman"/>
          <w:snapToGrid w:val="0"/>
          <w:color w:val="000000"/>
          <w:sz w:val="28"/>
          <w:szCs w:val="28"/>
        </w:rPr>
        <w:t>].</w:t>
      </w:r>
      <w:r w:rsidRPr="00A845BC">
        <w:rPr>
          <w:rFonts w:ascii="Times New Roman" w:hAnsi="Times New Roman" w:cs="Times New Roman"/>
          <w:sz w:val="28"/>
          <w:szCs w:val="28"/>
          <w:lang w:val="bg-BG"/>
        </w:rPr>
        <w:t xml:space="preserve"> </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Более четкому определению звукоподражаний способствует уточнение их лингвистического статуса. Широкое распространение получило мнение, что звукоподражания не обладают лексическим значением. А.М. Пешковский по этому поводу писал: «Не считаем мы также словами звукоподражания вроде: колокольчик, динь-динь-динь; мужчина, что петух: кирикуку! Мах-мах крылом, и прочь. (Пушкин). Здесь нет членения на звуки и значение, свойственного слову, так как здесь все значение в звуках» [Пешковский 1956:168]. Эта точка зрения нашла отражение и в «Грамматике современного русского языка».</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Другие исследователи, например, А.Н. Тихонов, утверждают, что звукоподражания хотя и не имеют номинативной функции, обладают лексическим значением и являются полноценными словами. Будучи носителями языковой информации, они используются как средства общения. Можно согласиться с тем, что в звукоподражаниях - «все значение в звуках». Но, как справедливо, на наш взгляд, считает А.Н. Тихонов [Тихонов 1981: 74-75], оно все-таки есть, и выражено именно в звуках. Этим значение звукоподражаний отличается от значения других слов. Общепринятые звукоподражания имеют постоянный состав: </w:t>
      </w:r>
      <w:r w:rsidRPr="00A845BC">
        <w:rPr>
          <w:rFonts w:ascii="Times New Roman" w:hAnsi="Times New Roman" w:cs="Times New Roman"/>
          <w:i/>
          <w:iCs/>
          <w:sz w:val="28"/>
          <w:szCs w:val="28"/>
        </w:rPr>
        <w:t xml:space="preserve">мяу </w:t>
      </w:r>
      <w:r w:rsidRPr="00A845BC">
        <w:rPr>
          <w:rFonts w:ascii="Times New Roman" w:hAnsi="Times New Roman" w:cs="Times New Roman"/>
          <w:sz w:val="28"/>
          <w:szCs w:val="28"/>
        </w:rPr>
        <w:t xml:space="preserve">(о кошке), </w:t>
      </w:r>
      <w:r w:rsidRPr="00A845BC">
        <w:rPr>
          <w:rFonts w:ascii="Times New Roman" w:hAnsi="Times New Roman" w:cs="Times New Roman"/>
          <w:i/>
          <w:iCs/>
          <w:sz w:val="28"/>
          <w:szCs w:val="28"/>
        </w:rPr>
        <w:t>кря-кря</w:t>
      </w:r>
      <w:r w:rsidRPr="00A845BC">
        <w:rPr>
          <w:rFonts w:ascii="Times New Roman" w:hAnsi="Times New Roman" w:cs="Times New Roman"/>
          <w:sz w:val="28"/>
          <w:szCs w:val="28"/>
        </w:rPr>
        <w:t xml:space="preserve"> (об утках), </w:t>
      </w:r>
      <w:r w:rsidRPr="00A845BC">
        <w:rPr>
          <w:rFonts w:ascii="Times New Roman" w:hAnsi="Times New Roman" w:cs="Times New Roman"/>
          <w:i/>
          <w:iCs/>
          <w:sz w:val="28"/>
          <w:szCs w:val="28"/>
        </w:rPr>
        <w:t>гав-гав</w:t>
      </w:r>
      <w:r w:rsidRPr="00A845BC">
        <w:rPr>
          <w:rFonts w:ascii="Times New Roman" w:hAnsi="Times New Roman" w:cs="Times New Roman"/>
          <w:sz w:val="28"/>
          <w:szCs w:val="28"/>
        </w:rPr>
        <w:t xml:space="preserve"> (о собаке), </w:t>
      </w:r>
      <w:r w:rsidRPr="00A845BC">
        <w:rPr>
          <w:rFonts w:ascii="Times New Roman" w:hAnsi="Times New Roman" w:cs="Times New Roman"/>
          <w:i/>
          <w:iCs/>
          <w:sz w:val="28"/>
          <w:szCs w:val="28"/>
        </w:rPr>
        <w:t>кукареку</w:t>
      </w:r>
      <w:r w:rsidRPr="00A845BC">
        <w:rPr>
          <w:rFonts w:ascii="Times New Roman" w:hAnsi="Times New Roman" w:cs="Times New Roman"/>
          <w:sz w:val="28"/>
          <w:szCs w:val="28"/>
        </w:rPr>
        <w:t xml:space="preserve"> (о петухе), </w:t>
      </w:r>
      <w:r w:rsidRPr="00A845BC">
        <w:rPr>
          <w:rFonts w:ascii="Times New Roman" w:hAnsi="Times New Roman" w:cs="Times New Roman"/>
          <w:i/>
          <w:iCs/>
          <w:sz w:val="28"/>
          <w:szCs w:val="28"/>
        </w:rPr>
        <w:t>хрю-хрю</w:t>
      </w:r>
      <w:r w:rsidRPr="00A845BC">
        <w:rPr>
          <w:rFonts w:ascii="Times New Roman" w:hAnsi="Times New Roman" w:cs="Times New Roman"/>
          <w:sz w:val="28"/>
          <w:szCs w:val="28"/>
        </w:rPr>
        <w:t xml:space="preserve"> (о свинье). Благодаря этому они одинаково понимаются всеми говорящими на данном языке. Значит, за звукоподражаниями закреплено общественно осознанное смысловое содержание. Обладая одинаковой в процессе долгого коллективного применения звуковой формой и постоянным смысловым содержанием, такие звукоподражания выступают в языке как полноценные слова. Следует отметить, что А.Н. Тихонов имеет в виду только звукоподражания, уже вошедшие в систему, ставшие фактом языка. А индивидуально-авторские новообразования, по его мнению, с которым следует согласиться, часто отражают лишь субъективное восприятие звуковых явлений самого их создателя. Такие слова не соответствуют общеязыковым нормам оформления звукоподражаний: они еще коллективом не осознаны. </w:t>
      </w:r>
    </w:p>
    <w:p w:rsidR="00D84F14" w:rsidRPr="00A845BC" w:rsidRDefault="00D84F14" w:rsidP="0045207B">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В словах звукоподражательного и звукоизобразительного характера, отмечают исследователи, мы чувствуем «давление» звучания на значение. Например, слова </w:t>
      </w:r>
      <w:r w:rsidRPr="00A845BC">
        <w:rPr>
          <w:rFonts w:ascii="Times New Roman" w:hAnsi="Times New Roman" w:cs="Times New Roman"/>
          <w:i/>
          <w:iCs/>
          <w:sz w:val="28"/>
          <w:szCs w:val="28"/>
        </w:rPr>
        <w:t>кукушка, хрюшка, кряква</w:t>
      </w:r>
      <w:r w:rsidRPr="00A845BC">
        <w:rPr>
          <w:rFonts w:ascii="Times New Roman" w:hAnsi="Times New Roman" w:cs="Times New Roman"/>
          <w:sz w:val="28"/>
          <w:szCs w:val="28"/>
        </w:rPr>
        <w:t xml:space="preserve"> и т.п. звуками речи подражают крикам животных и птиц. Звучание слов </w:t>
      </w:r>
      <w:r w:rsidRPr="00A845BC">
        <w:rPr>
          <w:rFonts w:ascii="Times New Roman" w:hAnsi="Times New Roman" w:cs="Times New Roman"/>
          <w:i/>
          <w:iCs/>
          <w:sz w:val="28"/>
          <w:szCs w:val="28"/>
        </w:rPr>
        <w:t xml:space="preserve">храп, рык, рев, гул, шепот, шорох </w:t>
      </w:r>
      <w:r w:rsidRPr="00A845BC">
        <w:rPr>
          <w:rFonts w:ascii="Times New Roman" w:hAnsi="Times New Roman" w:cs="Times New Roman"/>
          <w:sz w:val="28"/>
          <w:szCs w:val="28"/>
        </w:rPr>
        <w:t>и т.п. как бы изображает называемые звуки. В таких случаях фонетическая значимость почти сливается с признаковой оболочкой, так как само звучание слова подсказывает признаковую оценку того, что этим словом обозначен [Журавлев 1974: 29]. Кроме указания на источник звучания, звукоподражаниям присущи и другие признаки, например, интенсивность, длительность. Это является еще одним подтверждением того, что в значении слова отражено не только явление, но и понятие о каком-либо его ведущем качестве или свойстве.</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 xml:space="preserve">Важное значение для определения границ исследуемого явления имеет вопрос о связи междометий и звукоподражательных слов. </w:t>
      </w:r>
      <w:r w:rsidRPr="00A845BC">
        <w:rPr>
          <w:rFonts w:ascii="Times New Roman" w:hAnsi="Times New Roman" w:cs="Times New Roman"/>
          <w:sz w:val="28"/>
          <w:szCs w:val="28"/>
        </w:rPr>
        <w:t xml:space="preserve">Многие лингвисты, как отмечалось выше, не выделяют звукоподражания как отдельную часть речи. Так А.А. Потебня считал, что звукоподражательные междометия, означающие мгновенность действия, каковы, например, бух! бац! - стоят по употреблению в одном разряде с «предикативными частицами» или «междометными формами глагола» [Потебня 1977: 190]. В.В. Виноградов рассматривает звукоподражательные слова в качестве особого разряда междометий. «К междометиям примыкает многочисленный и богатый разряд воспроизводящих или звукоподражательных восклицаний, например: «Бац, бац! раздались выстрелы». ... Этот разряд занимает промежуточное положение между междометиями и звукоподражаниями, между междометиями и междометно-глагольными формами. Уже почти за пределами междометий, на границе категории глагола, располагаются «междометные глагольные формы», употребляемые обычно или особенно часто в значении прошедшего времени совершенного вида (с ярко экспрессивным оттенком мгновенности)» [Виноградов1972].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В</w:t>
      </w:r>
      <w:r w:rsidRPr="00A845BC">
        <w:rPr>
          <w:rFonts w:ascii="Times New Roman" w:hAnsi="Times New Roman" w:cs="Times New Roman"/>
          <w:sz w:val="28"/>
          <w:szCs w:val="28"/>
          <w:lang w:val="bg-BG"/>
        </w:rPr>
        <w:t xml:space="preserve"> современной отечественной, а также зарубежной лингвистике многие исследователи продолжают рассматривать звукоподражательные слова как составную часть междометий.</w:t>
      </w:r>
      <w:r w:rsidRPr="00A845BC">
        <w:rPr>
          <w:rFonts w:ascii="Times New Roman" w:hAnsi="Times New Roman" w:cs="Times New Roman"/>
          <w:sz w:val="28"/>
          <w:szCs w:val="28"/>
        </w:rPr>
        <w:t xml:space="preserve"> В толковых словарях звукоподражания также строго не отграничиваются от междометий, они или снабжаются пометкой «междом.», или объединяются с ними в одной словарной статье. </w:t>
      </w:r>
      <w:r w:rsidRPr="00A845BC">
        <w:rPr>
          <w:rFonts w:ascii="Times New Roman" w:hAnsi="Times New Roman" w:cs="Times New Roman"/>
          <w:sz w:val="28"/>
          <w:szCs w:val="28"/>
          <w:lang w:val="bg-BG"/>
        </w:rPr>
        <w:t xml:space="preserve">Вместе с тем, распространение получает и другая точка зрения, согласно которой </w:t>
      </w:r>
      <w:r w:rsidRPr="00A845BC">
        <w:rPr>
          <w:rFonts w:ascii="Times New Roman" w:hAnsi="Times New Roman" w:cs="Times New Roman"/>
          <w:sz w:val="28"/>
          <w:szCs w:val="28"/>
        </w:rPr>
        <w:t>ономатопы составляют самостоятельную часть речи и включение их в состав междометий неправомерно.</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 xml:space="preserve">В русистике данный вопрос также до сих пор вызывает разногласия, однако </w:t>
      </w:r>
      <w:r w:rsidRPr="00A845BC">
        <w:rPr>
          <w:rFonts w:ascii="Times New Roman" w:hAnsi="Times New Roman" w:cs="Times New Roman"/>
          <w:sz w:val="28"/>
          <w:szCs w:val="28"/>
        </w:rPr>
        <w:t xml:space="preserve">значительное число </w:t>
      </w:r>
      <w:r w:rsidRPr="00A845BC">
        <w:rPr>
          <w:rFonts w:ascii="Times New Roman" w:hAnsi="Times New Roman" w:cs="Times New Roman"/>
          <w:sz w:val="28"/>
          <w:szCs w:val="28"/>
          <w:lang w:val="bg-BG"/>
        </w:rPr>
        <w:t>ученых</w:t>
      </w:r>
      <w:r w:rsidRPr="00A845BC">
        <w:rPr>
          <w:rFonts w:ascii="Times New Roman" w:hAnsi="Times New Roman" w:cs="Times New Roman"/>
          <w:sz w:val="28"/>
          <w:szCs w:val="28"/>
        </w:rPr>
        <w:t xml:space="preserve"> склоняется к мнению, что ономатопы составляют самостоятельную часть речи и включение их в состав междометий неправомерно. Ср., например, с высказыванием Н.М. Шанского, что несмотря на морфологическую аморфность и междометия, и звукоподражательные слова, синтаксически достаточно самостоятельны и находятся как бы на периферии лексико-семантической системы, между ними имеются заметные функциональные расхождения (междометия и звукоподражания используются с совершенно разными синтаксическими целями), обусловленные семантическими и семиотическими отличиями (междометия и звукоподражания не только связаны с различными семантическими сферами, но и представляют собой знаки разных типов) [Шанский 1981: 410].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Исследователями выделяются следующие отличия звукоподражательных слов от междометий:</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1.Звукоподражания, воспроизводящие звуки живых существ, механизмов и окружающей среды в целом, и междометия, выражающие эмоции и волеизъявления, различны по семантическому признаку. Звукоподражательные слова типа </w:t>
      </w:r>
      <w:r w:rsidRPr="00A845BC">
        <w:rPr>
          <w:rFonts w:ascii="Times New Roman" w:hAnsi="Times New Roman" w:cs="Times New Roman"/>
          <w:i/>
          <w:iCs/>
          <w:sz w:val="28"/>
          <w:szCs w:val="28"/>
        </w:rPr>
        <w:t>cock-a-doodle-doo, bow-wow, thud</w:t>
      </w:r>
      <w:r w:rsidRPr="00A845BC">
        <w:rPr>
          <w:rFonts w:ascii="Times New Roman" w:hAnsi="Times New Roman" w:cs="Times New Roman"/>
          <w:sz w:val="28"/>
          <w:szCs w:val="28"/>
        </w:rPr>
        <w:t xml:space="preserve"> не выражают ни эмоций, ни чувств, а являются подражаниями вполне конкретным естественным звучаниям. Междометия – это слова, которые непосредственно выражают чувства, переживания и волеизъявления, не называя их.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 xml:space="preserve">2.Звукоподражательные слова характеризуются звуковой мотивированностью лексического значения, отсутствующей у междометий. </w:t>
      </w:r>
      <w:r w:rsidRPr="00A845BC">
        <w:rPr>
          <w:rFonts w:ascii="Times New Roman" w:hAnsi="Times New Roman" w:cs="Times New Roman"/>
          <w:sz w:val="28"/>
          <w:szCs w:val="28"/>
        </w:rPr>
        <w:t xml:space="preserve">В отличие от междометий звукоподражания менее «привязаны» к интонации и контексту. Семантика ономатопов не находится в тесной зависимости от интонации, не требует жестового и мимического сопровождения, не вырастает из обстановки, контекста. Значение междометий может быть понято лишь благодаря сопутствующей интонации или из контекста, так как одни и те же междометия могут служить для выражения различных чувств. «Свойство междометий – выражать очень разнообразный и порою довольно пестрый круг чувств (часто диаметрально противоположных радость и горе, возмущение и восхищение и т.п.) – определяется тем, что в реализации их лексических значений важную роль играют языковой контекст, ситуация речи, интонация, жест, а также мимика. Неслучайно составители словарей сопровождают толкования междометий указаниями типа «выражает ... в зависимости от интонации» или описывают жесты, ситуацию, контекстуальные условия их употребления [Тихонов 1981 ].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 xml:space="preserve">3. Синтаксически междометия не являются членами предложения, а </w:t>
      </w:r>
      <w:r w:rsidRPr="00A845BC">
        <w:rPr>
          <w:rFonts w:ascii="Times New Roman" w:hAnsi="Times New Roman" w:cs="Times New Roman"/>
          <w:sz w:val="28"/>
          <w:szCs w:val="28"/>
        </w:rPr>
        <w:t>звукоподражательные слова могут нередко выполнять функции различных членов предложения: подлежащего, сказуемого, дополнения и обстоятельства [Современный русский язык 2001: 222]. Междометия, как правило, выделяются в грамматике как самостоятельная часть речи, а звукоподражательные слова таковой не являются;</w:t>
      </w:r>
    </w:p>
    <w:p w:rsidR="00D84F14" w:rsidRPr="00A845BC" w:rsidRDefault="00D84F14" w:rsidP="001768B4">
      <w:pPr>
        <w:widowControl w:val="0"/>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4. В области аффиксации</w:t>
      </w:r>
      <w:r w:rsidRPr="00A845BC">
        <w:rPr>
          <w:rFonts w:ascii="Times New Roman" w:hAnsi="Times New Roman" w:cs="Times New Roman"/>
        </w:rPr>
        <w:t xml:space="preserve"> </w:t>
      </w:r>
      <w:r w:rsidRPr="00A845BC">
        <w:rPr>
          <w:rFonts w:ascii="Times New Roman" w:hAnsi="Times New Roman" w:cs="Times New Roman"/>
          <w:sz w:val="28"/>
          <w:szCs w:val="28"/>
          <w:lang w:val="bg-BG"/>
        </w:rPr>
        <w:t xml:space="preserve">словообразовательный потенциал звукоподражательных лексем несравненно выше, чем у междометий (например, </w:t>
      </w:r>
      <w:r w:rsidRPr="00A845BC">
        <w:rPr>
          <w:rFonts w:ascii="Times New Roman" w:hAnsi="Times New Roman" w:cs="Times New Roman"/>
          <w:i/>
          <w:iCs/>
          <w:sz w:val="28"/>
          <w:szCs w:val="28"/>
          <w:lang w:val="bg-BG"/>
        </w:rPr>
        <w:t xml:space="preserve">кудах-тах-тах </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lang w:val="bg-BG"/>
        </w:rPr>
        <w:t>кудахтать, кудахтанье,</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rPr>
        <w:t xml:space="preserve">закудахтать, покудахтать, прокудахтать, раскудахтаться </w:t>
      </w:r>
      <w:r w:rsidRPr="00A845BC">
        <w:rPr>
          <w:rFonts w:ascii="Times New Roman" w:hAnsi="Times New Roman" w:cs="Times New Roman"/>
          <w:sz w:val="28"/>
          <w:szCs w:val="28"/>
          <w:lang w:val="bg-BG"/>
        </w:rPr>
        <w:t>и т.д.,</w:t>
      </w:r>
      <w:r w:rsidRPr="00A845BC">
        <w:rPr>
          <w:rFonts w:ascii="Times New Roman" w:hAnsi="Times New Roman" w:cs="Times New Roman"/>
          <w:sz w:val="28"/>
          <w:szCs w:val="28"/>
        </w:rPr>
        <w:t xml:space="preserve"> англ.</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rPr>
        <w:t>buzz</w:t>
      </w:r>
      <w:r w:rsidRPr="00A845BC">
        <w:rPr>
          <w:rFonts w:ascii="Times New Roman" w:hAnsi="Times New Roman" w:cs="Times New Roman"/>
          <w:i/>
          <w:iCs/>
          <w:sz w:val="28"/>
          <w:szCs w:val="28"/>
          <w:lang w:val="bg-BG"/>
        </w:rPr>
        <w:t xml:space="preserve"> (</w:t>
      </w:r>
      <w:r w:rsidRPr="00A845BC">
        <w:rPr>
          <w:rFonts w:ascii="Times New Roman" w:hAnsi="Times New Roman" w:cs="Times New Roman"/>
          <w:i/>
          <w:iCs/>
          <w:sz w:val="28"/>
          <w:szCs w:val="28"/>
        </w:rPr>
        <w:t>v</w:t>
      </w:r>
      <w:r w:rsidRPr="00A845BC">
        <w:rPr>
          <w:rFonts w:ascii="Times New Roman" w:hAnsi="Times New Roman" w:cs="Times New Roman"/>
          <w:i/>
          <w:iCs/>
          <w:sz w:val="28"/>
          <w:szCs w:val="28"/>
          <w:lang w:val="bg-BG"/>
        </w:rPr>
        <w:t xml:space="preserve">) – жужжать, гудеть, </w:t>
      </w:r>
      <w:r w:rsidRPr="00A845BC">
        <w:rPr>
          <w:rFonts w:ascii="Times New Roman" w:hAnsi="Times New Roman" w:cs="Times New Roman"/>
          <w:i/>
          <w:iCs/>
          <w:sz w:val="28"/>
          <w:szCs w:val="28"/>
        </w:rPr>
        <w:t>buzz</w:t>
      </w:r>
      <w:r w:rsidRPr="00A845BC">
        <w:rPr>
          <w:rFonts w:ascii="Times New Roman" w:hAnsi="Times New Roman" w:cs="Times New Roman"/>
          <w:i/>
          <w:iCs/>
          <w:sz w:val="28"/>
          <w:szCs w:val="28"/>
          <w:lang w:val="bg-BG"/>
        </w:rPr>
        <w:t xml:space="preserve"> (</w:t>
      </w:r>
      <w:r w:rsidRPr="00A845BC">
        <w:rPr>
          <w:rFonts w:ascii="Times New Roman" w:hAnsi="Times New Roman" w:cs="Times New Roman"/>
          <w:i/>
          <w:iCs/>
          <w:sz w:val="28"/>
          <w:szCs w:val="28"/>
        </w:rPr>
        <w:t>n</w:t>
      </w:r>
      <w:r w:rsidRPr="00A845BC">
        <w:rPr>
          <w:rFonts w:ascii="Times New Roman" w:hAnsi="Times New Roman" w:cs="Times New Roman"/>
          <w:i/>
          <w:iCs/>
          <w:sz w:val="28"/>
          <w:szCs w:val="28"/>
          <w:lang w:val="bg-BG"/>
        </w:rPr>
        <w:t xml:space="preserve">) (разг.) – телефонный звонок, </w:t>
      </w:r>
      <w:r w:rsidRPr="00A845BC">
        <w:rPr>
          <w:rFonts w:ascii="Times New Roman" w:hAnsi="Times New Roman" w:cs="Times New Roman"/>
          <w:i/>
          <w:iCs/>
          <w:sz w:val="28"/>
          <w:szCs w:val="28"/>
        </w:rPr>
        <w:t>buzz</w:t>
      </w:r>
      <w:r w:rsidRPr="00A845BC">
        <w:rPr>
          <w:rFonts w:ascii="Times New Roman" w:hAnsi="Times New Roman" w:cs="Times New Roman"/>
          <w:i/>
          <w:iCs/>
          <w:sz w:val="28"/>
          <w:szCs w:val="28"/>
          <w:lang w:val="bg-BG"/>
        </w:rPr>
        <w:t>-</w:t>
      </w:r>
      <w:r w:rsidRPr="00A845BC">
        <w:rPr>
          <w:rFonts w:ascii="Times New Roman" w:hAnsi="Times New Roman" w:cs="Times New Roman"/>
          <w:i/>
          <w:iCs/>
          <w:sz w:val="28"/>
          <w:szCs w:val="28"/>
        </w:rPr>
        <w:t>bomb</w:t>
      </w:r>
      <w:r w:rsidRPr="00A845BC">
        <w:rPr>
          <w:rFonts w:ascii="Times New Roman" w:hAnsi="Times New Roman" w:cs="Times New Roman"/>
          <w:i/>
          <w:iCs/>
          <w:sz w:val="28"/>
          <w:szCs w:val="28"/>
          <w:lang w:val="bg-BG"/>
        </w:rPr>
        <w:t xml:space="preserve"> (</w:t>
      </w:r>
      <w:r w:rsidRPr="00A845BC">
        <w:rPr>
          <w:rFonts w:ascii="Times New Roman" w:hAnsi="Times New Roman" w:cs="Times New Roman"/>
          <w:i/>
          <w:iCs/>
          <w:sz w:val="28"/>
          <w:szCs w:val="28"/>
        </w:rPr>
        <w:t>n</w:t>
      </w:r>
      <w:r w:rsidRPr="00A845BC">
        <w:rPr>
          <w:rFonts w:ascii="Times New Roman" w:hAnsi="Times New Roman" w:cs="Times New Roman"/>
          <w:i/>
          <w:iCs/>
          <w:sz w:val="28"/>
          <w:szCs w:val="28"/>
          <w:lang w:val="bg-BG"/>
        </w:rPr>
        <w:t xml:space="preserve">) – самолет-снаряд, </w:t>
      </w:r>
      <w:r w:rsidRPr="00A845BC">
        <w:rPr>
          <w:rFonts w:ascii="Times New Roman" w:hAnsi="Times New Roman" w:cs="Times New Roman"/>
          <w:i/>
          <w:iCs/>
          <w:sz w:val="28"/>
          <w:szCs w:val="28"/>
        </w:rPr>
        <w:t>buzz</w:t>
      </w:r>
      <w:r w:rsidRPr="00A845BC">
        <w:rPr>
          <w:rFonts w:ascii="Times New Roman" w:hAnsi="Times New Roman" w:cs="Times New Roman"/>
          <w:i/>
          <w:iCs/>
          <w:sz w:val="28"/>
          <w:szCs w:val="28"/>
          <w:lang w:val="bg-BG"/>
        </w:rPr>
        <w:t xml:space="preserve"> (</w:t>
      </w:r>
      <w:r w:rsidRPr="00A845BC">
        <w:rPr>
          <w:rFonts w:ascii="Times New Roman" w:hAnsi="Times New Roman" w:cs="Times New Roman"/>
          <w:i/>
          <w:iCs/>
          <w:sz w:val="28"/>
          <w:szCs w:val="28"/>
        </w:rPr>
        <w:t>n</w:t>
      </w:r>
      <w:r w:rsidRPr="00A845BC">
        <w:rPr>
          <w:rFonts w:ascii="Times New Roman" w:hAnsi="Times New Roman" w:cs="Times New Roman"/>
          <w:i/>
          <w:iCs/>
          <w:sz w:val="28"/>
          <w:szCs w:val="28"/>
          <w:lang w:val="bg-BG"/>
        </w:rPr>
        <w:t xml:space="preserve">) – гудок, сирена, зуммер, </w:t>
      </w:r>
      <w:r w:rsidRPr="00A845BC">
        <w:rPr>
          <w:rFonts w:ascii="Times New Roman" w:hAnsi="Times New Roman" w:cs="Times New Roman"/>
          <w:i/>
          <w:iCs/>
          <w:sz w:val="28"/>
          <w:szCs w:val="28"/>
        </w:rPr>
        <w:t>buzz</w:t>
      </w:r>
      <w:r w:rsidRPr="00A845BC">
        <w:rPr>
          <w:rFonts w:ascii="Times New Roman" w:hAnsi="Times New Roman" w:cs="Times New Roman"/>
          <w:i/>
          <w:iCs/>
          <w:sz w:val="28"/>
          <w:szCs w:val="28"/>
          <w:lang w:val="bg-BG"/>
        </w:rPr>
        <w:t>-</w:t>
      </w:r>
      <w:r w:rsidRPr="00A845BC">
        <w:rPr>
          <w:rFonts w:ascii="Times New Roman" w:hAnsi="Times New Roman" w:cs="Times New Roman"/>
          <w:i/>
          <w:iCs/>
          <w:sz w:val="28"/>
          <w:szCs w:val="28"/>
        </w:rPr>
        <w:t>saw</w:t>
      </w:r>
      <w:r w:rsidRPr="00A845BC">
        <w:rPr>
          <w:rFonts w:ascii="Times New Roman" w:hAnsi="Times New Roman" w:cs="Times New Roman"/>
          <w:i/>
          <w:iCs/>
          <w:sz w:val="28"/>
          <w:szCs w:val="28"/>
          <w:lang w:val="bg-BG"/>
        </w:rPr>
        <w:t xml:space="preserve"> (амер.) </w:t>
      </w:r>
      <w:r w:rsidRPr="00A845BC">
        <w:rPr>
          <w:rFonts w:ascii="Times New Roman" w:hAnsi="Times New Roman" w:cs="Times New Roman"/>
          <w:i/>
          <w:iCs/>
          <w:sz w:val="28"/>
          <w:szCs w:val="28"/>
        </w:rPr>
        <w:t>– круглая пила).</w:t>
      </w:r>
      <w:r w:rsidRPr="00A845BC">
        <w:rPr>
          <w:rFonts w:ascii="Times New Roman" w:hAnsi="Times New Roman" w:cs="Times New Roman"/>
          <w:sz w:val="28"/>
          <w:szCs w:val="28"/>
        </w:rPr>
        <w:t xml:space="preserve"> Продуктивность междометий в плане словообразования невелика.</w:t>
      </w:r>
    </w:p>
    <w:p w:rsidR="00D84F14" w:rsidRPr="00A845BC" w:rsidRDefault="00D84F14" w:rsidP="000514D4">
      <w:pPr>
        <w:widowControl w:val="0"/>
        <w:spacing w:after="0" w:line="360" w:lineRule="auto"/>
        <w:ind w:firstLine="708"/>
        <w:jc w:val="center"/>
        <w:rPr>
          <w:rFonts w:ascii="Times New Roman" w:hAnsi="Times New Roman" w:cs="Times New Roman"/>
          <w:b/>
          <w:bCs/>
          <w:sz w:val="28"/>
          <w:szCs w:val="28"/>
        </w:rPr>
      </w:pPr>
    </w:p>
    <w:p w:rsidR="00D84F14" w:rsidRPr="00A845BC" w:rsidRDefault="00D84F14" w:rsidP="000514D4">
      <w:pPr>
        <w:widowControl w:val="0"/>
        <w:spacing w:after="0" w:line="360" w:lineRule="auto"/>
        <w:ind w:firstLine="708"/>
        <w:jc w:val="center"/>
        <w:rPr>
          <w:rFonts w:ascii="Times New Roman" w:hAnsi="Times New Roman" w:cs="Times New Roman"/>
        </w:rPr>
      </w:pPr>
      <w:r w:rsidRPr="00A845BC">
        <w:rPr>
          <w:rFonts w:ascii="Times New Roman" w:hAnsi="Times New Roman" w:cs="Times New Roman"/>
          <w:b/>
          <w:bCs/>
          <w:sz w:val="28"/>
          <w:szCs w:val="28"/>
        </w:rPr>
        <w:t>1.3.</w:t>
      </w:r>
      <w:r w:rsidRPr="00A845BC">
        <w:rPr>
          <w:rFonts w:ascii="Times New Roman" w:hAnsi="Times New Roman" w:cs="Times New Roman"/>
          <w:i/>
          <w:iCs/>
          <w:sz w:val="28"/>
          <w:szCs w:val="28"/>
        </w:rPr>
        <w:t xml:space="preserve"> </w:t>
      </w:r>
      <w:r w:rsidRPr="00A845BC">
        <w:rPr>
          <w:rFonts w:ascii="Times New Roman" w:hAnsi="Times New Roman" w:cs="Times New Roman"/>
          <w:b/>
          <w:bCs/>
          <w:sz w:val="28"/>
          <w:szCs w:val="28"/>
        </w:rPr>
        <w:t>Классификации звукоподражательных слов</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Исследователями неоднократно предпринимались попытки классификации ономатопов. В частности, имеются разработки в данном направлении у таких авторов, как Н.П. Авалиани, И.В. Арнольд, Н.И. Ашмарин, С.В. Воронин, A.M. Газов-Гинзберг, Е.С. Жаркова, X. Марчанд, А. Фрелих, Г. Хильмер, Н.М.Юсифов и др. Наиболее известные из них – классификация С.В. Воронина по типам акустического денотата, получившая широкое практическое значение в трудах фоносемантистов; С.С. Шляховой – по значимости фонического компонента; А.М. Газова-Гинзберга – по типам звуковых объектов, выделяющего внешнее и внутреннее звукоподражания и др. Представлена попытка классификации ономатопов по степени проявления звукообраза[Тишина 2010]. Так, выделяются четыре группы ономатопов современного русского языка. Первая группа включает лексемы, объединяемые в особую часть речи, если таковая признаётся, или в один из разрядов междометий: </w:t>
      </w:r>
      <w:r w:rsidRPr="00A845BC">
        <w:rPr>
          <w:rFonts w:ascii="Times New Roman" w:hAnsi="Times New Roman" w:cs="Times New Roman"/>
          <w:i/>
          <w:iCs/>
          <w:sz w:val="28"/>
          <w:szCs w:val="28"/>
        </w:rPr>
        <w:t xml:space="preserve">кукареку, хи-хи-хи, мням-мням, ква-ква, ам </w:t>
      </w:r>
      <w:r w:rsidRPr="00A845BC">
        <w:rPr>
          <w:rFonts w:ascii="Times New Roman" w:hAnsi="Times New Roman" w:cs="Times New Roman"/>
          <w:sz w:val="28"/>
          <w:szCs w:val="28"/>
        </w:rPr>
        <w:t>и др.</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Вторая группа лексем мотивирована единицами первой группы: </w:t>
      </w:r>
      <w:r w:rsidRPr="00A845BC">
        <w:rPr>
          <w:rFonts w:ascii="Times New Roman" w:hAnsi="Times New Roman" w:cs="Times New Roman"/>
          <w:i/>
          <w:iCs/>
          <w:sz w:val="28"/>
          <w:szCs w:val="28"/>
        </w:rPr>
        <w:t>каркать, хрюкать, хрюша, квакать, кукушка, цапнуть, стукнуть</w:t>
      </w:r>
      <w:r w:rsidRPr="00A845BC">
        <w:rPr>
          <w:rFonts w:ascii="Times New Roman" w:hAnsi="Times New Roman" w:cs="Times New Roman"/>
          <w:sz w:val="28"/>
          <w:szCs w:val="28"/>
        </w:rPr>
        <w:t xml:space="preserve"> и т.п. Здесь еще жив звукообраз, но слова приобретают вторичную семантику, деривационное оформление, грамматический статус, происходит процесс лексикализации.</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В третьей группе ономатопы осознаются как таковые носителями языка лишь на интуитивном уровне за счет частичного воссоздания звукообраза или формальных показателей звукоподражательности (некоторых исторических суффиксов, редупликации и др.): </w:t>
      </w:r>
      <w:r w:rsidRPr="00A845BC">
        <w:rPr>
          <w:rFonts w:ascii="Times New Roman" w:hAnsi="Times New Roman" w:cs="Times New Roman"/>
          <w:i/>
          <w:iCs/>
          <w:sz w:val="28"/>
          <w:szCs w:val="28"/>
        </w:rPr>
        <w:t>дребезжать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др-</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-зж</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брызгать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бр-</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-зг-</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балаболить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бал-</w:t>
      </w:r>
      <w:r w:rsidRPr="00A845BC">
        <w:rPr>
          <w:rFonts w:ascii="Times New Roman" w:hAnsi="Times New Roman" w:cs="Times New Roman"/>
          <w:sz w:val="28"/>
          <w:szCs w:val="28"/>
        </w:rPr>
        <w:t>/</w:t>
      </w:r>
      <w:r w:rsidRPr="00A845BC">
        <w:rPr>
          <w:rFonts w:ascii="Times New Roman" w:hAnsi="Times New Roman" w:cs="Times New Roman"/>
          <w:i/>
          <w:iCs/>
          <w:sz w:val="28"/>
          <w:szCs w:val="28"/>
        </w:rPr>
        <w:t>бол-</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тараторить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тар-/тор-</w:t>
      </w:r>
      <w:r w:rsidRPr="00A845BC">
        <w:rPr>
          <w:rFonts w:ascii="Times New Roman" w:hAnsi="Times New Roman" w:cs="Times New Roman"/>
          <w:sz w:val="28"/>
          <w:szCs w:val="28"/>
        </w:rPr>
        <w:t xml:space="preserve">), а также </w:t>
      </w:r>
      <w:r w:rsidRPr="00A845BC">
        <w:rPr>
          <w:rFonts w:ascii="Times New Roman" w:hAnsi="Times New Roman" w:cs="Times New Roman"/>
          <w:i/>
          <w:iCs/>
          <w:sz w:val="28"/>
          <w:szCs w:val="28"/>
        </w:rPr>
        <w:t>шуршать, греметь, драндулет</w:t>
      </w:r>
      <w:r w:rsidRPr="00A845BC">
        <w:rPr>
          <w:rFonts w:ascii="Times New Roman" w:hAnsi="Times New Roman" w:cs="Times New Roman"/>
          <w:sz w:val="28"/>
          <w:szCs w:val="28"/>
        </w:rPr>
        <w:t xml:space="preserve"> и др. Их ономатопоэтический потенциал может реализоваться лишь в контекстном употреблении, в художественном тексте.</w:t>
      </w:r>
    </w:p>
    <w:p w:rsidR="00D84F14" w:rsidRPr="00A845BC" w:rsidRDefault="00D84F14" w:rsidP="000514D4">
      <w:pPr>
        <w:spacing w:after="0" w:line="360" w:lineRule="auto"/>
        <w:ind w:firstLine="720"/>
        <w:jc w:val="both"/>
        <w:rPr>
          <w:rFonts w:ascii="Times New Roman" w:hAnsi="Times New Roman" w:cs="Times New Roman"/>
          <w:i/>
          <w:iCs/>
          <w:sz w:val="28"/>
          <w:szCs w:val="28"/>
        </w:rPr>
      </w:pPr>
      <w:r w:rsidRPr="00A845BC">
        <w:rPr>
          <w:rFonts w:ascii="Times New Roman" w:hAnsi="Times New Roman" w:cs="Times New Roman"/>
          <w:sz w:val="28"/>
          <w:szCs w:val="28"/>
        </w:rPr>
        <w:t xml:space="preserve">Четвертая группа звукоподражательных слов утратила свой первоначальный образ окончательно: </w:t>
      </w:r>
      <w:r w:rsidRPr="00A845BC">
        <w:rPr>
          <w:rFonts w:ascii="Times New Roman" w:hAnsi="Times New Roman" w:cs="Times New Roman"/>
          <w:i/>
          <w:iCs/>
          <w:sz w:val="28"/>
          <w:szCs w:val="28"/>
        </w:rPr>
        <w:t xml:space="preserve">скала, щель, клёст, синица, прапорщик, черта, чепец, вкрапление, аляповатый </w:t>
      </w:r>
      <w:r w:rsidRPr="00A845BC">
        <w:rPr>
          <w:rFonts w:ascii="Times New Roman" w:hAnsi="Times New Roman" w:cs="Times New Roman"/>
          <w:sz w:val="28"/>
          <w:szCs w:val="28"/>
        </w:rPr>
        <w:t>и др</w:t>
      </w:r>
      <w:r w:rsidRPr="00A845BC">
        <w:rPr>
          <w:rFonts w:ascii="Times New Roman" w:hAnsi="Times New Roman" w:cs="Times New Roman"/>
          <w:i/>
          <w:iCs/>
          <w:sz w:val="28"/>
          <w:szCs w:val="28"/>
        </w:rPr>
        <w:t>.</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По лексическим значениям В.В. Фатюхин делит междометные глаголы на три большие группы: 1) лексически однозначные глаголы; 2) лексически многозначные глаголы; 3) омонимичные глаголы [Фатюхин 2000: 34].</w:t>
      </w:r>
    </w:p>
    <w:p w:rsidR="00D84F14" w:rsidRPr="00A845BC" w:rsidRDefault="00D84F14" w:rsidP="000514D4">
      <w:pPr>
        <w:spacing w:after="0" w:line="360" w:lineRule="auto"/>
        <w:ind w:firstLine="720"/>
        <w:jc w:val="both"/>
        <w:rPr>
          <w:rFonts w:ascii="Times New Roman" w:hAnsi="Times New Roman" w:cs="Times New Roman"/>
          <w:sz w:val="28"/>
          <w:szCs w:val="28"/>
          <w:lang w:val="bg-BG"/>
        </w:rPr>
      </w:pPr>
      <w:r w:rsidRPr="00A845BC">
        <w:rPr>
          <w:rFonts w:ascii="Times New Roman" w:hAnsi="Times New Roman" w:cs="Times New Roman"/>
          <w:sz w:val="28"/>
          <w:szCs w:val="28"/>
        </w:rPr>
        <w:t xml:space="preserve">В основе классификации, предложенной рядом других исследователей – источник происхождения того или иного звука, ставшего основой для звукоподражательного слова, в соответствии с чем процесс звукоподражания объективно сводится к трем видам подражаний звукам: </w:t>
      </w:r>
    </w:p>
    <w:p w:rsidR="00D84F14" w:rsidRPr="00A845BC" w:rsidRDefault="00D84F14" w:rsidP="001768B4">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 xml:space="preserve">1) звукам, издаваемым человеком (например, </w:t>
      </w:r>
      <w:r w:rsidRPr="00A845BC">
        <w:rPr>
          <w:rFonts w:ascii="Times New Roman" w:hAnsi="Times New Roman" w:cs="Times New Roman"/>
          <w:i/>
          <w:iCs/>
          <w:sz w:val="28"/>
          <w:szCs w:val="28"/>
        </w:rPr>
        <w:t>ха-ха, кхе-кхе, апчхи</w:t>
      </w:r>
      <w:r w:rsidRPr="00A845BC">
        <w:rPr>
          <w:rFonts w:ascii="Times New Roman" w:hAnsi="Times New Roman" w:cs="Times New Roman"/>
          <w:sz w:val="28"/>
          <w:szCs w:val="28"/>
        </w:rPr>
        <w:t>);</w:t>
      </w:r>
    </w:p>
    <w:p w:rsidR="00D84F14" w:rsidRPr="00A845BC" w:rsidRDefault="00D84F14" w:rsidP="001768B4">
      <w:pPr>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2) звукам, издаваемым животными и птицами (</w:t>
      </w:r>
      <w:r w:rsidRPr="00A845BC">
        <w:rPr>
          <w:rFonts w:ascii="Times New Roman" w:hAnsi="Times New Roman" w:cs="Times New Roman"/>
          <w:i/>
          <w:iCs/>
          <w:sz w:val="28"/>
          <w:szCs w:val="28"/>
        </w:rPr>
        <w:t>му-му, мяу-мяу, ква-ква, кукареку, чик-чирик</w:t>
      </w:r>
      <w:r w:rsidRPr="00A845BC">
        <w:rPr>
          <w:rFonts w:ascii="Times New Roman" w:hAnsi="Times New Roman" w:cs="Times New Roman"/>
          <w:sz w:val="28"/>
          <w:szCs w:val="28"/>
        </w:rPr>
        <w:t xml:space="preserve">); </w:t>
      </w:r>
    </w:p>
    <w:p w:rsidR="00D84F14" w:rsidRPr="00A845BC" w:rsidRDefault="00D84F14" w:rsidP="001768B4">
      <w:pPr>
        <w:spacing w:after="0" w:line="360" w:lineRule="auto"/>
        <w:ind w:left="708"/>
        <w:jc w:val="both"/>
        <w:rPr>
          <w:rFonts w:ascii="Times New Roman" w:hAnsi="Times New Roman" w:cs="Times New Roman"/>
          <w:sz w:val="28"/>
          <w:szCs w:val="28"/>
        </w:rPr>
      </w:pPr>
      <w:r w:rsidRPr="00A845BC">
        <w:rPr>
          <w:rFonts w:ascii="Times New Roman" w:hAnsi="Times New Roman" w:cs="Times New Roman"/>
          <w:sz w:val="28"/>
          <w:szCs w:val="28"/>
        </w:rPr>
        <w:t>3) звукам природы и окружающего мира (</w:t>
      </w:r>
      <w:r w:rsidRPr="00A845BC">
        <w:rPr>
          <w:rFonts w:ascii="Times New Roman" w:hAnsi="Times New Roman" w:cs="Times New Roman"/>
          <w:i/>
          <w:iCs/>
          <w:sz w:val="28"/>
          <w:szCs w:val="28"/>
        </w:rPr>
        <w:t>бух, кап-кап, тик-так</w:t>
      </w:r>
      <w:r w:rsidRPr="00A845BC">
        <w:rPr>
          <w:rFonts w:ascii="Times New Roman" w:hAnsi="Times New Roman" w:cs="Times New Roman"/>
          <w:sz w:val="28"/>
          <w:szCs w:val="28"/>
        </w:rPr>
        <w:t>).</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Ср. также: </w:t>
      </w:r>
    </w:p>
    <w:p w:rsidR="00D84F14" w:rsidRPr="00A845BC" w:rsidRDefault="00D84F14" w:rsidP="000514D4">
      <w:pPr>
        <w:spacing w:after="0" w:line="360" w:lineRule="auto"/>
        <w:ind w:firstLine="708"/>
        <w:jc w:val="both"/>
        <w:rPr>
          <w:rFonts w:ascii="Times New Roman" w:hAnsi="Times New Roman" w:cs="Times New Roman"/>
          <w:i/>
          <w:iCs/>
          <w:sz w:val="28"/>
          <w:szCs w:val="28"/>
        </w:rPr>
      </w:pPr>
      <w:r w:rsidRPr="00A845BC">
        <w:rPr>
          <w:rFonts w:ascii="Times New Roman" w:hAnsi="Times New Roman" w:cs="Times New Roman"/>
          <w:sz w:val="28"/>
          <w:szCs w:val="28"/>
        </w:rPr>
        <w:t xml:space="preserve"> 1) слова, имитирующие голоса птиц</w:t>
      </w:r>
      <w:r w:rsidRPr="00A845BC">
        <w:rPr>
          <w:rFonts w:ascii="Times New Roman" w:hAnsi="Times New Roman" w:cs="Times New Roman"/>
          <w:i/>
          <w:iCs/>
          <w:sz w:val="28"/>
          <w:szCs w:val="28"/>
        </w:rPr>
        <w:t>: ку-ку, кра-кра, кука-ре-ку, чик-чирик;</w:t>
      </w:r>
    </w:p>
    <w:p w:rsidR="00D84F14" w:rsidRPr="00A845BC" w:rsidRDefault="00D84F14" w:rsidP="000514D4">
      <w:pPr>
        <w:spacing w:after="0" w:line="360" w:lineRule="auto"/>
        <w:ind w:firstLine="708"/>
        <w:jc w:val="both"/>
        <w:rPr>
          <w:rFonts w:ascii="Times New Roman" w:hAnsi="Times New Roman" w:cs="Times New Roman"/>
          <w:i/>
          <w:iCs/>
          <w:sz w:val="28"/>
          <w:szCs w:val="28"/>
        </w:rPr>
      </w:pPr>
      <w:r w:rsidRPr="00A845BC">
        <w:rPr>
          <w:rFonts w:ascii="Times New Roman" w:hAnsi="Times New Roman" w:cs="Times New Roman"/>
          <w:sz w:val="28"/>
          <w:szCs w:val="28"/>
        </w:rPr>
        <w:t xml:space="preserve"> 2) слова, имитирующие голоса животных: </w:t>
      </w:r>
      <w:r w:rsidRPr="00A845BC">
        <w:rPr>
          <w:rFonts w:ascii="Times New Roman" w:hAnsi="Times New Roman" w:cs="Times New Roman"/>
          <w:i/>
          <w:iCs/>
          <w:sz w:val="28"/>
          <w:szCs w:val="28"/>
        </w:rPr>
        <w:t>хрю-хрю, му-у - му-у, гав-гав, мяу-</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мяу, ква-ква;</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3) слова, имитирующие различные звуки, не принадлежащие живым существам: </w:t>
      </w:r>
      <w:r w:rsidRPr="00A845BC">
        <w:rPr>
          <w:rFonts w:ascii="Times New Roman" w:hAnsi="Times New Roman" w:cs="Times New Roman"/>
          <w:i/>
          <w:iCs/>
          <w:sz w:val="28"/>
          <w:szCs w:val="28"/>
        </w:rPr>
        <w:t>тук-тук, динь-динь</w:t>
      </w:r>
      <w:r w:rsidRPr="00A845BC">
        <w:rPr>
          <w:rFonts w:ascii="Times New Roman" w:hAnsi="Times New Roman" w:cs="Times New Roman"/>
          <w:sz w:val="28"/>
          <w:szCs w:val="28"/>
        </w:rPr>
        <w:t xml:space="preserve"> [Дудников 1990 : 313].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С точки зрения З.А. Петковой по данному основанию выделяются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 xml:space="preserve">1) подражания голосам животных, птиц и звукам, издаваемым насекомыми (например, </w:t>
      </w:r>
      <w:r w:rsidRPr="00A845BC">
        <w:rPr>
          <w:rFonts w:ascii="Times New Roman" w:hAnsi="Times New Roman" w:cs="Times New Roman"/>
          <w:i/>
          <w:iCs/>
          <w:sz w:val="28"/>
          <w:szCs w:val="28"/>
          <w:lang w:val="bg-BG"/>
        </w:rPr>
        <w:t>гав-гав</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lang w:val="bg-BG"/>
        </w:rPr>
        <w:t>хрю-хрю</w:t>
      </w:r>
      <w:r w:rsidRPr="00A845BC">
        <w:rPr>
          <w:rFonts w:ascii="Times New Roman" w:hAnsi="Times New Roman" w:cs="Times New Roman"/>
          <w:sz w:val="28"/>
          <w:szCs w:val="28"/>
          <w:lang w:val="bg-BG"/>
        </w:rPr>
        <w:t xml:space="preserve"> и т.д.), </w:t>
      </w:r>
    </w:p>
    <w:p w:rsidR="00D84F14" w:rsidRPr="00A845BC" w:rsidRDefault="00D84F14" w:rsidP="001768B4">
      <w:pPr>
        <w:spacing w:after="0" w:line="360" w:lineRule="auto"/>
        <w:ind w:firstLine="709"/>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2) подражания шумам и звукам явлений природы (</w:t>
      </w:r>
      <w:r w:rsidRPr="00A845BC">
        <w:rPr>
          <w:rFonts w:ascii="Times New Roman" w:hAnsi="Times New Roman" w:cs="Times New Roman"/>
          <w:i/>
          <w:iCs/>
          <w:sz w:val="28"/>
          <w:szCs w:val="28"/>
          <w:lang w:val="bg-BG"/>
        </w:rPr>
        <w:t>кап-кап</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lang w:val="bg-BG"/>
        </w:rPr>
        <w:t>буль-буль</w:t>
      </w:r>
      <w:r w:rsidRPr="00A845BC">
        <w:rPr>
          <w:rFonts w:ascii="Times New Roman" w:hAnsi="Times New Roman" w:cs="Times New Roman"/>
          <w:sz w:val="28"/>
          <w:szCs w:val="28"/>
          <w:lang w:val="bg-BG"/>
        </w:rPr>
        <w:t xml:space="preserve"> и т.д.),</w:t>
      </w:r>
    </w:p>
    <w:p w:rsidR="00D84F14" w:rsidRPr="00A845BC" w:rsidRDefault="00D84F14" w:rsidP="001768B4">
      <w:pPr>
        <w:spacing w:after="0" w:line="360" w:lineRule="auto"/>
        <w:ind w:firstLine="709"/>
        <w:jc w:val="both"/>
        <w:rPr>
          <w:rFonts w:ascii="Times New Roman" w:hAnsi="Times New Roman" w:cs="Times New Roman"/>
          <w:color w:val="000000"/>
          <w:sz w:val="28"/>
          <w:szCs w:val="28"/>
        </w:rPr>
      </w:pPr>
      <w:r w:rsidRPr="00A845BC">
        <w:rPr>
          <w:rFonts w:ascii="Times New Roman" w:hAnsi="Times New Roman" w:cs="Times New Roman"/>
          <w:sz w:val="28"/>
          <w:szCs w:val="28"/>
          <w:lang w:val="bg-BG"/>
        </w:rPr>
        <w:t xml:space="preserve">3) подражания звукам, производимым </w:t>
      </w:r>
      <w:r w:rsidRPr="00A845BC">
        <w:rPr>
          <w:rFonts w:ascii="Times New Roman" w:hAnsi="Times New Roman" w:cs="Times New Roman"/>
          <w:color w:val="000000"/>
          <w:sz w:val="28"/>
          <w:szCs w:val="28"/>
        </w:rPr>
        <w:t>неодушевленными предметами (</w:t>
      </w:r>
      <w:r w:rsidRPr="00A845BC">
        <w:rPr>
          <w:rFonts w:ascii="Times New Roman" w:hAnsi="Times New Roman" w:cs="Times New Roman"/>
          <w:i/>
          <w:iCs/>
          <w:color w:val="000000"/>
          <w:sz w:val="28"/>
          <w:szCs w:val="28"/>
        </w:rPr>
        <w:t>динь-дон</w:t>
      </w:r>
      <w:r w:rsidRPr="00A845BC">
        <w:rPr>
          <w:rFonts w:ascii="Times New Roman" w:hAnsi="Times New Roman" w:cs="Times New Roman"/>
          <w:color w:val="000000"/>
          <w:sz w:val="28"/>
          <w:szCs w:val="28"/>
        </w:rPr>
        <w:t xml:space="preserve">, </w:t>
      </w:r>
      <w:r w:rsidRPr="00A845BC">
        <w:rPr>
          <w:rFonts w:ascii="Times New Roman" w:hAnsi="Times New Roman" w:cs="Times New Roman"/>
          <w:i/>
          <w:iCs/>
          <w:color w:val="000000"/>
          <w:sz w:val="28"/>
          <w:szCs w:val="28"/>
        </w:rPr>
        <w:t>чик-чик</w:t>
      </w:r>
      <w:r w:rsidRPr="00A845BC">
        <w:rPr>
          <w:rFonts w:ascii="Times New Roman" w:hAnsi="Times New Roman" w:cs="Times New Roman"/>
          <w:sz w:val="28"/>
          <w:szCs w:val="28"/>
          <w:lang w:val="bg-BG"/>
        </w:rPr>
        <w:t xml:space="preserve"> и т.д.), </w:t>
      </w:r>
    </w:p>
    <w:p w:rsidR="00D84F14" w:rsidRPr="00A845BC" w:rsidRDefault="00D84F14" w:rsidP="001768B4">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color w:val="000000"/>
          <w:sz w:val="28"/>
          <w:szCs w:val="28"/>
        </w:rPr>
        <w:t xml:space="preserve"> 4) </w:t>
      </w:r>
      <w:r w:rsidRPr="00A845BC">
        <w:rPr>
          <w:rFonts w:ascii="Times New Roman" w:hAnsi="Times New Roman" w:cs="Times New Roman"/>
          <w:sz w:val="28"/>
          <w:szCs w:val="28"/>
          <w:lang w:val="bg-BG"/>
        </w:rPr>
        <w:t>подражания непроизвольным звукам человека (</w:t>
      </w:r>
      <w:r w:rsidRPr="00A845BC">
        <w:rPr>
          <w:rFonts w:ascii="Times New Roman" w:hAnsi="Times New Roman" w:cs="Times New Roman"/>
          <w:i/>
          <w:iCs/>
          <w:sz w:val="28"/>
          <w:szCs w:val="28"/>
          <w:lang w:val="bg-BG"/>
        </w:rPr>
        <w:t>ха-ха-ха</w:t>
      </w:r>
      <w:r w:rsidRPr="00A845BC">
        <w:rPr>
          <w:rFonts w:ascii="Times New Roman" w:hAnsi="Times New Roman" w:cs="Times New Roman"/>
          <w:sz w:val="28"/>
          <w:szCs w:val="28"/>
          <w:lang w:val="bg-BG"/>
        </w:rPr>
        <w:t xml:space="preserve">, </w:t>
      </w:r>
      <w:r w:rsidRPr="00A845BC">
        <w:rPr>
          <w:rFonts w:ascii="Times New Roman" w:hAnsi="Times New Roman" w:cs="Times New Roman"/>
          <w:i/>
          <w:iCs/>
          <w:sz w:val="28"/>
          <w:szCs w:val="28"/>
          <w:lang w:val="bg-BG"/>
        </w:rPr>
        <w:t>апчхи</w:t>
      </w:r>
      <w:r w:rsidRPr="00A845BC">
        <w:rPr>
          <w:rFonts w:ascii="Times New Roman" w:hAnsi="Times New Roman" w:cs="Times New Roman"/>
          <w:sz w:val="28"/>
          <w:szCs w:val="28"/>
          <w:lang w:val="bg-BG"/>
        </w:rPr>
        <w:t xml:space="preserve"> и т.д.) </w:t>
      </w:r>
      <w:r w:rsidRPr="00A845BC">
        <w:rPr>
          <w:rFonts w:ascii="Times New Roman" w:hAnsi="Times New Roman" w:cs="Times New Roman"/>
          <w:sz w:val="28"/>
          <w:szCs w:val="28"/>
        </w:rPr>
        <w:t>[Петкова 2010]</w:t>
      </w:r>
      <w:r w:rsidRPr="00A845BC">
        <w:rPr>
          <w:rFonts w:ascii="Times New Roman" w:hAnsi="Times New Roman" w:cs="Times New Roman"/>
          <w:sz w:val="28"/>
          <w:szCs w:val="28"/>
          <w:lang w:val="bg-BG"/>
        </w:rPr>
        <w:t xml:space="preserve">. </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Будучи одним из мощных экспрессивных средств языка, звукоподражательная лексика широко используется в художественных текстах. Л.А. Горохова выделяет следующие функции, выполняемые ономатопами в художественной литературе:</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1. Звукоизобразительная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2. Дескриптивная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3. Идентифицирующая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4. Характеризующая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5. Функция интенсификации эмоционального воздействия.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6. Симплифицирующая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7. Функция экономии языковых средств.</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8. Эстетическая функция.</w:t>
      </w:r>
    </w:p>
    <w:p w:rsidR="00D84F14" w:rsidRPr="00A845BC" w:rsidRDefault="00D84F14" w:rsidP="000514D4">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9. Экспрессивная функция[Горохова 2000]. </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Существующие разнообразные классификации звукоподражательной лексики, по мнению исследователей, можно свести к двум основным направлениям:</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1) по общим структурным элементам и акустическим качествам звуков (А. Фрелих, X. Марчанд, С.В. Воронин, О.А. Казакевич и др.);</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2) по источникам звуков (Н.И. Ашмарин, A.M. Газов-Гинзберг, Н.П.</w:t>
      </w:r>
    </w:p>
    <w:p w:rsidR="00D84F14" w:rsidRPr="00A845BC" w:rsidRDefault="00D84F14" w:rsidP="001768B4">
      <w:p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 Авалиани, Н.М. Юсифов и др.). </w:t>
      </w:r>
    </w:p>
    <w:p w:rsidR="00D84F14" w:rsidRPr="00A845BC" w:rsidRDefault="00D84F14" w:rsidP="001768B4">
      <w:pPr>
        <w:widowControl w:val="0"/>
        <w:spacing w:after="0" w:line="360" w:lineRule="auto"/>
        <w:ind w:firstLine="709"/>
        <w:rPr>
          <w:rFonts w:ascii="Times New Roman" w:hAnsi="Times New Roman" w:cs="Times New Roman"/>
        </w:rPr>
      </w:pPr>
      <w:r w:rsidRPr="00A845BC">
        <w:rPr>
          <w:rFonts w:ascii="Times New Roman" w:hAnsi="Times New Roman" w:cs="Times New Roman"/>
          <w:b/>
          <w:bCs/>
          <w:sz w:val="28"/>
          <w:szCs w:val="28"/>
        </w:rPr>
        <w:br w:type="page"/>
        <w:t>ВЫВОДЫ ПО ГЛАВЕ I</w:t>
      </w:r>
    </w:p>
    <w:p w:rsidR="00D84F14" w:rsidRPr="00A845BC" w:rsidRDefault="00D84F14" w:rsidP="001768B4">
      <w:pPr>
        <w:autoSpaceDE w:val="0"/>
        <w:autoSpaceDN w:val="0"/>
        <w:adjustRightInd w:val="0"/>
        <w:spacing w:after="0" w:line="360" w:lineRule="auto"/>
        <w:ind w:firstLine="317"/>
        <w:jc w:val="both"/>
        <w:rPr>
          <w:rFonts w:ascii="Times New Roman" w:hAnsi="Times New Roman" w:cs="Times New Roman"/>
          <w:sz w:val="20"/>
          <w:szCs w:val="20"/>
        </w:rPr>
      </w:pPr>
    </w:p>
    <w:p w:rsidR="00D84F14" w:rsidRPr="00A845BC" w:rsidRDefault="00D84F14" w:rsidP="001768B4">
      <w:pPr>
        <w:widowControl w:val="0"/>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1. Звукоподражание (ономатопы, мимемы и др.) не раз являлось объектом научного исследования. Ранние ученые часто рассматривали всю систему звукоподражательной лексики недифференцированно. Вся же система состоит из двух подсистем:</w:t>
      </w:r>
    </w:p>
    <w:p w:rsidR="00D84F14" w:rsidRPr="00A845BC" w:rsidRDefault="00D84F14" w:rsidP="001768B4">
      <w:pPr>
        <w:widowControl w:val="0"/>
        <w:spacing w:after="0" w:line="360" w:lineRule="auto"/>
        <w:ind w:left="709"/>
        <w:jc w:val="both"/>
        <w:rPr>
          <w:rFonts w:ascii="Times New Roman" w:hAnsi="Times New Roman" w:cs="Times New Roman"/>
          <w:sz w:val="28"/>
          <w:szCs w:val="28"/>
        </w:rPr>
      </w:pPr>
      <w:r w:rsidRPr="00A845BC">
        <w:rPr>
          <w:rFonts w:ascii="Times New Roman" w:hAnsi="Times New Roman" w:cs="Times New Roman"/>
          <w:sz w:val="28"/>
          <w:szCs w:val="28"/>
        </w:rPr>
        <w:t>звукосимволическая (с неакустическим денотатом);</w:t>
      </w:r>
    </w:p>
    <w:p w:rsidR="00D84F14" w:rsidRPr="00A845BC" w:rsidRDefault="00D84F14" w:rsidP="001768B4">
      <w:pPr>
        <w:widowControl w:val="0"/>
        <w:spacing w:after="0" w:line="360" w:lineRule="auto"/>
        <w:ind w:left="709"/>
        <w:jc w:val="both"/>
        <w:rPr>
          <w:rFonts w:ascii="Times New Roman" w:hAnsi="Times New Roman" w:cs="Times New Roman"/>
          <w:sz w:val="28"/>
          <w:szCs w:val="28"/>
        </w:rPr>
      </w:pPr>
      <w:r w:rsidRPr="00A845BC">
        <w:rPr>
          <w:rFonts w:ascii="Times New Roman" w:hAnsi="Times New Roman" w:cs="Times New Roman"/>
          <w:sz w:val="28"/>
          <w:szCs w:val="28"/>
        </w:rPr>
        <w:t xml:space="preserve">звукоподражательная (с акустическим денотатом). </w:t>
      </w:r>
    </w:p>
    <w:p w:rsidR="00D84F14" w:rsidRPr="00A845BC" w:rsidRDefault="00D84F14" w:rsidP="001768B4">
      <w:pPr>
        <w:widowControl w:val="0"/>
        <w:spacing w:after="0" w:line="360" w:lineRule="auto"/>
        <w:ind w:firstLine="317"/>
        <w:jc w:val="both"/>
        <w:rPr>
          <w:rFonts w:ascii="Times New Roman" w:hAnsi="Times New Roman" w:cs="Times New Roman"/>
          <w:sz w:val="28"/>
          <w:szCs w:val="28"/>
        </w:rPr>
      </w:pPr>
      <w:r w:rsidRPr="00A845BC">
        <w:rPr>
          <w:rFonts w:ascii="Times New Roman" w:hAnsi="Times New Roman" w:cs="Times New Roman"/>
          <w:sz w:val="28"/>
          <w:szCs w:val="28"/>
        </w:rPr>
        <w:t>Изучение истории вопроса показывает, что в исследовании звуковой изобразительности в целом к настоящему времени сделано многое. Вместе с тем, дискуссионными продолжают оставаться вопросы частеречной принадлежности звукоподражательных слов, разграничения их от междометий, определения специфики их значения, роли в тексте, в языке детей, детской литературе, проблема их перевода и т.д. Во второй половине ХХ в. возрос интерес к ономатопее в рамках фоносемантической модели лингвистического изучения языковых единиц. Появились новые концепции, разрабатываемые в этом русле (Журавлёв, 1974; Воронин, 1982, 1990; Афанасьев, 1981; Шляхова, 1991и др.).</w:t>
      </w:r>
    </w:p>
    <w:p w:rsidR="00D84F14" w:rsidRPr="00A845BC" w:rsidRDefault="00D84F14" w:rsidP="001768B4">
      <w:pPr>
        <w:widowControl w:val="0"/>
        <w:spacing w:after="0" w:line="360" w:lineRule="auto"/>
        <w:ind w:firstLine="709"/>
        <w:jc w:val="both"/>
        <w:rPr>
          <w:rFonts w:ascii="Times New Roman" w:hAnsi="Times New Roman" w:cs="Times New Roman"/>
          <w:sz w:val="28"/>
          <w:szCs w:val="28"/>
        </w:rPr>
      </w:pPr>
      <w:r w:rsidRPr="00A845BC">
        <w:rPr>
          <w:rFonts w:ascii="Times New Roman" w:hAnsi="Times New Roman" w:cs="Times New Roman"/>
          <w:sz w:val="28"/>
          <w:szCs w:val="28"/>
        </w:rPr>
        <w:t>2.</w:t>
      </w:r>
      <w:r w:rsidRPr="00A845BC">
        <w:rPr>
          <w:rFonts w:ascii="Times New Roman" w:hAnsi="Times New Roman" w:cs="Times New Roman"/>
          <w:b/>
          <w:bCs/>
          <w:sz w:val="28"/>
          <w:szCs w:val="28"/>
        </w:rPr>
        <w:t xml:space="preserve"> </w:t>
      </w:r>
      <w:r w:rsidRPr="00A845BC">
        <w:rPr>
          <w:rFonts w:ascii="Times New Roman" w:hAnsi="Times New Roman" w:cs="Times New Roman"/>
          <w:sz w:val="28"/>
          <w:szCs w:val="28"/>
        </w:rPr>
        <w:t>Словообразовательный, морфологический и лексический статус рассматриваемого понятия до сегодняшнего дня является дискуссионным, открытым остаётся вопрос о его частеречной принадлежности. В отечественной лингвистике можно обнаружить противоположные мнения по данной проблеме. А.Н. Тихонов утверждает, что ономатопы обладают лексическим значением и являются полноценными словами, поскольку отражают языковую информацию. В системе частей речи звукоподражания выступают как особые, самостоятельные разряды слов, отличные от междометий. А.М. Пешковский не считает подобные образования словами вовсе, мотивируя это тем, что «здесь всё значение в звуках». Звукоподражательные слова часто относят к числу междометий, несмотря на ряд имеющихся отличий между ними. Однако мы, вслед за многими исследователями, все же придерживаемся того мнения, что звукоподражания следует отграничивать от междометий, так как они представляют собой отдельную часть речи.</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3. Существующие классификации звукоподражательной лексики можно свести к двум основным направлениям:</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1) по общим структурным элементам и акустическим качествам звуков (А. Фрелих, X. Марчанд, С.В. Воронин, О.А. Казакевич и др.);</w:t>
      </w:r>
    </w:p>
    <w:p w:rsidR="00D84F14" w:rsidRPr="00A845BC" w:rsidRDefault="00D84F14" w:rsidP="000514D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2) по источникам звуков (Н.И. Ашмарин, A.M. Газов-Гинзберг, Н.П.  Авалиани, Н.М. Юсифов и др.). </w:t>
      </w:r>
    </w:p>
    <w:p w:rsidR="00D84F14" w:rsidRPr="00A845BC" w:rsidRDefault="00D84F14" w:rsidP="00AF6792">
      <w:pPr>
        <w:spacing w:after="0" w:line="360" w:lineRule="auto"/>
        <w:jc w:val="center"/>
        <w:rPr>
          <w:rFonts w:ascii="Times New Roman" w:hAnsi="Times New Roman" w:cs="Times New Roman"/>
          <w:b/>
          <w:bCs/>
          <w:sz w:val="28"/>
          <w:szCs w:val="28"/>
        </w:rPr>
      </w:pPr>
      <w:r w:rsidRPr="00A845BC">
        <w:rPr>
          <w:rFonts w:ascii="Times New Roman" w:hAnsi="Times New Roman" w:cs="Times New Roman"/>
          <w:sz w:val="28"/>
          <w:szCs w:val="28"/>
        </w:rPr>
        <w:br w:type="page"/>
      </w:r>
      <w:r w:rsidRPr="00A845BC">
        <w:rPr>
          <w:rFonts w:ascii="Times New Roman" w:hAnsi="Times New Roman" w:cs="Times New Roman"/>
          <w:b/>
          <w:bCs/>
          <w:sz w:val="28"/>
          <w:szCs w:val="28"/>
        </w:rPr>
        <w:t>ГЛАВА II. ОСОБЕННОСТИ ЗВУКОПОДРАЖАТЕЛЬНОЙ ЛЕКСИКИ В АНГЛИЙСКОМ ЯЗЫКЕ В СОПОСТАВЛЕНИИ С РУССКИМ</w:t>
      </w:r>
    </w:p>
    <w:p w:rsidR="00D84F14" w:rsidRPr="00A845BC" w:rsidRDefault="00D84F14" w:rsidP="00AF6792">
      <w:pPr>
        <w:spacing w:after="0" w:line="360" w:lineRule="auto"/>
        <w:jc w:val="center"/>
        <w:rPr>
          <w:rFonts w:ascii="Times New Roman" w:hAnsi="Times New Roman" w:cs="Times New Roman"/>
          <w:b/>
          <w:bCs/>
          <w:sz w:val="28"/>
          <w:szCs w:val="28"/>
        </w:rPr>
      </w:pPr>
    </w:p>
    <w:p w:rsidR="00D84F14" w:rsidRPr="00A845BC" w:rsidRDefault="00D84F14" w:rsidP="00AF6792">
      <w:pPr>
        <w:spacing w:after="0" w:line="360" w:lineRule="auto"/>
        <w:jc w:val="center"/>
        <w:rPr>
          <w:rFonts w:ascii="Times New Roman" w:hAnsi="Times New Roman" w:cs="Times New Roman"/>
          <w:b/>
          <w:bCs/>
          <w:sz w:val="28"/>
          <w:szCs w:val="28"/>
        </w:rPr>
      </w:pPr>
      <w:r w:rsidRPr="00A845BC">
        <w:rPr>
          <w:rFonts w:ascii="Times New Roman" w:hAnsi="Times New Roman" w:cs="Times New Roman"/>
          <w:b/>
          <w:bCs/>
          <w:sz w:val="28"/>
          <w:szCs w:val="28"/>
        </w:rPr>
        <w:t>2.1. Звукоподражания в английском языке</w:t>
      </w:r>
    </w:p>
    <w:p w:rsidR="00D84F14" w:rsidRPr="00A845BC" w:rsidRDefault="00D84F14" w:rsidP="00AF6792">
      <w:pPr>
        <w:pStyle w:val="ListParagraph"/>
        <w:spacing w:after="0" w:line="360" w:lineRule="auto"/>
        <w:ind w:left="0" w:firstLine="720"/>
        <w:jc w:val="both"/>
        <w:rPr>
          <w:rFonts w:ascii="Times New Roman" w:hAnsi="Times New Roman" w:cs="Times New Roman"/>
          <w:sz w:val="28"/>
          <w:szCs w:val="28"/>
        </w:rPr>
      </w:pPr>
      <w:r w:rsidRPr="00A845BC">
        <w:rPr>
          <w:rFonts w:ascii="Times New Roman" w:hAnsi="Times New Roman" w:cs="Times New Roman"/>
          <w:sz w:val="28"/>
          <w:szCs w:val="28"/>
        </w:rPr>
        <w:t>В истории изучения английского звукоподражания можно выделить 3 этапа:</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I этап: ранние исследования, которые носят чисто описательный характер, хотя приводят при этом обширный языковой материал (Веджвуд, Мюллер, Суит, Партридж, Тун и др.). Первые серьезные исследования по проблеме звукоподражания в английском языке были опубликованы в конце XIX - начале XX века. На этом этапе уже делаются некоторые попытки обобщения фактического материала, однако они сводятся, в основном, к выделению некоторых общих элементов значения для отдельных сочетаний языков. Большинство ранних исследователей английского звукоподражания не делают разграничения между ономатопеей и звукосимволизмом.</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II этап: попытки разработать классификацию звукоподражательной лексики (Н.П. Авалиани, И.В. Арнольд, Н.И. Ашмарин, С.В. Воронин, A.M. Газов-Гинзберг, Е.С. Жаркова, X. Марчанд, А. Фрелих, Г. Хильмер, Н.М.Юсифов и др.).</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III этап: окончательная делимитация предмета исследования (отграничение звукосимволизма); систематизация накопленного</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языкового материала с привлечением данных акустики; первые</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типологические исследования звукоподражаний в неродственных языках; попытки анализа употребления звукоподражательных слов в тексте; попытки социолингвистического исследования звукоподражаний (например, С.В. Воронин, И.В. Кузьмич, А.Б. Михалев, С.С. Шляхова и др.). </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Следует особо остановиться на классификации английской звукоподражательной лексики. Систематизировать и классифицировать английские звукоизобразительные слова пытались такие авторы, как А. Фрелих и X. Марчанд. Значение их классификаций для систематизации обширного и многообразного звукоизобразительного материала английского языка, несомненно, немаловажно. Однако существенным недостатком этих классификаций является то, что звукоподражательные слова дифференцируются ими в соответствии с фонемами ([р-], [b-], [-f], [-s] и т.д.), но не по типам фонем в составе звукоизобразительного слова (акустические типы: взрывные, глухие, фрикативные и др.), и, таким образом, классификация не получает требуемого выхода в экстралингвистику [Frohlich 1925: 27-42, 127-141; Marchand 1959: 3]. В некоторых других работах предпринимаются попытки установления отдельных закономерностей в характере соотношений между звукоизобразительным словом и его денотатом. Это пытался сделать Л.П. Смит, указывая, например, на то, что звуки, обозначаемые звукоподражательными словами </w:t>
      </w:r>
      <w:r w:rsidRPr="00A845BC">
        <w:rPr>
          <w:rFonts w:ascii="Times New Roman" w:hAnsi="Times New Roman" w:cs="Times New Roman"/>
          <w:i/>
          <w:iCs/>
          <w:sz w:val="28"/>
          <w:szCs w:val="28"/>
        </w:rPr>
        <w:t>dong</w:t>
      </w:r>
      <w:r w:rsidRPr="00A845BC">
        <w:rPr>
          <w:rFonts w:ascii="Times New Roman" w:hAnsi="Times New Roman" w:cs="Times New Roman"/>
          <w:sz w:val="28"/>
          <w:szCs w:val="28"/>
        </w:rPr>
        <w:t xml:space="preserve"> или </w:t>
      </w:r>
      <w:r w:rsidRPr="00A845BC">
        <w:rPr>
          <w:rFonts w:ascii="Times New Roman" w:hAnsi="Times New Roman" w:cs="Times New Roman"/>
          <w:i/>
          <w:iCs/>
          <w:sz w:val="28"/>
          <w:szCs w:val="28"/>
        </w:rPr>
        <w:t>clank</w:t>
      </w:r>
      <w:r w:rsidRPr="00A845BC">
        <w:rPr>
          <w:rFonts w:ascii="Times New Roman" w:hAnsi="Times New Roman" w:cs="Times New Roman"/>
          <w:sz w:val="28"/>
          <w:szCs w:val="28"/>
        </w:rPr>
        <w:t xml:space="preserve">, ниже, чем звуки, обозначаемые лексемами </w:t>
      </w:r>
      <w:r w:rsidRPr="00A845BC">
        <w:rPr>
          <w:rFonts w:ascii="Times New Roman" w:hAnsi="Times New Roman" w:cs="Times New Roman"/>
          <w:i/>
          <w:iCs/>
          <w:sz w:val="28"/>
          <w:szCs w:val="28"/>
        </w:rPr>
        <w:t>ding, clink</w:t>
      </w:r>
      <w:r w:rsidRPr="00A845BC">
        <w:rPr>
          <w:rFonts w:ascii="Times New Roman" w:hAnsi="Times New Roman" w:cs="Times New Roman"/>
          <w:sz w:val="28"/>
          <w:szCs w:val="28"/>
        </w:rPr>
        <w:t xml:space="preserve">: смычный согласный на конце слова передает внезапно прекращаемый звук или такое же движение; -sh "описывает действие, не кончающееся внезапно, а переходящее в массу смешанных звуков чего-либо разламываемого или шуршащего (mingled mass of smashing or rustling sounds)", как, например, в dash, splash. Автор был подвергнут критике М.Д. Кузнец и Ю.М. Скребневым, по замечанию которых, "об ономатопеической традиции в английском языке упоминает Л.П. Смит, пытаясь установить в нем известные закономерности... Все эти наблюдения, конечно, очень относительны, так как наряду с примерами, подтверждающими их, можно привести множество слов, их опровергающих" [Кузнец, Скребнев 1960: 98]. И далее: "...эти примеры недостаточно убедительны как доказательства регулярности звукоподражательной мотивировки при словообразовании" [Там же]. Неубедительность примеров Смита заключается в том, что, во-первых, его наблюдения разрозненны, отрывочны и несистематичны, и, во-вторых, он смешивает звукоподражательные слова со словами подражательными, в которых имеет место лишь звуковой символизм, например, в </w:t>
      </w:r>
      <w:r w:rsidRPr="00A845BC">
        <w:rPr>
          <w:rFonts w:ascii="Times New Roman" w:hAnsi="Times New Roman" w:cs="Times New Roman"/>
          <w:i/>
          <w:iCs/>
          <w:sz w:val="28"/>
          <w:szCs w:val="28"/>
        </w:rPr>
        <w:t>quiver, quaver, quagmire</w:t>
      </w:r>
      <w:r w:rsidRPr="00A845BC">
        <w:rPr>
          <w:rFonts w:ascii="Times New Roman" w:hAnsi="Times New Roman" w:cs="Times New Roman"/>
          <w:sz w:val="28"/>
          <w:szCs w:val="28"/>
        </w:rPr>
        <w:t>, где [kw] передает "понятие чего-либо трясущегося или дрожащего". Г. Хильмер, используя материал английского и немецкого языков, делает выводы о том, что "звуки, напоминающие удар", передаются звукоподражательными корнями с конечными фрикативными согласными; корни с конечными носовыми согласными отражают удар с последующими "постепенно затухающими колебаниями"; высокие тоны наилучшим образом передаются через гласный [i], низкие - через [и]. К недостаткам выводов Хильмера относится то, что они не подкрепляются столь необходимыми в этом случае данными акустики и ограниченность материала, исчерпывающегося, по существу, звукоизображениями одних лишь ударов. X. Марчанд, используя значительный языковой материал, в своей работе обобщает наблюдения по английским звукоподражательным словам Смита, Хильмера, Есперсена, Коциоля и других. К недостатку данного исследования относится недискриминированное рассмотрение собственно ономатопеи (звукоподражания) и звукового символизма (например, Марчанд обсуждает слова на [sw]: обозначения качания, размахивания -"swinging movement") [Marchand 1959].</w:t>
      </w:r>
    </w:p>
    <w:p w:rsidR="00D84F14" w:rsidRPr="00A845BC" w:rsidRDefault="00D84F14" w:rsidP="00AF6792">
      <w:pPr>
        <w:autoSpaceDE w:val="0"/>
        <w:autoSpaceDN w:val="0"/>
        <w:adjustRightInd w:val="0"/>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Среди исследований ономатопеи на материале английского языка внимания заслуживают также работы таких отечественных лингвистов, как Е.А. Глухарева 1976; Н.М. Ермакова 1993; Л.К. Выздога 1988; Е.М. Жаркова 1990; Т.В. Виноградова 1999; В.В. Фатюхин 2000; Е.В. Петухова 2001, Л. Г. Бережная 1971; А. А. Григорян 1988; М. Д. Гутнер 1962; А. П. Лященко 1977 и др.</w:t>
      </w:r>
    </w:p>
    <w:p w:rsidR="00D84F14" w:rsidRPr="00A845BC" w:rsidRDefault="00D84F14" w:rsidP="001768B4">
      <w:pPr>
        <w:autoSpaceDE w:val="0"/>
        <w:autoSpaceDN w:val="0"/>
        <w:adjustRightInd w:val="0"/>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Исследователями выделены как общие, так и специфические признаки английских звукоподражаний.</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hAnsi="Times New Roman" w:cs="Times New Roman"/>
          <w:sz w:val="28"/>
          <w:szCs w:val="28"/>
        </w:rPr>
        <w:t>Так, как и в других языках з</w:t>
      </w:r>
      <w:r w:rsidRPr="00A845BC">
        <w:rPr>
          <w:rFonts w:ascii="Times New Roman" w:eastAsia="TimesNewRomanPSMT" w:hAnsi="Times New Roman" w:cs="Times New Roman"/>
          <w:sz w:val="28"/>
          <w:szCs w:val="28"/>
        </w:rPr>
        <w:t xml:space="preserve">вукоподражательные слова английского языка в большинстве своем имеют однокомпонентную структуру, что предопределено спецификой восприятия звуков человеком : чем более длительное и разнообразное звучание, тем труднее его передать. Таким образом, однокомпонентные звукоподражательные слова передают одноразовое звучание. Соответственно, для выражения многоразовости, отрывочности звучания чаще употребляются повторы или парные формы. </w:t>
      </w:r>
    </w:p>
    <w:p w:rsidR="00D84F14" w:rsidRPr="00A845BC" w:rsidRDefault="00D84F14" w:rsidP="00AF6792">
      <w:pPr>
        <w:autoSpaceDE w:val="0"/>
        <w:autoSpaceDN w:val="0"/>
        <w:adjustRightInd w:val="0"/>
        <w:spacing w:after="0" w:line="360" w:lineRule="auto"/>
        <w:ind w:firstLine="708"/>
        <w:jc w:val="both"/>
        <w:rPr>
          <w:rFonts w:ascii="Times New Roman" w:hAnsi="Times New Roman" w:cs="Times New Roman"/>
          <w:sz w:val="28"/>
          <w:szCs w:val="28"/>
        </w:rPr>
      </w:pPr>
      <w:r w:rsidRPr="00A845BC">
        <w:rPr>
          <w:rFonts w:ascii="Times New Roman" w:eastAsia="TimesNewRomanPSMT" w:hAnsi="Times New Roman" w:cs="Times New Roman"/>
          <w:sz w:val="28"/>
          <w:szCs w:val="28"/>
        </w:rPr>
        <w:t xml:space="preserve"> Способы словообразования звукоподражательных слов английского языка, как целого ряда других индоевропейских языков можно разделить на две группы: 1. Семантико-синтаксический, 2. Морфологический способ, образующийся путем присоединения к корневым (первичным) ономатопоэтическим словам словообразовательных аффиксов. Для английского языка также характерно то, что</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bg-BG"/>
        </w:rPr>
        <w:t>звукоподражания</w:t>
      </w:r>
      <w:r w:rsidRPr="00A845BC">
        <w:rPr>
          <w:rFonts w:ascii="Times New Roman" w:hAnsi="Times New Roman" w:cs="Times New Roman"/>
          <w:sz w:val="28"/>
          <w:szCs w:val="28"/>
        </w:rPr>
        <w:t xml:space="preserve"> выполняют в предложении роль сказуемого</w:t>
      </w:r>
      <w:r w:rsidRPr="00A845BC">
        <w:rPr>
          <w:rFonts w:ascii="Times New Roman" w:hAnsi="Times New Roman" w:cs="Times New Roman"/>
          <w:sz w:val="28"/>
          <w:szCs w:val="28"/>
          <w:lang w:val="bg-BG"/>
        </w:rPr>
        <w:t>, реже выступают в функции подлежащего, дополнения, определения или обстоятельства. Как и в других языках,</w:t>
      </w:r>
      <w:r w:rsidRPr="00A845BC">
        <w:rPr>
          <w:rFonts w:ascii="Times New Roman" w:eastAsia="TimesNewRomanPSMT" w:hAnsi="Times New Roman" w:cs="Times New Roman"/>
          <w:sz w:val="28"/>
          <w:szCs w:val="28"/>
        </w:rPr>
        <w:t xml:space="preserve"> </w:t>
      </w:r>
      <w:r w:rsidRPr="00A845BC">
        <w:rPr>
          <w:rFonts w:ascii="Times New Roman" w:hAnsi="Times New Roman" w:cs="Times New Roman"/>
          <w:sz w:val="28"/>
          <w:szCs w:val="28"/>
        </w:rPr>
        <w:t xml:space="preserve">звукоподражательная лексика </w:t>
      </w:r>
      <w:r w:rsidRPr="00A845BC">
        <w:rPr>
          <w:rFonts w:ascii="Times New Roman" w:eastAsia="TimesNewRomanPSMT" w:hAnsi="Times New Roman" w:cs="Times New Roman"/>
          <w:sz w:val="28"/>
          <w:szCs w:val="28"/>
        </w:rPr>
        <w:t xml:space="preserve">английского языка </w:t>
      </w:r>
      <w:r w:rsidRPr="00A845BC">
        <w:rPr>
          <w:rFonts w:ascii="Times New Roman" w:hAnsi="Times New Roman" w:cs="Times New Roman"/>
          <w:sz w:val="28"/>
          <w:szCs w:val="28"/>
        </w:rPr>
        <w:t>широко используется в сфере непринужденного личного общения, в художественной литературе (особенно детской), а также в фольклоре (сказках, загадках, пословицах, прибаутках и т.п.), в газетно-публицистических и рекламных текстах.</w:t>
      </w:r>
    </w:p>
    <w:p w:rsidR="00D84F14" w:rsidRPr="00A845BC" w:rsidRDefault="00D84F14" w:rsidP="00AF6792">
      <w:pPr>
        <w:autoSpaceDE w:val="0"/>
        <w:autoSpaceDN w:val="0"/>
        <w:adjustRightInd w:val="0"/>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Английские звукоподражательные слова привлекают внимание ученых ввиду ряда их специфических признаков:</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1) их большей эксплицитности, чем во многих других языках, из-за сравнительно небольшого числа флексий и аффиксальных образований. Если</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в других флективных языках звукоподражательные корни чаще всего окружены другими морфемами и их звукоподражательный характер в меньшей степени ощущается говорящим и слушателями (например, </w:t>
      </w:r>
      <w:r w:rsidRPr="00A845BC">
        <w:rPr>
          <w:rFonts w:ascii="Times New Roman" w:hAnsi="Times New Roman" w:cs="Times New Roman"/>
          <w:i/>
          <w:iCs/>
          <w:sz w:val="28"/>
          <w:szCs w:val="28"/>
        </w:rPr>
        <w:t>грох-ну-ть-ся; за-скрип-е-ть</w:t>
      </w:r>
      <w:r w:rsidRPr="00A845BC">
        <w:rPr>
          <w:rFonts w:ascii="Times New Roman" w:hAnsi="Times New Roman" w:cs="Times New Roman"/>
          <w:sz w:val="28"/>
          <w:szCs w:val="28"/>
        </w:rPr>
        <w:t xml:space="preserve">), то английские звукоподражательные слова большей частью либо состоят из одного корня: </w:t>
      </w:r>
      <w:r w:rsidRPr="00A845BC">
        <w:rPr>
          <w:rFonts w:ascii="Times New Roman" w:hAnsi="Times New Roman" w:cs="Times New Roman"/>
          <w:i/>
          <w:iCs/>
          <w:sz w:val="28"/>
          <w:szCs w:val="28"/>
        </w:rPr>
        <w:t xml:space="preserve">bang </w:t>
      </w:r>
      <w:r w:rsidRPr="00A845BC">
        <w:rPr>
          <w:rFonts w:ascii="Times New Roman" w:hAnsi="Times New Roman" w:cs="Times New Roman"/>
          <w:sz w:val="28"/>
          <w:szCs w:val="28"/>
        </w:rPr>
        <w:t xml:space="preserve">(n), </w:t>
      </w:r>
      <w:r w:rsidRPr="00A845BC">
        <w:rPr>
          <w:rFonts w:ascii="Times New Roman" w:hAnsi="Times New Roman" w:cs="Times New Roman"/>
          <w:i/>
          <w:iCs/>
          <w:sz w:val="28"/>
          <w:szCs w:val="28"/>
        </w:rPr>
        <w:t>plop</w:t>
      </w:r>
      <w:r w:rsidRPr="00A845BC">
        <w:rPr>
          <w:rFonts w:ascii="Times New Roman" w:hAnsi="Times New Roman" w:cs="Times New Roman"/>
          <w:sz w:val="28"/>
          <w:szCs w:val="28"/>
        </w:rPr>
        <w:t xml:space="preserve"> (n), либо присоединяют очень ограниченное число флексий (одну, редко две): </w:t>
      </w:r>
      <w:r w:rsidRPr="00A845BC">
        <w:rPr>
          <w:rFonts w:ascii="Times New Roman" w:hAnsi="Times New Roman" w:cs="Times New Roman"/>
          <w:i/>
          <w:iCs/>
          <w:sz w:val="28"/>
          <w:szCs w:val="28"/>
        </w:rPr>
        <w:t>screamed, creaking, squeaker.</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2) высокой продуктивности конверсионного способа словообразования, что способствует беспрепятственному переходу звукоподражаний из</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одной части речи в другую: </w:t>
      </w:r>
      <w:r w:rsidRPr="00A845BC">
        <w:rPr>
          <w:rFonts w:ascii="Times New Roman" w:hAnsi="Times New Roman" w:cs="Times New Roman"/>
          <w:i/>
          <w:iCs/>
          <w:sz w:val="28"/>
          <w:szCs w:val="28"/>
        </w:rPr>
        <w:t>hiss (v) - hiss (n); ding-dong (n) - ding-dong (v);</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3) большей ориентированности английского языка на отображение</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слуховых ощущений. Так, например, во французском языке звуковые</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впечатления, особенно при описании движений, фиксируются реже (Гак</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1977 : 189). В отличие от французского, отмечает В.Г. Гак, английский язык при описании ситуации отдает предпочтение звуковым восприятиям перед зрительными.</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rPr>
        <w:t xml:space="preserve"> 4) значительного количества звукоподражательных единиц, содержащих редупликацию и чередование звуков (</w:t>
      </w:r>
      <w:r w:rsidRPr="00A845BC">
        <w:rPr>
          <w:rFonts w:ascii="Times New Roman" w:hAnsi="Times New Roman" w:cs="Times New Roman"/>
          <w:i/>
          <w:iCs/>
          <w:sz w:val="28"/>
          <w:szCs w:val="28"/>
        </w:rPr>
        <w:t>blah-blah, chitter-chatter, snip-snap, flip-flap).</w:t>
      </w:r>
      <w:r w:rsidRPr="00A845BC">
        <w:rPr>
          <w:rFonts w:ascii="Times New Roman" w:hAnsi="Times New Roman" w:cs="Times New Roman"/>
          <w:sz w:val="28"/>
          <w:szCs w:val="28"/>
        </w:rPr>
        <w:t xml:space="preserve"> Наличие большого числа редупликативных звукоподражательных образований в английском языке отмечают многие ученые. А.А. Реформатский пишет: «Богат повторами английский язык, где они могут быть и полные (преимущественно звукоподражательные): </w:t>
      </w:r>
      <w:r w:rsidRPr="00A845BC">
        <w:rPr>
          <w:rFonts w:ascii="Times New Roman" w:hAnsi="Times New Roman" w:cs="Times New Roman"/>
          <w:i/>
          <w:iCs/>
          <w:sz w:val="28"/>
          <w:szCs w:val="28"/>
        </w:rPr>
        <w:t>quack-quack</w:t>
      </w:r>
      <w:r w:rsidRPr="00A845BC">
        <w:rPr>
          <w:rFonts w:ascii="Times New Roman" w:hAnsi="Times New Roman" w:cs="Times New Roman"/>
          <w:sz w:val="28"/>
          <w:szCs w:val="28"/>
        </w:rPr>
        <w:t xml:space="preserve"> «кря-кря» (об утках), </w:t>
      </w:r>
      <w:r w:rsidRPr="00A845BC">
        <w:rPr>
          <w:rFonts w:ascii="Times New Roman" w:hAnsi="Times New Roman" w:cs="Times New Roman"/>
          <w:i/>
          <w:iCs/>
          <w:sz w:val="28"/>
          <w:szCs w:val="28"/>
        </w:rPr>
        <w:t>jug-jug</w:t>
      </w:r>
      <w:r w:rsidRPr="00A845BC">
        <w:rPr>
          <w:rFonts w:ascii="Times New Roman" w:hAnsi="Times New Roman" w:cs="Times New Roman"/>
          <w:sz w:val="28"/>
          <w:szCs w:val="28"/>
        </w:rPr>
        <w:t xml:space="preserve"> - «щелканье соловья» или «звук мотора», </w:t>
      </w:r>
      <w:r w:rsidRPr="00A845BC">
        <w:rPr>
          <w:rFonts w:ascii="Times New Roman" w:hAnsi="Times New Roman" w:cs="Times New Roman"/>
          <w:i/>
          <w:iCs/>
          <w:sz w:val="28"/>
          <w:szCs w:val="28"/>
        </w:rPr>
        <w:t>plod-plod</w:t>
      </w:r>
      <w:r w:rsidRPr="00A845BC">
        <w:rPr>
          <w:rFonts w:ascii="Times New Roman" w:hAnsi="Times New Roman" w:cs="Times New Roman"/>
          <w:sz w:val="28"/>
          <w:szCs w:val="28"/>
        </w:rPr>
        <w:t xml:space="preserve"> -«стук копыт лошади», </w:t>
      </w:r>
      <w:r w:rsidRPr="00A845BC">
        <w:rPr>
          <w:rFonts w:ascii="Times New Roman" w:hAnsi="Times New Roman" w:cs="Times New Roman"/>
          <w:i/>
          <w:iCs/>
          <w:sz w:val="28"/>
          <w:szCs w:val="28"/>
        </w:rPr>
        <w:t>tick-tick</w:t>
      </w:r>
      <w:r w:rsidRPr="00A845BC">
        <w:rPr>
          <w:rFonts w:ascii="Times New Roman" w:hAnsi="Times New Roman" w:cs="Times New Roman"/>
          <w:sz w:val="28"/>
          <w:szCs w:val="28"/>
        </w:rPr>
        <w:t xml:space="preserve"> - «ход часов» и т.п.; неполные (с изменением гласной): </w:t>
      </w:r>
      <w:r w:rsidRPr="00A845BC">
        <w:rPr>
          <w:rFonts w:ascii="Times New Roman" w:hAnsi="Times New Roman" w:cs="Times New Roman"/>
          <w:i/>
          <w:iCs/>
          <w:sz w:val="28"/>
          <w:szCs w:val="28"/>
        </w:rPr>
        <w:t>wig-w</w:t>
      </w:r>
      <w:r w:rsidRPr="00A845BC">
        <w:rPr>
          <w:rFonts w:ascii="Times New Roman" w:hAnsi="Times New Roman" w:cs="Times New Roman"/>
          <w:i/>
          <w:iCs/>
          <w:sz w:val="28"/>
          <w:szCs w:val="28"/>
          <w:lang w:val="en-US"/>
        </w:rPr>
        <w:t>a</w:t>
      </w:r>
      <w:r w:rsidRPr="00A845BC">
        <w:rPr>
          <w:rFonts w:ascii="Times New Roman" w:hAnsi="Times New Roman" w:cs="Times New Roman"/>
          <w:i/>
          <w:iCs/>
          <w:sz w:val="28"/>
          <w:szCs w:val="28"/>
        </w:rPr>
        <w:t>g</w:t>
      </w:r>
      <w:r w:rsidRPr="00A845BC">
        <w:rPr>
          <w:rFonts w:ascii="Times New Roman" w:hAnsi="Times New Roman" w:cs="Times New Roman"/>
          <w:sz w:val="28"/>
          <w:szCs w:val="28"/>
        </w:rPr>
        <w:t xml:space="preserve"> - «флаговый сигнал</w:t>
      </w:r>
      <w:r w:rsidRPr="00A845BC">
        <w:rPr>
          <w:rFonts w:ascii="Times New Roman" w:hAnsi="Times New Roman" w:cs="Times New Roman"/>
          <w:i/>
          <w:iCs/>
          <w:sz w:val="28"/>
          <w:szCs w:val="28"/>
        </w:rPr>
        <w:t>», zig-z</w:t>
      </w:r>
      <w:r w:rsidRPr="00A845BC">
        <w:rPr>
          <w:rFonts w:ascii="Times New Roman" w:hAnsi="Times New Roman" w:cs="Times New Roman"/>
          <w:i/>
          <w:iCs/>
          <w:sz w:val="28"/>
          <w:szCs w:val="28"/>
          <w:lang w:val="en-US"/>
        </w:rPr>
        <w:t>a</w:t>
      </w:r>
      <w:r w:rsidRPr="00A845BC">
        <w:rPr>
          <w:rFonts w:ascii="Times New Roman" w:hAnsi="Times New Roman" w:cs="Times New Roman"/>
          <w:i/>
          <w:iCs/>
          <w:sz w:val="28"/>
          <w:szCs w:val="28"/>
        </w:rPr>
        <w:t xml:space="preserve">g </w:t>
      </w:r>
      <w:r w:rsidRPr="00A845BC">
        <w:rPr>
          <w:rFonts w:ascii="Times New Roman" w:hAnsi="Times New Roman" w:cs="Times New Roman"/>
          <w:sz w:val="28"/>
          <w:szCs w:val="28"/>
        </w:rPr>
        <w:t xml:space="preserve">- «зигзаг», </w:t>
      </w:r>
      <w:r w:rsidRPr="00A845BC">
        <w:rPr>
          <w:rFonts w:ascii="Times New Roman" w:hAnsi="Times New Roman" w:cs="Times New Roman"/>
          <w:i/>
          <w:iCs/>
          <w:sz w:val="28"/>
          <w:szCs w:val="28"/>
        </w:rPr>
        <w:t xml:space="preserve">flick-flock </w:t>
      </w:r>
      <w:r w:rsidRPr="00A845BC">
        <w:rPr>
          <w:rFonts w:ascii="Times New Roman" w:hAnsi="Times New Roman" w:cs="Times New Roman"/>
          <w:sz w:val="28"/>
          <w:szCs w:val="28"/>
        </w:rPr>
        <w:t xml:space="preserve">- «шарканье сапог» или </w:t>
      </w:r>
      <w:r w:rsidRPr="00A845BC">
        <w:rPr>
          <w:rFonts w:ascii="Times New Roman" w:hAnsi="Times New Roman" w:cs="Times New Roman"/>
          <w:i/>
          <w:iCs/>
          <w:sz w:val="28"/>
          <w:szCs w:val="28"/>
        </w:rPr>
        <w:t>riff-raff-</w:t>
      </w:r>
      <w:r w:rsidRPr="00A845BC">
        <w:rPr>
          <w:rFonts w:ascii="Times New Roman" w:hAnsi="Times New Roman" w:cs="Times New Roman"/>
          <w:sz w:val="28"/>
          <w:szCs w:val="28"/>
        </w:rPr>
        <w:t xml:space="preserve"> «сброд», сюда же относится и название игры </w:t>
      </w:r>
      <w:r w:rsidRPr="00A845BC">
        <w:rPr>
          <w:rFonts w:ascii="Times New Roman" w:hAnsi="Times New Roman" w:cs="Times New Roman"/>
          <w:i/>
          <w:iCs/>
          <w:sz w:val="28"/>
          <w:szCs w:val="28"/>
        </w:rPr>
        <w:t>ping-pong</w:t>
      </w:r>
      <w:r w:rsidRPr="00A845BC">
        <w:rPr>
          <w:rFonts w:ascii="Times New Roman" w:hAnsi="Times New Roman" w:cs="Times New Roman"/>
          <w:sz w:val="28"/>
          <w:szCs w:val="28"/>
        </w:rPr>
        <w:t xml:space="preserve"> - «настольный теннис» (от звукоподражания «стук капель дождя по стеклу...» (Реформатский 1967 : 287). О характерности редупликативных образований для звукоподражательных слов английского языка говорит и И.В. Арнольд. Она</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подразделяет</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их</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на</w:t>
      </w:r>
      <w:r w:rsidRPr="00A845BC">
        <w:rPr>
          <w:rFonts w:ascii="Times New Roman" w:hAnsi="Times New Roman" w:cs="Times New Roman"/>
          <w:sz w:val="28"/>
          <w:szCs w:val="28"/>
          <w:lang w:val="en-US"/>
        </w:rPr>
        <w:t xml:space="preserve"> 3 </w:t>
      </w:r>
      <w:r w:rsidRPr="00A845BC">
        <w:rPr>
          <w:rFonts w:ascii="Times New Roman" w:hAnsi="Times New Roman" w:cs="Times New Roman"/>
          <w:sz w:val="28"/>
          <w:szCs w:val="28"/>
        </w:rPr>
        <w:t>группы</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 1) proper reduplicative compounds (</w:t>
      </w:r>
      <w:r w:rsidRPr="00A845BC">
        <w:rPr>
          <w:rFonts w:ascii="Times New Roman" w:hAnsi="Times New Roman" w:cs="Times New Roman"/>
          <w:i/>
          <w:iCs/>
          <w:sz w:val="28"/>
          <w:szCs w:val="28"/>
          <w:lang w:val="en-US"/>
        </w:rPr>
        <w:t>hush-hush, quack-quack</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 2) ablaut combinations (</w:t>
      </w:r>
      <w:r w:rsidRPr="00A845BC">
        <w:rPr>
          <w:rFonts w:ascii="Times New Roman" w:hAnsi="Times New Roman" w:cs="Times New Roman"/>
          <w:i/>
          <w:iCs/>
          <w:sz w:val="28"/>
          <w:szCs w:val="28"/>
          <w:lang w:val="en-US"/>
        </w:rPr>
        <w:t>chit-chat, pow-wow</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 3) rhyme combinations (</w:t>
      </w:r>
      <w:r w:rsidRPr="00A845BC">
        <w:rPr>
          <w:rFonts w:ascii="Times New Roman" w:hAnsi="Times New Roman" w:cs="Times New Roman"/>
          <w:i/>
          <w:iCs/>
          <w:sz w:val="28"/>
          <w:szCs w:val="28"/>
          <w:lang w:val="en-US"/>
        </w:rPr>
        <w:t>razzle-dazzle</w:t>
      </w:r>
      <w:r w:rsidRPr="00A845BC">
        <w:rPr>
          <w:rFonts w:ascii="Times New Roman" w:hAnsi="Times New Roman" w:cs="Times New Roman"/>
          <w:sz w:val="28"/>
          <w:szCs w:val="28"/>
          <w:lang w:val="en-US"/>
        </w:rPr>
        <w:t>) [Arnold 1986 : 130].</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Таким образом, звукоподражательная лексика в английском языке</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представляет собой обширный и чрезвычайно интересный материал для лингвистического исследования. </w:t>
      </w:r>
    </w:p>
    <w:p w:rsidR="00D84F14" w:rsidRPr="00A845BC" w:rsidRDefault="00D84F14" w:rsidP="00AF6792">
      <w:pPr>
        <w:spacing w:after="0" w:line="360" w:lineRule="auto"/>
        <w:jc w:val="center"/>
        <w:rPr>
          <w:rFonts w:ascii="Times New Roman" w:hAnsi="Times New Roman" w:cs="Times New Roman"/>
          <w:sz w:val="28"/>
          <w:szCs w:val="28"/>
        </w:rPr>
      </w:pPr>
    </w:p>
    <w:p w:rsidR="00D84F14" w:rsidRPr="00A845BC" w:rsidRDefault="00D84F14" w:rsidP="00AF6792">
      <w:pPr>
        <w:spacing w:after="0" w:line="360" w:lineRule="auto"/>
        <w:jc w:val="center"/>
        <w:rPr>
          <w:rFonts w:ascii="Times New Roman" w:hAnsi="Times New Roman" w:cs="Times New Roman"/>
          <w:sz w:val="28"/>
          <w:szCs w:val="28"/>
        </w:rPr>
      </w:pPr>
    </w:p>
    <w:p w:rsidR="00D84F14" w:rsidRPr="00A845BC" w:rsidRDefault="00D84F14" w:rsidP="00AF6792">
      <w:pPr>
        <w:spacing w:after="0" w:line="360" w:lineRule="auto"/>
        <w:jc w:val="center"/>
        <w:rPr>
          <w:rFonts w:ascii="Times New Roman" w:hAnsi="Times New Roman" w:cs="Times New Roman"/>
          <w:sz w:val="28"/>
          <w:szCs w:val="28"/>
        </w:rPr>
      </w:pPr>
    </w:p>
    <w:p w:rsidR="00D84F14" w:rsidRPr="00A845BC" w:rsidRDefault="00D84F14" w:rsidP="00AF6792">
      <w:pPr>
        <w:spacing w:after="0" w:line="360" w:lineRule="auto"/>
        <w:jc w:val="center"/>
        <w:rPr>
          <w:rFonts w:ascii="Times New Roman" w:hAnsi="Times New Roman" w:cs="Times New Roman"/>
          <w:sz w:val="28"/>
          <w:szCs w:val="28"/>
        </w:rPr>
      </w:pPr>
      <w:r w:rsidRPr="00A845BC">
        <w:rPr>
          <w:rFonts w:ascii="Times New Roman" w:hAnsi="Times New Roman" w:cs="Times New Roman"/>
          <w:b/>
          <w:bCs/>
          <w:sz w:val="28"/>
          <w:szCs w:val="28"/>
        </w:rPr>
        <w:t>2.2. Звукоподражания в русском языке</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В русском языке звукоподражательные слова составляют достаточно большую группу, и она, как в английском языке, представляет огромный исследовательский интерес для лингвистов нашего времени. В работах, посвященных изучению междометий и звукоподражаний русского языка [Беляков А. А., 1966; Германович А. И., 1961; Дагуров Г. В., I960; Карпов Л. П., 1971; Карпухин А., 1979; Алиева С.А., 1997 и др.], нашли освещение фонетические, структурные, семантические и синтаксические особенности междометий и звукоподражаний, их классификации, а также функционально-коммуникативные характеристики звукоподражаний.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Впервые звукоподражания русского языка подверглись тщательному исследованию в работах А.И. Германовича. Наиболее важными итогами данного изучения являются: 1) отделение звукоподражаний от междометий, 2) семантическая классификация звукоподражаний, 3) их синтаксическая и морфологическая характеристика, 4) интонационная характеристика, 5) анализ функционирования в художественном языке [Германович 1961].</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Изучением звукоподражательных глаголов в русском языке занимались также А.А. Беляков, С.А. Карпухин и B.C. Третьякова. Для обозначения звукоподражательных глаголов А.А. Беляков использует термин «междометные глаголы». По лексическому значению он делит их на три группы. А.А. Беляков рассматривает синтаксические функции междометных глаголов, анализирует синтаксические отношения междометных глаголов с именами существительными, местоимениями, наречиями и деепричастиями [Беляков 1968].</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По подсчётам С.А. Карпухина, в современном русском языке глаголы со звукоподражательными корнями составляют значительный пласт: свыше 300. Существительных, образованных от звукоподражаний, в 2 раза меньше. В современном русском языке насчитывается значительное количество слов (не менее 400 корней), имеющих то или иное звукоподражательное происхождение. Особое место среди слов звукоподражательной этимологии занимают названия птиц. Этих названий более 100 [Карпухин 1979: 175].</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По данным B.C. Третьяковой, в русском языке более 800 глаголов, образованных от звукоподражательных корней. Она выделяет 6 семантических групп звукоподражательных глаголов: «1) глаголы звучания; 2) глаголы говорения (речи); 3) глаголы физического воздействия на объект; 4) глаголы падения; 5) глаголы движения; 6) глаголы физического действия; 7) члены других лексико-семантических групп, которые представлены звукоподражательными глаголами единично» [Третьякова 1985: 38]. Автор проводит историко-этимологические исследования звукоподражательных глаголов, изучает пути их десемантизации и деэтимологизации. Одна из задач исследований B.C. Третьяковой - рассмотрение функций звукоподражательных глаголов в художественном тексте и речи, выявление</w:t>
      </w:r>
    </w:p>
    <w:p w:rsidR="00D84F14" w:rsidRPr="00A845BC" w:rsidRDefault="00D84F14" w:rsidP="001768B4">
      <w:p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их синтагматических связей, исследование их во взаимодействии с контекстом.</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Цель работы А.Н. Трегубова - проиллюстрировать звукоизобразительную природу корневых слов в тех случаях, когда современная семантика не позволяет говорить об ономатопоэтическом происхождении. Подобные исторические экскурсы позволяют найти следы былой более или менее прямой связи между звуком и смыслом, а отсюда представить возможные пути семантического развития слов.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В диссертационной работе С.А. Алиевой «Функционально свойства отдельных языков междометий и семантический анализ звукоподражательной лексики в современном русском языке» [1997] исследуется лексико-семантическое поле звукоподражательных слов русского языка, устанавливается своеобразие звукоподражательных слов в современном русском языке, описывается семантическая структура звукоподражательных словообразовательная природа данной группы слов.</w:t>
      </w:r>
    </w:p>
    <w:p w:rsidR="00D84F14" w:rsidRPr="00A845BC" w:rsidRDefault="00D84F14" w:rsidP="001768B4">
      <w:p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С.А. Алиевой осуществлен функционально-семантический анализ звукоподражательной лексики в современном русском языке. С.А.Алиева рассматривает также прагматические особенности семантической структуры звукоподражательных слов в русском языке: коннотацию как одну из сторон прагматического содержания лексики, семантические основы метафоризации звукоподражательных слов. Разные авторы неоднозначно определяют границы звукоподражательной лексики. Поэтому С.А. Алиева составила словарь звукоподражательной лексики в свете изложенной в диссертации теории.</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Е.Ю. Кученева рассматривает в предпринятом ею исследовании семантическую структуру словообразовательных цепочек междометий и звукоподражаний на двух уровнях: частеречном, анализирующем грамматические значения входящих в цепь слов, и словообразовательном, учитывающем деривационные значения входящих в цепь производных гнёзд. Результатом данного исследования является вывод о том, что основную массу дериватов от звукоподражаний составляют глаголы с приставками количественно-временных значений, которые обозначают также силу, интенсивность или слабость, неполноту действия [Кученева 2000].</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В.В. Фатюхиным проведено комплексное изучение ономатопей в сопоставительном плане, а также рассмотрены особенности перевода звукоподражаний и междометных глаголов, определены закономерности при их переводе. В.В. Фатюхин рассматривает сферы функционирования звукоподражаний. «Звукоподражания употребляются: 1. в разговорном языке; 2. в научном стиле; 3. в профессиональной речи: а) в военной среде, а также среди охотников; б) у музыкантов; в) у логопедов; г) в производственной сфере); 4. в публицистике» [Фатюхин 2000].</w:t>
      </w:r>
    </w:p>
    <w:p w:rsidR="00D84F14" w:rsidRPr="00A845BC" w:rsidRDefault="00D84F14" w:rsidP="001768B4">
      <w:pPr>
        <w:spacing w:after="0" w:line="360" w:lineRule="auto"/>
        <w:jc w:val="both"/>
        <w:rPr>
          <w:rFonts w:ascii="Times New Roman" w:eastAsia="TimesNewRomanPSMT" w:hAnsi="Times New Roman" w:cs="Times New Roman"/>
          <w:sz w:val="28"/>
          <w:szCs w:val="28"/>
        </w:rPr>
      </w:pPr>
      <w:r w:rsidRPr="00A845BC">
        <w:rPr>
          <w:rFonts w:ascii="Times New Roman" w:hAnsi="Times New Roman" w:cs="Times New Roman"/>
          <w:sz w:val="28"/>
          <w:szCs w:val="28"/>
        </w:rPr>
        <w:t xml:space="preserve"> Однако в большинстве исследований по русской филологии высказывается компромиссная точка зрения о том, что звукоподражательные слова тяготеют к классу междометий. Некоторые исследователи полагают, что звукоподражательные слова стоят за пределами частей речи русского языка, хотя могут включаться в структуру предложения на правах его членов.</w:t>
      </w:r>
      <w:r w:rsidRPr="00A845BC">
        <w:rPr>
          <w:rFonts w:ascii="Times New Roman" w:eastAsia="TimesNewRomanPSMT" w:hAnsi="Times New Roman" w:cs="Times New Roman"/>
          <w:sz w:val="28"/>
          <w:szCs w:val="28"/>
        </w:rPr>
        <w:t xml:space="preserve"> </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Словообразование звукоподражательных слов русского языка можно разделить на две группы:</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1. Семантико-синтаксический, действующий по законам словообразовательных процессов - переход одной части речи в другую и образование дивергентных омонимов. В этом случае можно говорить о переходе звукоподражательных слов в разряд существительных без присоединения к ним аффиксов, напр., </w:t>
      </w:r>
      <w:r w:rsidRPr="00A845BC">
        <w:rPr>
          <w:rFonts w:ascii="Times New Roman" w:eastAsia="TimesNewRomanPS-ItalicMT" w:hAnsi="Times New Roman" w:cs="Times New Roman"/>
          <w:i/>
          <w:iCs/>
          <w:sz w:val="28"/>
          <w:szCs w:val="28"/>
        </w:rPr>
        <w:t>трень-брень</w:t>
      </w:r>
      <w:r w:rsidRPr="00A845BC">
        <w:rPr>
          <w:rFonts w:ascii="Times New Roman" w:eastAsia="TimesNewRomanPSMT" w:hAnsi="Times New Roman" w:cs="Times New Roman"/>
          <w:sz w:val="28"/>
          <w:szCs w:val="28"/>
        </w:rPr>
        <w:t xml:space="preserve">: </w:t>
      </w:r>
      <w:r w:rsidRPr="00A845BC">
        <w:rPr>
          <w:rFonts w:ascii="Times New Roman" w:eastAsia="TimesNewRomanPS-ItalicMT" w:hAnsi="Times New Roman" w:cs="Times New Roman"/>
          <w:i/>
          <w:iCs/>
          <w:sz w:val="28"/>
          <w:szCs w:val="28"/>
        </w:rPr>
        <w:t xml:space="preserve">Гармошки-то все-таки нет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Какая ей радость слушать </w:t>
      </w:r>
      <w:r w:rsidRPr="00A845BC">
        <w:rPr>
          <w:rFonts w:ascii="Times New Roman" w:eastAsia="TimesNewRomanPS-BoldItalicMT" w:hAnsi="Times New Roman" w:cs="Times New Roman"/>
          <w:b/>
          <w:bCs/>
          <w:i/>
          <w:iCs/>
          <w:sz w:val="28"/>
          <w:szCs w:val="28"/>
        </w:rPr>
        <w:t xml:space="preserve">трень-брень. </w:t>
      </w:r>
      <w:r w:rsidRPr="00A845BC">
        <w:rPr>
          <w:rFonts w:ascii="Times New Roman" w:eastAsia="TimesNewRomanPSMT" w:hAnsi="Times New Roman" w:cs="Times New Roman"/>
          <w:sz w:val="28"/>
          <w:szCs w:val="28"/>
        </w:rPr>
        <w:t xml:space="preserve">Следовательно, отмеченные ономатопоэтические слова, в зависимости от контекста, могут играть роль как звукоподражательных слов, так и существительных. Существительные, образованные данным путем, в свою очередь, могут указывать на названия разных предметов - как одушевленных, так и неодушевленных существ. Напр.: </w:t>
      </w:r>
      <w:r w:rsidRPr="00A845BC">
        <w:rPr>
          <w:rFonts w:ascii="Times New Roman" w:eastAsia="TimesNewRomanPS-ItalicMT" w:hAnsi="Times New Roman" w:cs="Times New Roman"/>
          <w:i/>
          <w:iCs/>
          <w:sz w:val="28"/>
          <w:szCs w:val="28"/>
        </w:rPr>
        <w:t xml:space="preserve">Раздался краткий </w:t>
      </w:r>
      <w:r w:rsidRPr="00A845BC">
        <w:rPr>
          <w:rFonts w:ascii="Times New Roman" w:eastAsia="TimesNewRomanPS-BoldItalicMT" w:hAnsi="Times New Roman" w:cs="Times New Roman"/>
          <w:b/>
          <w:bCs/>
          <w:i/>
          <w:iCs/>
          <w:sz w:val="28"/>
          <w:szCs w:val="28"/>
        </w:rPr>
        <w:t>"пшик</w:t>
      </w:r>
      <w:r w:rsidRPr="00A845BC">
        <w:rPr>
          <w:rFonts w:ascii="Times New Roman" w:eastAsia="TimesNewRomanPSMT" w:hAnsi="Times New Roman" w:cs="Times New Roman"/>
          <w:b/>
          <w:bCs/>
          <w:i/>
          <w:iCs/>
          <w:sz w:val="28"/>
          <w:szCs w:val="28"/>
        </w:rPr>
        <w:t xml:space="preserve">!"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и на</w:t>
      </w:r>
      <w:r w:rsidRPr="00A845BC">
        <w:rPr>
          <w:rFonts w:ascii="Times New Roman" w:eastAsia="TimesNewRomanPSMT" w:hAnsi="Times New Roman" w:cs="Times New Roman"/>
          <w:sz w:val="28"/>
          <w:szCs w:val="28"/>
        </w:rPr>
        <w:t xml:space="preserve"> </w:t>
      </w:r>
      <w:r w:rsidRPr="00A845BC">
        <w:rPr>
          <w:rFonts w:ascii="Times New Roman" w:eastAsia="TimesNewRomanPS-ItalicMT" w:hAnsi="Times New Roman" w:cs="Times New Roman"/>
          <w:i/>
          <w:iCs/>
          <w:sz w:val="28"/>
          <w:szCs w:val="28"/>
        </w:rPr>
        <w:t>месте бытия пузыря осталась морщина</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быстро исчезнувшая с поверхности</w:t>
      </w:r>
      <w:r w:rsidRPr="00A845BC">
        <w:rPr>
          <w:rFonts w:ascii="Times New Roman" w:eastAsia="TimesNewRomanPSMT" w:hAnsi="Times New Roman" w:cs="Times New Roman"/>
          <w:sz w:val="28"/>
          <w:szCs w:val="28"/>
        </w:rPr>
        <w:t xml:space="preserve"> </w:t>
      </w:r>
      <w:r w:rsidRPr="00A845BC">
        <w:rPr>
          <w:rFonts w:ascii="Times New Roman" w:eastAsia="TimesNewRomanPS-ItalicMT" w:hAnsi="Times New Roman" w:cs="Times New Roman"/>
          <w:i/>
          <w:iCs/>
          <w:sz w:val="28"/>
          <w:szCs w:val="28"/>
        </w:rPr>
        <w:t xml:space="preserve">воды </w:t>
      </w:r>
      <w:r w:rsidRPr="00A845BC">
        <w:rPr>
          <w:rFonts w:ascii="Times New Roman" w:eastAsia="TimesNewRomanPSMT" w:hAnsi="Times New Roman" w:cs="Times New Roman"/>
          <w:sz w:val="28"/>
          <w:szCs w:val="28"/>
        </w:rPr>
        <w:t>(М. Горький).</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i/>
          <w:iCs/>
          <w:sz w:val="28"/>
          <w:szCs w:val="28"/>
        </w:rPr>
      </w:pPr>
      <w:r w:rsidRPr="00A845BC">
        <w:rPr>
          <w:rFonts w:ascii="Times New Roman" w:eastAsia="TimesNewRomanPSMT" w:hAnsi="Times New Roman" w:cs="Times New Roman"/>
          <w:sz w:val="28"/>
          <w:szCs w:val="28"/>
        </w:rPr>
        <w:t>2. Морфологический способ, образующийся путем присоединения к корневым (первичным) ономатопоэтическим словам словообразовательных аффиксов, напр.</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чавкать</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щелкнуть</w:t>
      </w:r>
      <w:r w:rsidRPr="00A845BC">
        <w:rPr>
          <w:rFonts w:ascii="Times New Roman" w:eastAsia="TimesNewRomanPSMT" w:hAnsi="Times New Roman" w:cs="Times New Roman"/>
          <w:i/>
          <w:iCs/>
          <w:sz w:val="28"/>
          <w:szCs w:val="28"/>
        </w:rPr>
        <w:t>.</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Звукоподражательные слова играют важную роль в системе словообразования именных и глагольных основ. От звукоподражательных слов в первую очередь образуются глаголы и глагольные основы; путем присоединения определенных формантов образуются существительные и прилагательные. Названный способ – главный в системе словообразования звукоподражательных слов русского языка. Напр.: </w:t>
      </w:r>
      <w:r w:rsidRPr="00A845BC">
        <w:rPr>
          <w:rFonts w:ascii="Times New Roman" w:eastAsia="TimesNewRomanPS-ItalicMT" w:hAnsi="Times New Roman" w:cs="Times New Roman"/>
          <w:i/>
          <w:iCs/>
          <w:sz w:val="28"/>
          <w:szCs w:val="28"/>
        </w:rPr>
        <w:t xml:space="preserve">шу-шу </w:t>
      </w:r>
      <w:r w:rsidRPr="00A845BC">
        <w:rPr>
          <w:rFonts w:ascii="Times New Roman" w:eastAsia="TimesNewRomanPSMT" w:hAnsi="Times New Roman" w:cs="Times New Roman"/>
          <w:i/>
          <w:iCs/>
          <w:sz w:val="28"/>
          <w:szCs w:val="28"/>
        </w:rPr>
        <w:t xml:space="preserve">- </w:t>
      </w:r>
      <w:r w:rsidRPr="00A845BC">
        <w:rPr>
          <w:rFonts w:ascii="Times New Roman" w:eastAsia="TimesNewRomanPSMT" w:hAnsi="Times New Roman" w:cs="Times New Roman"/>
          <w:sz w:val="28"/>
          <w:szCs w:val="28"/>
        </w:rPr>
        <w:t>подражание звуку шуршания</w:t>
      </w:r>
      <w:r w:rsidRPr="00A845BC">
        <w:rPr>
          <w:rFonts w:ascii="Times New Roman" w:eastAsia="TimesNewRomanPSMT" w:hAnsi="Times New Roman" w:cs="Times New Roman"/>
          <w:i/>
          <w:iCs/>
          <w:sz w:val="28"/>
          <w:szCs w:val="28"/>
        </w:rPr>
        <w:t xml:space="preserve">, </w:t>
      </w:r>
      <w:r w:rsidRPr="00A845BC">
        <w:rPr>
          <w:rFonts w:ascii="Times New Roman" w:eastAsia="TimesNewRomanPSMT" w:hAnsi="Times New Roman" w:cs="Times New Roman"/>
          <w:sz w:val="28"/>
          <w:szCs w:val="28"/>
        </w:rPr>
        <w:t>шороха, иногда шепота</w:t>
      </w:r>
      <w:r w:rsidRPr="00A845BC">
        <w:rPr>
          <w:rFonts w:ascii="Times New Roman" w:eastAsia="TimesNewRomanPSMT" w:hAnsi="Times New Roman" w:cs="Times New Roman"/>
          <w:i/>
          <w:iCs/>
          <w:sz w:val="28"/>
          <w:szCs w:val="28"/>
        </w:rPr>
        <w:t xml:space="preserve">. - </w:t>
      </w:r>
      <w:r w:rsidRPr="00A845BC">
        <w:rPr>
          <w:rFonts w:ascii="Times New Roman" w:eastAsia="TimesNewRomanPS-ItalicMT" w:hAnsi="Times New Roman" w:cs="Times New Roman"/>
          <w:i/>
          <w:iCs/>
          <w:sz w:val="28"/>
          <w:szCs w:val="28"/>
        </w:rPr>
        <w:t xml:space="preserve">Шушукать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зашушукать </w:t>
      </w:r>
      <w:r w:rsidRPr="00A845BC">
        <w:rPr>
          <w:rFonts w:ascii="Times New Roman" w:eastAsia="TimesNewRomanPSMT" w:hAnsi="Times New Roman" w:cs="Times New Roman"/>
          <w:i/>
          <w:iCs/>
          <w:sz w:val="28"/>
          <w:szCs w:val="28"/>
        </w:rPr>
        <w:t>-</w:t>
      </w:r>
      <w:r w:rsidRPr="00A845BC">
        <w:rPr>
          <w:rFonts w:ascii="Times New Roman" w:eastAsia="TimesNewRomanPS-ItalicMT" w:hAnsi="Times New Roman" w:cs="Times New Roman"/>
          <w:i/>
          <w:iCs/>
          <w:sz w:val="28"/>
          <w:szCs w:val="28"/>
        </w:rPr>
        <w:t xml:space="preserve">пошушукать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прошушукаться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пошушукаться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шушуканье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шушукающий</w:t>
      </w:r>
      <w:r w:rsidRPr="00A845BC">
        <w:rPr>
          <w:rFonts w:ascii="Times New Roman" w:eastAsia="TimesNewRomanPSMT" w:hAnsi="Times New Roman" w:cs="Times New Roman"/>
          <w:i/>
          <w:iCs/>
          <w:sz w:val="28"/>
          <w:szCs w:val="28"/>
        </w:rPr>
        <w:t>.</w:t>
      </w:r>
      <w:r w:rsidRPr="00A845BC">
        <w:rPr>
          <w:rFonts w:ascii="Times New Roman" w:eastAsia="TimesNewRomanPSMT" w:hAnsi="Times New Roman" w:cs="Times New Roman"/>
          <w:sz w:val="28"/>
          <w:szCs w:val="28"/>
        </w:rPr>
        <w:t xml:space="preserve"> </w:t>
      </w:r>
      <w:r w:rsidRPr="00A845BC">
        <w:rPr>
          <w:rFonts w:ascii="Times New Roman" w:eastAsia="TimesNewRomanPS-ItalicMT" w:hAnsi="Times New Roman" w:cs="Times New Roman"/>
          <w:i/>
          <w:iCs/>
          <w:sz w:val="28"/>
          <w:szCs w:val="28"/>
        </w:rPr>
        <w:t xml:space="preserve">Кудах </w:t>
      </w:r>
      <w:r w:rsidRPr="00A845BC">
        <w:rPr>
          <w:rFonts w:ascii="Times New Roman" w:eastAsia="TimesNewRomanPSMT" w:hAnsi="Times New Roman" w:cs="Times New Roman"/>
          <w:i/>
          <w:iCs/>
          <w:sz w:val="28"/>
          <w:szCs w:val="28"/>
        </w:rPr>
        <w:t xml:space="preserve">- </w:t>
      </w:r>
      <w:r w:rsidRPr="00A845BC">
        <w:rPr>
          <w:rFonts w:ascii="Times New Roman" w:eastAsia="TimesNewRomanPSMT" w:hAnsi="Times New Roman" w:cs="Times New Roman"/>
          <w:sz w:val="28"/>
          <w:szCs w:val="28"/>
        </w:rPr>
        <w:t xml:space="preserve">подражание крику кур - </w:t>
      </w:r>
      <w:r w:rsidRPr="00A845BC">
        <w:rPr>
          <w:rFonts w:ascii="Times New Roman" w:eastAsia="TimesNewRomanPS-ItalicMT" w:hAnsi="Times New Roman" w:cs="Times New Roman"/>
          <w:i/>
          <w:iCs/>
          <w:sz w:val="28"/>
          <w:szCs w:val="28"/>
        </w:rPr>
        <w:t xml:space="preserve">кудахтать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кудахтанье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кудахтающий </w:t>
      </w:r>
      <w:r w:rsidRPr="00A845BC">
        <w:rPr>
          <w:rFonts w:ascii="Times New Roman" w:eastAsia="TimesNewRomanPSMT" w:hAnsi="Times New Roman" w:cs="Times New Roman"/>
          <w:i/>
          <w:iCs/>
          <w:sz w:val="28"/>
          <w:szCs w:val="28"/>
        </w:rPr>
        <w:t>-</w:t>
      </w:r>
      <w:r w:rsidRPr="00A845BC">
        <w:rPr>
          <w:rFonts w:ascii="Times New Roman" w:eastAsia="TimesNewRomanPS-ItalicMT" w:hAnsi="Times New Roman" w:cs="Times New Roman"/>
          <w:i/>
          <w:iCs/>
          <w:sz w:val="28"/>
          <w:szCs w:val="28"/>
        </w:rPr>
        <w:t xml:space="preserve">закудахтать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раскудахтаться </w:t>
      </w:r>
      <w:r w:rsidRPr="00A845BC">
        <w:rPr>
          <w:rFonts w:ascii="Times New Roman" w:eastAsia="TimesNewRomanPSMT" w:hAnsi="Times New Roman" w:cs="Times New Roman"/>
          <w:sz w:val="28"/>
          <w:szCs w:val="28"/>
        </w:rPr>
        <w:t>и т.п.</w:t>
      </w:r>
    </w:p>
    <w:p w:rsidR="00D84F14" w:rsidRPr="00A845BC" w:rsidRDefault="00D84F14" w:rsidP="001768B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От глагольных основ звукоподражательных слов русского языка образуются существительные: с помощью процессов субстантивации; с помощью суффиксов, которые присоединяются к основе, напр.: </w:t>
      </w:r>
      <w:r w:rsidRPr="00A845BC">
        <w:rPr>
          <w:rFonts w:ascii="Times New Roman" w:eastAsia="TimesNewRomanPS-ItalicMT" w:hAnsi="Times New Roman" w:cs="Times New Roman"/>
          <w:i/>
          <w:iCs/>
          <w:sz w:val="28"/>
          <w:szCs w:val="28"/>
        </w:rPr>
        <w:t xml:space="preserve">бам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бамкать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бамканье</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хо-хо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хохотать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хохот</w:t>
      </w:r>
      <w:r w:rsidRPr="00A845BC">
        <w:rPr>
          <w:rFonts w:ascii="Times New Roman" w:eastAsia="TimesNewRomanPSMT" w:hAnsi="Times New Roman" w:cs="Times New Roman"/>
          <w:i/>
          <w:iCs/>
          <w:sz w:val="28"/>
          <w:szCs w:val="28"/>
        </w:rPr>
        <w:t xml:space="preserve">; </w:t>
      </w:r>
      <w:r w:rsidRPr="00A845BC">
        <w:rPr>
          <w:rFonts w:ascii="Times New Roman" w:eastAsia="TimesNewRomanPSMT" w:hAnsi="Times New Roman" w:cs="Times New Roman"/>
          <w:sz w:val="28"/>
          <w:szCs w:val="28"/>
        </w:rPr>
        <w:t xml:space="preserve">суффиксально-приставочным способом: </w:t>
      </w:r>
      <w:r w:rsidRPr="00A845BC">
        <w:rPr>
          <w:rFonts w:ascii="Times New Roman" w:eastAsia="TimesNewRomanPS-ItalicMT" w:hAnsi="Times New Roman" w:cs="Times New Roman"/>
          <w:i/>
          <w:iCs/>
          <w:sz w:val="28"/>
          <w:szCs w:val="28"/>
        </w:rPr>
        <w:t xml:space="preserve">стук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выстукивание</w:t>
      </w:r>
      <w:r w:rsidRPr="00A845BC">
        <w:rPr>
          <w:rFonts w:ascii="Times New Roman" w:eastAsia="TimesNewRomanPSMT" w:hAnsi="Times New Roman" w:cs="Times New Roman"/>
          <w:sz w:val="28"/>
          <w:szCs w:val="28"/>
        </w:rPr>
        <w:t>.</w:t>
      </w:r>
    </w:p>
    <w:p w:rsidR="00D84F14" w:rsidRPr="00A845BC" w:rsidRDefault="00D84F14" w:rsidP="001768B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Суффиксы, относящиеся к существительному, которые присоединяются к словам звукоподражательного происхождения: </w:t>
      </w:r>
      <w:r w:rsidRPr="00A845BC">
        <w:rPr>
          <w:rFonts w:ascii="Times New Roman" w:eastAsia="TimesNewRomanPS-ItalicMT" w:hAnsi="Times New Roman" w:cs="Times New Roman"/>
          <w:i/>
          <w:iCs/>
          <w:sz w:val="28"/>
          <w:szCs w:val="28"/>
        </w:rPr>
        <w:t xml:space="preserve">-от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грохот</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топот</w:t>
      </w:r>
      <w:r w:rsidRPr="00A845BC">
        <w:rPr>
          <w:rFonts w:ascii="Times New Roman" w:eastAsia="TimesNewRomanPSMT" w:hAnsi="Times New Roman" w:cs="Times New Roman"/>
          <w:i/>
          <w:iCs/>
          <w:sz w:val="28"/>
          <w:szCs w:val="28"/>
        </w:rPr>
        <w:t>.</w:t>
      </w:r>
      <w:r w:rsidRPr="00A845BC">
        <w:rPr>
          <w:rFonts w:ascii="Times New Roman" w:eastAsia="TimesNewRomanPSMT" w:hAnsi="Times New Roman" w:cs="Times New Roman"/>
          <w:sz w:val="28"/>
          <w:szCs w:val="28"/>
        </w:rPr>
        <w:t xml:space="preserve"> Суффикс -</w:t>
      </w:r>
      <w:r w:rsidRPr="00A845BC">
        <w:rPr>
          <w:rFonts w:ascii="Times New Roman" w:eastAsia="TimesNewRomanPS-ItalicMT" w:hAnsi="Times New Roman" w:cs="Times New Roman"/>
          <w:i/>
          <w:iCs/>
          <w:sz w:val="28"/>
          <w:szCs w:val="28"/>
        </w:rPr>
        <w:t xml:space="preserve">от </w:t>
      </w:r>
      <w:r w:rsidRPr="00A845BC">
        <w:rPr>
          <w:rFonts w:ascii="Times New Roman" w:eastAsia="TimesNewRomanPSMT" w:hAnsi="Times New Roman" w:cs="Times New Roman"/>
          <w:sz w:val="28"/>
          <w:szCs w:val="28"/>
        </w:rPr>
        <w:t xml:space="preserve">входит в состав незначительного количества существительных,указывая на действие с общим значением шума: </w:t>
      </w:r>
      <w:r w:rsidRPr="00A845BC">
        <w:rPr>
          <w:rFonts w:ascii="Times New Roman" w:eastAsia="TimesNewRomanPS-ItalicMT" w:hAnsi="Times New Roman" w:cs="Times New Roman"/>
          <w:i/>
          <w:iCs/>
          <w:sz w:val="28"/>
          <w:szCs w:val="28"/>
        </w:rPr>
        <w:t>гогот</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хохот</w:t>
      </w:r>
      <w:r w:rsidRPr="00A845BC">
        <w:rPr>
          <w:rFonts w:ascii="Times New Roman" w:eastAsia="TimesNewRomanPSMT" w:hAnsi="Times New Roman" w:cs="Times New Roman"/>
          <w:i/>
          <w:iCs/>
          <w:sz w:val="28"/>
          <w:szCs w:val="28"/>
        </w:rPr>
        <w:t>; -</w:t>
      </w:r>
      <w:r w:rsidRPr="00A845BC">
        <w:rPr>
          <w:rFonts w:ascii="Times New Roman" w:eastAsia="TimesNewRomanPS-ItalicMT" w:hAnsi="Times New Roman" w:cs="Times New Roman"/>
          <w:i/>
          <w:iCs/>
          <w:sz w:val="28"/>
          <w:szCs w:val="28"/>
        </w:rPr>
        <w:t>ние</w:t>
      </w:r>
      <w:r w:rsidRPr="00A845BC">
        <w:rPr>
          <w:rFonts w:ascii="Times New Roman" w:eastAsia="TimesNewRomanPSMT" w:hAnsi="Times New Roman" w:cs="Times New Roman"/>
          <w:i/>
          <w:iCs/>
          <w:sz w:val="28"/>
          <w:szCs w:val="28"/>
        </w:rPr>
        <w:t>, (-</w:t>
      </w:r>
      <w:r w:rsidRPr="00A845BC">
        <w:rPr>
          <w:rFonts w:ascii="Times New Roman" w:eastAsia="TimesNewRomanPS-ItalicMT" w:hAnsi="Times New Roman" w:cs="Times New Roman"/>
          <w:i/>
          <w:iCs/>
          <w:sz w:val="28"/>
          <w:szCs w:val="28"/>
        </w:rPr>
        <w:t>нье</w:t>
      </w:r>
      <w:r w:rsidRPr="00A845BC">
        <w:rPr>
          <w:rFonts w:ascii="Times New Roman" w:eastAsia="TimesNewRomanPSMT" w:hAnsi="Times New Roman" w:cs="Times New Roman"/>
          <w:sz w:val="28"/>
          <w:szCs w:val="28"/>
        </w:rPr>
        <w:t xml:space="preserve">). В кругу суффиксальных образований существительных русского языка, которые отображают действие, значительное количество образуют отглагольные слова с суффиксом </w:t>
      </w:r>
      <w:r w:rsidRPr="00A845BC">
        <w:rPr>
          <w:rFonts w:ascii="Times New Roman" w:eastAsia="TimesNewRomanPS-ItalicMT" w:hAnsi="Times New Roman" w:cs="Times New Roman"/>
          <w:i/>
          <w:iCs/>
          <w:sz w:val="28"/>
          <w:szCs w:val="28"/>
        </w:rPr>
        <w:t xml:space="preserve">-ние </w:t>
      </w:r>
      <w:r w:rsidRPr="00A845BC">
        <w:rPr>
          <w:rFonts w:ascii="Times New Roman" w:eastAsia="TimesNewRomanPSMT" w:hAnsi="Times New Roman" w:cs="Times New Roman"/>
          <w:sz w:val="28"/>
          <w:szCs w:val="28"/>
        </w:rPr>
        <w:t>(</w:t>
      </w:r>
      <w:r w:rsidRPr="00A845BC">
        <w:rPr>
          <w:rFonts w:ascii="Times New Roman" w:eastAsia="TimesNewRomanPS-ItalicMT" w:hAnsi="Times New Roman" w:cs="Times New Roman"/>
          <w:i/>
          <w:iCs/>
          <w:sz w:val="28"/>
          <w:szCs w:val="28"/>
        </w:rPr>
        <w:t>нье</w:t>
      </w:r>
      <w:r w:rsidRPr="00A845BC">
        <w:rPr>
          <w:rFonts w:ascii="Times New Roman" w:eastAsia="TimesNewRomanPSMT" w:hAnsi="Times New Roman" w:cs="Times New Roman"/>
          <w:i/>
          <w:iCs/>
          <w:sz w:val="28"/>
          <w:szCs w:val="28"/>
        </w:rPr>
        <w:t xml:space="preserve">-) </w:t>
      </w:r>
      <w:r w:rsidRPr="00A845BC">
        <w:rPr>
          <w:rFonts w:ascii="Times New Roman" w:eastAsia="TimesNewRomanPSMT" w:hAnsi="Times New Roman" w:cs="Times New Roman"/>
          <w:sz w:val="28"/>
          <w:szCs w:val="28"/>
        </w:rPr>
        <w:t>и производные от них.</w:t>
      </w:r>
    </w:p>
    <w:p w:rsidR="00D84F14" w:rsidRPr="00A845BC" w:rsidRDefault="00D84F14" w:rsidP="001768B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Семантика звукоподражательных слов не находится в непосредствен-</w:t>
      </w:r>
    </w:p>
    <w:p w:rsidR="00D84F14" w:rsidRPr="00A845BC" w:rsidRDefault="00D84F14" w:rsidP="001768B4">
      <w:pPr>
        <w:autoSpaceDE w:val="0"/>
        <w:autoSpaceDN w:val="0"/>
        <w:adjustRightInd w:val="0"/>
        <w:spacing w:after="0" w:line="360" w:lineRule="auto"/>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ной зависимости от интонации или контекста. Звукоподражательные слова</w:t>
      </w:r>
    </w:p>
    <w:p w:rsidR="00D84F14" w:rsidRPr="00A845BC" w:rsidRDefault="00D84F14" w:rsidP="001768B4">
      <w:pPr>
        <w:autoSpaceDE w:val="0"/>
        <w:autoSpaceDN w:val="0"/>
        <w:adjustRightInd w:val="0"/>
        <w:spacing w:after="0" w:line="360" w:lineRule="auto"/>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по сути своей грамматически не изолированы от других слов языка и выполняют ряд синтаксических функций. Ситуативно субстантивируясь, звукоподражания могут выступать и в функции подлежащего или дополнения. Например: </w:t>
      </w:r>
      <w:r w:rsidRPr="00A845BC">
        <w:rPr>
          <w:rFonts w:ascii="Times New Roman" w:eastAsia="TimesNewRomanPS-BoldItalicMT" w:hAnsi="Times New Roman" w:cs="Times New Roman"/>
          <w:b/>
          <w:bCs/>
          <w:i/>
          <w:iCs/>
          <w:sz w:val="28"/>
          <w:szCs w:val="28"/>
        </w:rPr>
        <w:t>Тра-та-та</w:t>
      </w:r>
      <w:r w:rsidRPr="00A845BC">
        <w:rPr>
          <w:rFonts w:ascii="Times New Roman" w:eastAsia="TimesNewRomanPSMT" w:hAnsi="Times New Roman" w:cs="Times New Roman"/>
          <w:b/>
          <w:bCs/>
          <w:i/>
          <w:iCs/>
          <w:sz w:val="28"/>
          <w:szCs w:val="28"/>
        </w:rPr>
        <w:t xml:space="preserve">, </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звучит в долине меж покрытых лесом гор </w:t>
      </w:r>
      <w:r w:rsidRPr="00A845BC">
        <w:rPr>
          <w:rFonts w:ascii="Times New Roman" w:eastAsia="TimesNewRomanPSMT" w:hAnsi="Times New Roman" w:cs="Times New Roman"/>
          <w:sz w:val="28"/>
          <w:szCs w:val="28"/>
        </w:rPr>
        <w:t xml:space="preserve">(Майков). </w:t>
      </w:r>
      <w:r w:rsidRPr="00A845BC">
        <w:rPr>
          <w:rFonts w:ascii="Times New Roman" w:eastAsia="TimesNewRomanPS-ItalicMT" w:hAnsi="Times New Roman" w:cs="Times New Roman"/>
          <w:i/>
          <w:iCs/>
          <w:sz w:val="28"/>
          <w:szCs w:val="28"/>
        </w:rPr>
        <w:t>Где-то вдали от опушки будто бы слышно</w:t>
      </w:r>
      <w:r w:rsidRPr="00A845BC">
        <w:rPr>
          <w:rFonts w:ascii="Times New Roman" w:eastAsia="TimesNewRomanPSMT" w:hAnsi="Times New Roman" w:cs="Times New Roman"/>
          <w:i/>
          <w:iCs/>
          <w:sz w:val="28"/>
          <w:szCs w:val="28"/>
        </w:rPr>
        <w:t xml:space="preserve">: </w:t>
      </w:r>
      <w:r w:rsidRPr="00A845BC">
        <w:rPr>
          <w:rFonts w:ascii="Times New Roman" w:eastAsia="TimesNewRomanPS-BoldItalicMT" w:hAnsi="Times New Roman" w:cs="Times New Roman"/>
          <w:b/>
          <w:bCs/>
          <w:i/>
          <w:iCs/>
          <w:sz w:val="28"/>
          <w:szCs w:val="28"/>
        </w:rPr>
        <w:t xml:space="preserve">куку </w:t>
      </w:r>
      <w:r w:rsidRPr="00A845BC">
        <w:rPr>
          <w:rFonts w:ascii="Times New Roman" w:eastAsia="TimesNewRomanPSMT" w:hAnsi="Times New Roman" w:cs="Times New Roman"/>
          <w:sz w:val="28"/>
          <w:szCs w:val="28"/>
        </w:rPr>
        <w:t>(Фет).</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Звукоподражательные слова, находящиеся в прямой речи, могут схематически становиться в позицию подлежащего.</w:t>
      </w:r>
      <w:r w:rsidRPr="00A845BC">
        <w:rPr>
          <w:rFonts w:ascii="Times New Roman" w:eastAsia="TimesNewRomanPSMT" w:hAnsi="Times New Roman" w:cs="Times New Roman"/>
          <w:i/>
          <w:iCs/>
          <w:sz w:val="28"/>
          <w:szCs w:val="28"/>
        </w:rPr>
        <w:t xml:space="preserve">– </w:t>
      </w:r>
      <w:r w:rsidRPr="00A845BC">
        <w:rPr>
          <w:rFonts w:ascii="Times New Roman" w:eastAsia="TimesNewRomanPS-BoldItalicMT" w:hAnsi="Times New Roman" w:cs="Times New Roman"/>
          <w:b/>
          <w:bCs/>
          <w:i/>
          <w:iCs/>
          <w:sz w:val="28"/>
          <w:szCs w:val="28"/>
        </w:rPr>
        <w:t>Бац</w:t>
      </w:r>
      <w:r w:rsidRPr="00A845BC">
        <w:rPr>
          <w:rFonts w:ascii="Times New Roman" w:eastAsia="TimesNewRomanPSMT" w:hAnsi="Times New Roman" w:cs="Times New Roman"/>
          <w:b/>
          <w:bCs/>
          <w:i/>
          <w:iCs/>
          <w:sz w:val="28"/>
          <w:szCs w:val="28"/>
        </w:rPr>
        <w:t>!-</w:t>
      </w:r>
      <w:r w:rsidRPr="00A845BC">
        <w:rPr>
          <w:rFonts w:ascii="Times New Roman" w:eastAsia="TimesNewRomanPS-BoldItalicMT" w:hAnsi="Times New Roman" w:cs="Times New Roman"/>
          <w:b/>
          <w:bCs/>
          <w:i/>
          <w:iCs/>
          <w:sz w:val="28"/>
          <w:szCs w:val="28"/>
        </w:rPr>
        <w:t>бац</w:t>
      </w:r>
      <w:r w:rsidRPr="00A845BC">
        <w:rPr>
          <w:rFonts w:ascii="Times New Roman" w:eastAsia="TimesNewRomanPSMT" w:hAnsi="Times New Roman" w:cs="Times New Roman"/>
          <w:b/>
          <w:bCs/>
          <w:i/>
          <w:iCs/>
          <w:sz w:val="28"/>
          <w:szCs w:val="28"/>
        </w:rPr>
        <w:t xml:space="preserve">! </w:t>
      </w:r>
      <w:r w:rsidRPr="00A845BC">
        <w:rPr>
          <w:rFonts w:ascii="Times New Roman" w:eastAsia="TimesNewRomanPSMT" w:hAnsi="Times New Roman" w:cs="Times New Roman"/>
          <w:sz w:val="28"/>
          <w:szCs w:val="28"/>
        </w:rPr>
        <w:t xml:space="preserve">– </w:t>
      </w:r>
      <w:r w:rsidRPr="00A845BC">
        <w:rPr>
          <w:rFonts w:ascii="Times New Roman" w:eastAsia="TimesNewRomanPS-ItalicMT" w:hAnsi="Times New Roman" w:cs="Times New Roman"/>
          <w:i/>
          <w:iCs/>
          <w:sz w:val="28"/>
          <w:szCs w:val="28"/>
        </w:rPr>
        <w:t>раздалось у него над ухом</w:t>
      </w:r>
      <w:r w:rsidRPr="00A845BC">
        <w:rPr>
          <w:rFonts w:ascii="Times New Roman" w:eastAsia="TimesNewRomanPSMT" w:hAnsi="Times New Roman" w:cs="Times New Roman"/>
          <w:i/>
          <w:iCs/>
          <w:sz w:val="28"/>
          <w:szCs w:val="28"/>
        </w:rPr>
        <w:t xml:space="preserve">. </w:t>
      </w:r>
      <w:r w:rsidRPr="00A845BC">
        <w:rPr>
          <w:rFonts w:ascii="Times New Roman" w:eastAsia="TimesNewRomanPS-ItalicMT" w:hAnsi="Times New Roman" w:cs="Times New Roman"/>
          <w:i/>
          <w:iCs/>
          <w:sz w:val="28"/>
          <w:szCs w:val="28"/>
        </w:rPr>
        <w:t xml:space="preserve">Это Васенька выстрелил в стадо уток </w:t>
      </w:r>
      <w:r w:rsidRPr="00A845BC">
        <w:rPr>
          <w:rFonts w:ascii="Times New Roman" w:eastAsia="TimesNewRomanPSMT" w:hAnsi="Times New Roman" w:cs="Times New Roman"/>
          <w:sz w:val="28"/>
          <w:szCs w:val="28"/>
        </w:rPr>
        <w:t xml:space="preserve">(О. Толстой). Чаще всего звукоподражательные слова выступают в позиции сказуемого, следовательно, отображают действие, которое предопределяется подлежащим. Преимущество звукоподражательных слов, которые выступают в функции сказуемых, заключается в том, что они несут в себе большую образность, дополняют постоянный образ, воплощенный в подлежащем, звуковым образом: </w:t>
      </w:r>
      <w:r w:rsidRPr="00A845BC">
        <w:rPr>
          <w:rFonts w:ascii="Times New Roman" w:eastAsia="TimesNewRomanPS-ItalicMT" w:hAnsi="Times New Roman" w:cs="Times New Roman"/>
          <w:i/>
          <w:iCs/>
          <w:sz w:val="28"/>
          <w:szCs w:val="28"/>
        </w:rPr>
        <w:t>Медяки в кармане</w:t>
      </w:r>
      <w:r w:rsidRPr="00A845BC">
        <w:rPr>
          <w:rFonts w:ascii="Times New Roman" w:eastAsia="TimesNewRomanPSMT" w:hAnsi="Times New Roman" w:cs="Times New Roman"/>
          <w:i/>
          <w:iCs/>
          <w:sz w:val="28"/>
          <w:szCs w:val="28"/>
        </w:rPr>
        <w:t xml:space="preserve">: </w:t>
      </w:r>
      <w:r w:rsidRPr="00A845BC">
        <w:rPr>
          <w:rFonts w:ascii="Times New Roman" w:eastAsia="TimesNewRomanPS-BoldItalicMT" w:hAnsi="Times New Roman" w:cs="Times New Roman"/>
          <w:b/>
          <w:bCs/>
          <w:i/>
          <w:iCs/>
          <w:sz w:val="28"/>
          <w:szCs w:val="28"/>
        </w:rPr>
        <w:t>звяк-звяк-звяк</w:t>
      </w:r>
      <w:r w:rsidRPr="00A845BC">
        <w:rPr>
          <w:rFonts w:ascii="Times New Roman" w:eastAsia="TimesNewRomanPSMT" w:hAnsi="Times New Roman" w:cs="Times New Roman"/>
          <w:b/>
          <w:bCs/>
          <w:i/>
          <w:iCs/>
          <w:sz w:val="28"/>
          <w:szCs w:val="28"/>
        </w:rPr>
        <w:t xml:space="preserve">! </w:t>
      </w:r>
      <w:r w:rsidRPr="00A845BC">
        <w:rPr>
          <w:rFonts w:ascii="Times New Roman" w:eastAsia="TimesNewRomanPS-ItalicMT" w:hAnsi="Times New Roman" w:cs="Times New Roman"/>
          <w:i/>
          <w:iCs/>
          <w:sz w:val="28"/>
          <w:szCs w:val="28"/>
        </w:rPr>
        <w:t xml:space="preserve">Окно тюк на крюк </w:t>
      </w:r>
      <w:r w:rsidRPr="00A845BC">
        <w:rPr>
          <w:rFonts w:ascii="Times New Roman" w:eastAsia="TimesNewRomanPSMT" w:hAnsi="Times New Roman" w:cs="Times New Roman"/>
          <w:sz w:val="28"/>
          <w:szCs w:val="28"/>
        </w:rPr>
        <w:t xml:space="preserve">(Лесков). Звукоподражательные слова могут выполнять роль отделенного второстепенного члена предложения, а точнее обстоятельства образа действия. В отмеченной функции они выступают по большей части как воссоздание звукового признака основного действия. Напр.: </w:t>
      </w:r>
      <w:r w:rsidRPr="00A845BC">
        <w:rPr>
          <w:rFonts w:ascii="Times New Roman" w:eastAsia="TimesNewRomanPS-ItalicMT" w:hAnsi="Times New Roman" w:cs="Times New Roman"/>
          <w:i/>
          <w:iCs/>
          <w:sz w:val="28"/>
          <w:szCs w:val="28"/>
        </w:rPr>
        <w:t>Порой двуствольное ружье бухает раз за разом</w:t>
      </w:r>
      <w:r w:rsidRPr="00A845BC">
        <w:rPr>
          <w:rFonts w:ascii="Times New Roman" w:eastAsia="TimesNewRomanPSMT" w:hAnsi="Times New Roman" w:cs="Times New Roman"/>
          <w:i/>
          <w:iCs/>
          <w:sz w:val="28"/>
          <w:szCs w:val="28"/>
        </w:rPr>
        <w:t xml:space="preserve">: </w:t>
      </w:r>
      <w:r w:rsidRPr="00A845BC">
        <w:rPr>
          <w:rFonts w:ascii="Times New Roman" w:eastAsia="TimesNewRomanPS-BoldItalicMT" w:hAnsi="Times New Roman" w:cs="Times New Roman"/>
          <w:b/>
          <w:bCs/>
          <w:i/>
          <w:iCs/>
          <w:sz w:val="28"/>
          <w:szCs w:val="28"/>
        </w:rPr>
        <w:t xml:space="preserve">бух-бух </w:t>
      </w:r>
      <w:r w:rsidRPr="00A845BC">
        <w:rPr>
          <w:rFonts w:ascii="Times New Roman" w:eastAsia="TimesNewRomanPSMT" w:hAnsi="Times New Roman" w:cs="Times New Roman"/>
          <w:sz w:val="28"/>
          <w:szCs w:val="28"/>
        </w:rPr>
        <w:t>(Горький).</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sz w:val="28"/>
          <w:szCs w:val="28"/>
        </w:rPr>
      </w:pPr>
      <w:r w:rsidRPr="00A845BC">
        <w:rPr>
          <w:rFonts w:ascii="Times New Roman" w:eastAsia="TimesNewRomanPSMT" w:hAnsi="Times New Roman" w:cs="Times New Roman"/>
          <w:sz w:val="28"/>
          <w:szCs w:val="28"/>
        </w:rPr>
        <w:t xml:space="preserve"> </w:t>
      </w:r>
      <w:r w:rsidRPr="00A845BC">
        <w:rPr>
          <w:rFonts w:ascii="Times New Roman" w:hAnsi="Times New Roman" w:cs="Times New Roman"/>
          <w:sz w:val="28"/>
          <w:szCs w:val="28"/>
        </w:rPr>
        <w:t>Русский ономатоп, таким образом, маркирован в потоке речи и выделяется своей формой, фонетическим содержанием и синтаксической функцией. По своей структуре корень (основа) ономатопа может представлять собой эмоциональное или императивное междометия, усечённую форму глагола и т.д. Структура корня ономатопа русского языка отличается слабым вокализмом, односложностью (</w:t>
      </w:r>
      <w:r w:rsidRPr="00A845BC">
        <w:rPr>
          <w:rFonts w:ascii="Times New Roman" w:hAnsi="Times New Roman" w:cs="Times New Roman"/>
          <w:i/>
          <w:iCs/>
          <w:sz w:val="28"/>
          <w:szCs w:val="28"/>
        </w:rPr>
        <w:t>чмок, трах, бац, клац, хрю, гав, шмыг, тьфу,</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хлоп, мням, ам</w:t>
      </w:r>
      <w:r w:rsidRPr="00A845BC">
        <w:rPr>
          <w:rFonts w:ascii="Times New Roman" w:hAnsi="Times New Roman" w:cs="Times New Roman"/>
          <w:sz w:val="28"/>
          <w:szCs w:val="28"/>
        </w:rPr>
        <w:t>) и т.д. Многосложная структура появляется за счёт редупликации с чередованием вокализма, рифмования (</w:t>
      </w:r>
      <w:r w:rsidRPr="00A845BC">
        <w:rPr>
          <w:rFonts w:ascii="Times New Roman" w:hAnsi="Times New Roman" w:cs="Times New Roman"/>
          <w:i/>
          <w:iCs/>
          <w:sz w:val="28"/>
          <w:szCs w:val="28"/>
        </w:rPr>
        <w:t>дин-дон, хи-хи, хрю-хрю, цып-цып, топ-топ, кар-кар, бим-бам, пиф-паф, стрень-брень</w:t>
      </w:r>
      <w:r w:rsidRPr="00A845BC">
        <w:rPr>
          <w:rFonts w:ascii="Times New Roman" w:hAnsi="Times New Roman" w:cs="Times New Roman"/>
          <w:sz w:val="28"/>
          <w:szCs w:val="28"/>
        </w:rPr>
        <w:t xml:space="preserve"> и др.).</w:t>
      </w:r>
    </w:p>
    <w:p w:rsidR="00D84F14" w:rsidRPr="00A845BC" w:rsidRDefault="00D84F14" w:rsidP="00AF6792">
      <w:pPr>
        <w:autoSpaceDE w:val="0"/>
        <w:autoSpaceDN w:val="0"/>
        <w:adjustRightInd w:val="0"/>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Наиболее распространённая структура ономатопоэтического слова четырёхкомпонентна с одним гласным (</w:t>
      </w:r>
      <w:r w:rsidRPr="00A845BC">
        <w:rPr>
          <w:rFonts w:ascii="Times New Roman" w:hAnsi="Times New Roman" w:cs="Times New Roman"/>
          <w:i/>
          <w:iCs/>
          <w:sz w:val="28"/>
          <w:szCs w:val="28"/>
        </w:rPr>
        <w:t>чмок, шмыг, хлоп</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хвать, щёлк, юрк, трах, чирк, хлёб, брень, трень, дзинь</w:t>
      </w:r>
      <w:r w:rsidRPr="00A845BC">
        <w:rPr>
          <w:rFonts w:ascii="Times New Roman" w:hAnsi="Times New Roman" w:cs="Times New Roman"/>
          <w:sz w:val="28"/>
          <w:szCs w:val="28"/>
        </w:rPr>
        <w:t xml:space="preserve"> и др.). Часто эта формула характерна для звукоподражаний, описывающих фонации неживой природы и звукоизобразительных слов (идеофонов). Для передачи фонаций птиц используются многосложные образования (</w:t>
      </w:r>
      <w:r w:rsidRPr="00A845BC">
        <w:rPr>
          <w:rFonts w:ascii="Times New Roman" w:hAnsi="Times New Roman" w:cs="Times New Roman"/>
          <w:i/>
          <w:iCs/>
          <w:sz w:val="28"/>
          <w:szCs w:val="28"/>
        </w:rPr>
        <w:t>курлы, чирик, кукареку, кудкуда, кукулеяй</w:t>
      </w:r>
      <w:r w:rsidRPr="00A845BC">
        <w:rPr>
          <w:rFonts w:ascii="Times New Roman" w:hAnsi="Times New Roman" w:cs="Times New Roman"/>
          <w:sz w:val="28"/>
          <w:szCs w:val="28"/>
        </w:rPr>
        <w:t xml:space="preserve"> и др.). В составе ономатопов могут появляться абсолютно не характерные для русского языка элементы: сочетание двух заднеязычных в одном слоге (</w:t>
      </w:r>
      <w:r w:rsidRPr="00A845BC">
        <w:rPr>
          <w:rFonts w:ascii="Times New Roman" w:hAnsi="Times New Roman" w:cs="Times New Roman"/>
          <w:i/>
          <w:iCs/>
          <w:sz w:val="28"/>
          <w:szCs w:val="28"/>
        </w:rPr>
        <w:t>кхе-кхе</w:t>
      </w:r>
      <w:r w:rsidRPr="00A845BC">
        <w:rPr>
          <w:rFonts w:ascii="Times New Roman" w:hAnsi="Times New Roman" w:cs="Times New Roman"/>
          <w:sz w:val="28"/>
          <w:szCs w:val="28"/>
        </w:rPr>
        <w:t>), удвоение шипящего (</w:t>
      </w:r>
      <w:r w:rsidRPr="00A845BC">
        <w:rPr>
          <w:rFonts w:ascii="Times New Roman" w:hAnsi="Times New Roman" w:cs="Times New Roman"/>
          <w:i/>
          <w:iCs/>
          <w:sz w:val="28"/>
          <w:szCs w:val="28"/>
        </w:rPr>
        <w:t>жужжать</w:t>
      </w:r>
      <w:r w:rsidRPr="00A845BC">
        <w:rPr>
          <w:rFonts w:ascii="Times New Roman" w:hAnsi="Times New Roman" w:cs="Times New Roman"/>
          <w:sz w:val="28"/>
          <w:szCs w:val="28"/>
        </w:rPr>
        <w:t>), сочетания типа [дз’] (</w:t>
      </w:r>
      <w:r w:rsidRPr="00A845BC">
        <w:rPr>
          <w:rFonts w:ascii="Times New Roman" w:hAnsi="Times New Roman" w:cs="Times New Roman"/>
          <w:i/>
          <w:iCs/>
          <w:sz w:val="28"/>
          <w:szCs w:val="28"/>
        </w:rPr>
        <w:t>дзинь</w:t>
      </w:r>
      <w:r w:rsidRPr="00A845BC">
        <w:rPr>
          <w:rFonts w:ascii="Times New Roman" w:hAnsi="Times New Roman" w:cs="Times New Roman"/>
          <w:sz w:val="28"/>
          <w:szCs w:val="28"/>
        </w:rPr>
        <w:t>), звук [ф] в русских словах (</w:t>
      </w:r>
      <w:r w:rsidRPr="00A845BC">
        <w:rPr>
          <w:rFonts w:ascii="Times New Roman" w:hAnsi="Times New Roman" w:cs="Times New Roman"/>
          <w:i/>
          <w:iCs/>
          <w:sz w:val="28"/>
          <w:szCs w:val="28"/>
        </w:rPr>
        <w:t>фуфайка,</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фуфыриться</w:t>
      </w:r>
      <w:r w:rsidRPr="00A845BC">
        <w:rPr>
          <w:rFonts w:ascii="Times New Roman" w:hAnsi="Times New Roman" w:cs="Times New Roman"/>
          <w:sz w:val="28"/>
          <w:szCs w:val="28"/>
        </w:rPr>
        <w:t>), повторяющиеся [у], [ы] в пределах одного слова (</w:t>
      </w:r>
      <w:r w:rsidRPr="00A845BC">
        <w:rPr>
          <w:rFonts w:ascii="Times New Roman" w:hAnsi="Times New Roman" w:cs="Times New Roman"/>
          <w:i/>
          <w:iCs/>
          <w:sz w:val="28"/>
          <w:szCs w:val="28"/>
        </w:rPr>
        <w:t>сюсюкаться, шушукаться, чулюкать, тыры-пыры</w:t>
      </w:r>
      <w:r w:rsidRPr="00A845BC">
        <w:rPr>
          <w:rFonts w:ascii="Times New Roman" w:hAnsi="Times New Roman" w:cs="Times New Roman"/>
          <w:sz w:val="28"/>
          <w:szCs w:val="28"/>
        </w:rPr>
        <w:t>).</w:t>
      </w:r>
    </w:p>
    <w:p w:rsidR="00D84F14" w:rsidRPr="00A845BC" w:rsidRDefault="00D84F14" w:rsidP="00AF6792">
      <w:pPr>
        <w:autoSpaceDE w:val="0"/>
        <w:autoSpaceDN w:val="0"/>
        <w:adjustRightInd w:val="0"/>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В процессе интеграции ономатопа в лексическую систему языка его маркированность теряется за счет обрастания аффиксами, происходит лексикализация единицы. Но этот процесс также реализуется с помощью определённых словообразовательных моделей. И в диахронии, и в синхронии регулярным и продуктивным является использование суффикса *-k- (-к-). Древний аффикс оформляет как глагольные, так и именные ономатопоэтические основы, но подвергается фонетическим изменениям (палатализации, йотации) и переразложению (</w:t>
      </w:r>
      <w:r w:rsidRPr="00A845BC">
        <w:rPr>
          <w:rFonts w:ascii="Times New Roman" w:hAnsi="Times New Roman" w:cs="Times New Roman"/>
          <w:i/>
          <w:iCs/>
          <w:sz w:val="28"/>
          <w:szCs w:val="28"/>
        </w:rPr>
        <w:t xml:space="preserve">рыкать, рычать, звучать, бык, жук, рык, грач, звук, брыкаться </w:t>
      </w:r>
      <w:r w:rsidRPr="00A845BC">
        <w:rPr>
          <w:rFonts w:ascii="Times New Roman" w:hAnsi="Times New Roman" w:cs="Times New Roman"/>
          <w:sz w:val="28"/>
          <w:szCs w:val="28"/>
        </w:rPr>
        <w:t>и т. д.).В современном русском языке словообразовательная модель с суффиксом глаголов -к- (</w:t>
      </w:r>
      <w:r w:rsidRPr="00A845BC">
        <w:rPr>
          <w:rFonts w:ascii="Times New Roman" w:hAnsi="Times New Roman" w:cs="Times New Roman"/>
          <w:i/>
          <w:iCs/>
          <w:sz w:val="28"/>
          <w:szCs w:val="28"/>
        </w:rPr>
        <w:t>мяукать, хрюкать, шушукать, хныкать, каркать,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крякать, квакать, рявкать, тявкать, хрумкать</w:t>
      </w:r>
      <w:r w:rsidRPr="00A845BC">
        <w:rPr>
          <w:rFonts w:ascii="Times New Roman" w:hAnsi="Times New Roman" w:cs="Times New Roman"/>
          <w:sz w:val="28"/>
          <w:szCs w:val="28"/>
        </w:rPr>
        <w:t>) также является продуктивной. Большинство ономатопов образуют совершенный вид по деривационной модели с суффиксом -ну</w:t>
      </w:r>
      <w:r w:rsidRPr="00A845BC">
        <w:rPr>
          <w:rFonts w:ascii="Times New Roman" w:hAnsi="Times New Roman" w:cs="Times New Roman"/>
          <w:i/>
          <w:iCs/>
          <w:sz w:val="28"/>
          <w:szCs w:val="28"/>
        </w:rPr>
        <w:t>-</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хлопать</w:t>
      </w:r>
      <w:r w:rsidRPr="00A845BC">
        <w:rPr>
          <w:rFonts w:ascii="Times New Roman" w:hAnsi="Times New Roman" w:cs="Times New Roman"/>
          <w:sz w:val="28"/>
          <w:szCs w:val="28"/>
        </w:rPr>
        <w:t xml:space="preserve"> – </w:t>
      </w:r>
      <w:r w:rsidRPr="00A845BC">
        <w:rPr>
          <w:rFonts w:ascii="Times New Roman" w:hAnsi="Times New Roman" w:cs="Times New Roman"/>
          <w:i/>
          <w:iCs/>
          <w:sz w:val="28"/>
          <w:szCs w:val="28"/>
        </w:rPr>
        <w:t xml:space="preserve">хлопнуть, хлебать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хлебнуть, топать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топнуть, шептать </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шепнуть,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 xml:space="preserve">болтать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болтнуть, царапать – царапнуть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 xml:space="preserve">аукать </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 xml:space="preserve">аукнуть, брякать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брякнуть, буркать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буркнуть, гаркать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гаркнуть</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 xml:space="preserve">щёлкать </w:t>
      </w:r>
      <w:r w:rsidRPr="00A845BC">
        <w:rPr>
          <w:rFonts w:ascii="Times New Roman" w:hAnsi="Times New Roman" w:cs="Times New Roman"/>
          <w:sz w:val="28"/>
          <w:szCs w:val="28"/>
        </w:rPr>
        <w:t>–</w:t>
      </w:r>
      <w:r w:rsidRPr="00A845BC">
        <w:rPr>
          <w:rFonts w:ascii="Times New Roman" w:hAnsi="Times New Roman" w:cs="Times New Roman"/>
          <w:i/>
          <w:iCs/>
          <w:sz w:val="28"/>
          <w:szCs w:val="28"/>
        </w:rPr>
        <w:t xml:space="preserve"> щёлкнуть, чокаться – чокнуться</w:t>
      </w:r>
      <w:r w:rsidRPr="00A845BC">
        <w:rPr>
          <w:rFonts w:ascii="Times New Roman" w:hAnsi="Times New Roman" w:cs="Times New Roman"/>
          <w:sz w:val="28"/>
          <w:szCs w:val="28"/>
        </w:rPr>
        <w:t>)</w:t>
      </w:r>
      <w:r w:rsidRPr="00A845BC">
        <w:rPr>
          <w:rFonts w:ascii="Times New Roman" w:hAnsi="Times New Roman" w:cs="Times New Roman"/>
          <w:i/>
          <w:iCs/>
          <w:sz w:val="28"/>
          <w:szCs w:val="28"/>
        </w:rPr>
        <w:t>.</w:t>
      </w:r>
      <w:r w:rsidRPr="00A845BC">
        <w:rPr>
          <w:rFonts w:ascii="Times New Roman" w:hAnsi="Times New Roman" w:cs="Times New Roman"/>
          <w:sz w:val="28"/>
          <w:szCs w:val="28"/>
        </w:rPr>
        <w:t xml:space="preserve"> Для данных ономатопоэтических глаголов перфективация суффиксальным способом возможна только по указанной модели. Высокая сочетаемость форманта -ну- с ономатопами объясняется по-разному: распространенностью и продуктивностью данного суффикса, семантической сочетаемостью звукоподражательных глагольных основ с формантом -ну-. Как известно, перфективные формы с данным суффиксом имеют значение однократности, следовательно, имперфективные глаголы-мотиваторы должны обозначать действие, состоящее из нескольких однородных актов, что характерно для большинства фонаций. Экспрессивно-эмоциональной окраской обладает вариант данного суффикса – -ану- (</w:t>
      </w:r>
      <w:r w:rsidRPr="00A845BC">
        <w:rPr>
          <w:rFonts w:ascii="Times New Roman" w:hAnsi="Times New Roman" w:cs="Times New Roman"/>
          <w:i/>
          <w:iCs/>
          <w:sz w:val="28"/>
          <w:szCs w:val="28"/>
        </w:rPr>
        <w:t>долбануть, щелкануть, болтануть</w:t>
      </w:r>
      <w:r w:rsidRPr="00A845BC">
        <w:rPr>
          <w:rFonts w:ascii="Times New Roman" w:hAnsi="Times New Roman" w:cs="Times New Roman"/>
          <w:sz w:val="28"/>
          <w:szCs w:val="28"/>
        </w:rPr>
        <w:t>).</w:t>
      </w:r>
    </w:p>
    <w:p w:rsidR="00D84F14" w:rsidRPr="00A845BC" w:rsidRDefault="00D84F14" w:rsidP="00AF6792">
      <w:pPr>
        <w:autoSpaceDE w:val="0"/>
        <w:autoSpaceDN w:val="0"/>
        <w:adjustRightInd w:val="0"/>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Аффиксы в составе ономатопов играют двойственную роль. Суффиксация – основной способ лексикализации ономатопа, в процессе которой нередко происходит утрата звукообраза (</w:t>
      </w:r>
      <w:r w:rsidRPr="00A845BC">
        <w:rPr>
          <w:rFonts w:ascii="Times New Roman" w:hAnsi="Times New Roman" w:cs="Times New Roman"/>
          <w:i/>
          <w:iCs/>
          <w:sz w:val="28"/>
          <w:szCs w:val="28"/>
        </w:rPr>
        <w:t>капельница</w:t>
      </w:r>
      <w:r w:rsidRPr="00A845BC">
        <w:rPr>
          <w:rFonts w:ascii="Times New Roman" w:hAnsi="Times New Roman" w:cs="Times New Roman"/>
          <w:sz w:val="28"/>
          <w:szCs w:val="28"/>
        </w:rPr>
        <w:t xml:space="preserve">, связано с ономатопом </w:t>
      </w:r>
      <w:r w:rsidRPr="00A845BC">
        <w:rPr>
          <w:rFonts w:ascii="Times New Roman" w:hAnsi="Times New Roman" w:cs="Times New Roman"/>
          <w:i/>
          <w:iCs/>
          <w:sz w:val="28"/>
          <w:szCs w:val="28"/>
        </w:rPr>
        <w:t>кап</w:t>
      </w:r>
      <w:r w:rsidRPr="00A845BC">
        <w:rPr>
          <w:rFonts w:ascii="Times New Roman" w:hAnsi="Times New Roman" w:cs="Times New Roman"/>
          <w:sz w:val="28"/>
          <w:szCs w:val="28"/>
        </w:rPr>
        <w:t>). Некоторые форманты способны частично компенсировать потерянную внутреннюю форму: -ых- (</w:t>
      </w:r>
      <w:r w:rsidRPr="00A845BC">
        <w:rPr>
          <w:rFonts w:ascii="Times New Roman" w:hAnsi="Times New Roman" w:cs="Times New Roman"/>
          <w:i/>
          <w:iCs/>
          <w:sz w:val="28"/>
          <w:szCs w:val="28"/>
        </w:rPr>
        <w:t>бултыхать, громыхать</w:t>
      </w:r>
      <w:r w:rsidRPr="00A845BC">
        <w:rPr>
          <w:rFonts w:ascii="Times New Roman" w:hAnsi="Times New Roman" w:cs="Times New Roman"/>
          <w:sz w:val="28"/>
          <w:szCs w:val="28"/>
        </w:rPr>
        <w:t>), -зг- (</w:t>
      </w:r>
      <w:r w:rsidRPr="00A845BC">
        <w:rPr>
          <w:rFonts w:ascii="Times New Roman" w:hAnsi="Times New Roman" w:cs="Times New Roman"/>
          <w:i/>
          <w:iCs/>
          <w:sz w:val="28"/>
          <w:szCs w:val="28"/>
        </w:rPr>
        <w:t xml:space="preserve">брызгать </w:t>
      </w:r>
      <w:r w:rsidRPr="00A845BC">
        <w:rPr>
          <w:rFonts w:ascii="Times New Roman" w:hAnsi="Times New Roman" w:cs="Times New Roman"/>
          <w:sz w:val="28"/>
          <w:szCs w:val="28"/>
        </w:rPr>
        <w:t xml:space="preserve">от первоначального корня-ономатопа </w:t>
      </w:r>
      <w:r w:rsidRPr="00A845BC">
        <w:rPr>
          <w:rFonts w:ascii="Times New Roman" w:hAnsi="Times New Roman" w:cs="Times New Roman"/>
          <w:i/>
          <w:iCs/>
          <w:sz w:val="28"/>
          <w:szCs w:val="28"/>
        </w:rPr>
        <w:t>бры,</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 xml:space="preserve">визг </w:t>
      </w:r>
      <w:r w:rsidRPr="00A845BC">
        <w:rPr>
          <w:rFonts w:ascii="Times New Roman" w:hAnsi="Times New Roman" w:cs="Times New Roman"/>
          <w:sz w:val="28"/>
          <w:szCs w:val="28"/>
        </w:rPr>
        <w:t xml:space="preserve">от звукоподражания </w:t>
      </w:r>
      <w:r w:rsidRPr="00A845BC">
        <w:rPr>
          <w:rFonts w:ascii="Times New Roman" w:hAnsi="Times New Roman" w:cs="Times New Roman"/>
          <w:i/>
          <w:iCs/>
          <w:sz w:val="28"/>
          <w:szCs w:val="28"/>
        </w:rPr>
        <w:t>ви</w:t>
      </w:r>
      <w:r w:rsidRPr="00A845BC">
        <w:rPr>
          <w:rFonts w:ascii="Times New Roman" w:hAnsi="Times New Roman" w:cs="Times New Roman"/>
          <w:sz w:val="28"/>
          <w:szCs w:val="28"/>
        </w:rPr>
        <w:t>) и др.</w:t>
      </w:r>
    </w:p>
    <w:p w:rsidR="00D84F14" w:rsidRPr="00A845BC" w:rsidRDefault="00D84F14" w:rsidP="00AF6792">
      <w:pPr>
        <w:autoSpaceDE w:val="0"/>
        <w:autoSpaceDN w:val="0"/>
        <w:adjustRightInd w:val="0"/>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Звукоподражательная лексика широко используется в русской художественной литературе (особенно детской), а также в русском фольклоре (сказках, загадках, пословицах, прибаутках и т.п.). Звукоподражательные слова также активно употребляются носителями русского языка и в сфере непринужденного личного общения. Большое значение также имеют ономатопы и другие звукоизобразительные элементы для газетно-публицистического стиля и для рекламных текстов.</w:t>
      </w:r>
    </w:p>
    <w:p w:rsidR="00D84F14" w:rsidRPr="00A845BC" w:rsidRDefault="00D84F14" w:rsidP="00AF6792">
      <w:pPr>
        <w:spacing w:after="0" w:line="360" w:lineRule="auto"/>
        <w:ind w:firstLine="708"/>
        <w:jc w:val="center"/>
        <w:rPr>
          <w:rFonts w:ascii="Times New Roman" w:hAnsi="Times New Roman" w:cs="Times New Roman"/>
          <w:b/>
          <w:bCs/>
          <w:sz w:val="28"/>
          <w:szCs w:val="28"/>
        </w:rPr>
      </w:pPr>
    </w:p>
    <w:p w:rsidR="00D84F14" w:rsidRPr="00A845BC" w:rsidRDefault="00D84F14" w:rsidP="00AF6792">
      <w:pPr>
        <w:spacing w:after="0" w:line="360" w:lineRule="auto"/>
        <w:ind w:firstLine="708"/>
        <w:jc w:val="center"/>
        <w:rPr>
          <w:rFonts w:ascii="Times New Roman" w:hAnsi="Times New Roman" w:cs="Times New Roman"/>
          <w:sz w:val="28"/>
          <w:szCs w:val="28"/>
        </w:rPr>
      </w:pPr>
      <w:r w:rsidRPr="00A845BC">
        <w:rPr>
          <w:rFonts w:ascii="Times New Roman" w:hAnsi="Times New Roman" w:cs="Times New Roman"/>
          <w:b/>
          <w:bCs/>
          <w:sz w:val="28"/>
          <w:szCs w:val="28"/>
        </w:rPr>
        <w:t>2.3. Сопоставительный анализ звукоподражательных слов английского и русского языков</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Звукоподражания являются единицами языка и используют звуковой состав языка, поэтому они не могут быть полностью идентичными естественным звукам. Каждый язык по-своему осваивает звучания внешнего мира, в соответствии с особенностями его фонетической системы. Поэтому звукоподражания разных языков не совпадают друг с другом. Звукоподражания разных языков в то же время обладают и сходством, поскольку в основе звукоподражаний лежат одни и те же звуки. Например, русскому звукоподражательному слову </w:t>
      </w:r>
      <w:r w:rsidRPr="00A845BC">
        <w:rPr>
          <w:rFonts w:ascii="Times New Roman" w:hAnsi="Times New Roman" w:cs="Times New Roman"/>
          <w:i/>
          <w:iCs/>
          <w:sz w:val="28"/>
          <w:szCs w:val="28"/>
        </w:rPr>
        <w:t>кукареку</w:t>
      </w:r>
      <w:r w:rsidRPr="00A845BC">
        <w:rPr>
          <w:rFonts w:ascii="Times New Roman" w:hAnsi="Times New Roman" w:cs="Times New Roman"/>
          <w:sz w:val="28"/>
          <w:szCs w:val="28"/>
        </w:rPr>
        <w:t xml:space="preserve"> соответствуют похожие слова в немецком (</w:t>
      </w:r>
      <w:r w:rsidRPr="00A845BC">
        <w:rPr>
          <w:rFonts w:ascii="Times New Roman" w:hAnsi="Times New Roman" w:cs="Times New Roman"/>
          <w:i/>
          <w:iCs/>
          <w:sz w:val="28"/>
          <w:szCs w:val="28"/>
        </w:rPr>
        <w:t>kikeriki</w:t>
      </w:r>
      <w:r w:rsidRPr="00A845BC">
        <w:rPr>
          <w:rFonts w:ascii="Times New Roman" w:hAnsi="Times New Roman" w:cs="Times New Roman"/>
          <w:sz w:val="28"/>
          <w:szCs w:val="28"/>
        </w:rPr>
        <w:t>) и во французском (</w:t>
      </w:r>
      <w:r w:rsidRPr="00A845BC">
        <w:rPr>
          <w:rFonts w:ascii="Times New Roman" w:hAnsi="Times New Roman" w:cs="Times New Roman"/>
          <w:i/>
          <w:iCs/>
          <w:sz w:val="28"/>
          <w:szCs w:val="28"/>
        </w:rPr>
        <w:t>cocorico</w:t>
      </w:r>
      <w:r w:rsidRPr="00A845BC">
        <w:rPr>
          <w:rFonts w:ascii="Times New Roman" w:hAnsi="Times New Roman" w:cs="Times New Roman"/>
          <w:sz w:val="28"/>
          <w:szCs w:val="28"/>
        </w:rPr>
        <w:t xml:space="preserve">) языках и совсем не похожее в английском: </w:t>
      </w:r>
      <w:r w:rsidRPr="00A845BC">
        <w:rPr>
          <w:rFonts w:ascii="Times New Roman" w:hAnsi="Times New Roman" w:cs="Times New Roman"/>
          <w:i/>
          <w:iCs/>
          <w:sz w:val="28"/>
          <w:szCs w:val="28"/>
        </w:rPr>
        <w:t>cock-a-doodle-doo</w:t>
      </w:r>
      <w:r w:rsidRPr="00A845BC">
        <w:rPr>
          <w:rFonts w:ascii="Times New Roman" w:hAnsi="Times New Roman" w:cs="Times New Roman"/>
          <w:sz w:val="28"/>
          <w:szCs w:val="28"/>
        </w:rPr>
        <w:t xml:space="preserve">. По-видимому, одна из причин несходства звукоподражаний в разных языках кроется в том, что сами звуки-источники, как правило, имеют сложную природу, и поскольку точная имитация их средствами языка невозможна, каждый язык выбирает одну из составных частей этого звука как образец для подражания. Аналогичного мнения придерживается Л. Блумфильд [1968: 266], который различает в выделяемых им «символических словах», включающих и ономатопоэтические образования, «систему начальных и конечных корнеобразующих морфем», которые обладают определенной экспрессивной и изобразительной нагруженностью.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Наряду с исследованиями, посвященными звукоподражаниям и междометиям отдельных языков, имеются также работы, посвященные сравнительному анализу звукоподражательных слов и междометий разных языков. Первым опытом сравнительного изучения английских и русских междометий явилась квалификационная работа А. П. Лященко «Русско- английские интеръекционные параллели в свете современного понимания категории интеръекционных /междометных/ единиц». Автор проводит четкую границу между звукоподражательными словами и междометиями и вследствие этого А. П. Лященко не рассматривает в своей работе звукоподражания и междометные глаголы. </w:t>
      </w:r>
    </w:p>
    <w:p w:rsidR="00D84F14" w:rsidRPr="00A845BC" w:rsidRDefault="00D84F14" w:rsidP="001768B4">
      <w:pPr>
        <w:spacing w:after="0" w:line="360" w:lineRule="auto"/>
        <w:ind w:firstLine="851"/>
        <w:jc w:val="both"/>
        <w:rPr>
          <w:rFonts w:ascii="Times New Roman" w:hAnsi="Times New Roman" w:cs="Times New Roman"/>
          <w:sz w:val="28"/>
          <w:szCs w:val="28"/>
        </w:rPr>
      </w:pPr>
      <w:r w:rsidRPr="00A845BC">
        <w:rPr>
          <w:rFonts w:ascii="Times New Roman" w:hAnsi="Times New Roman" w:cs="Times New Roman"/>
          <w:sz w:val="28"/>
          <w:szCs w:val="28"/>
        </w:rPr>
        <w:t xml:space="preserve">В начале 90-х гг. появляется ряд последователей С.В. Воронина, изучающих проблемы фоносемантического сходства в различных языках. О.В. Шулепова исследует фоносемантический профиль слов и прозаических текстов на материале русско-английских параллелей. Исходя из того, что фо-носемантика текста, наряду с семантикой лексической и синтаксической, является одним из необходимых звеньев организации художественного текста и его восприятия, автор приходит к выводу, что фоносемантика произведения - это основной фактор, обеспечивающий цельность и эмотивность текста. При этом О.В. Шулепова пытается установить роль фоносемантического компонента в процессе восприятия прозаических текстов на английском языке носителями русского и английского языков, а также степень аттрактивности признаковых шкал и функции, выполняемые фоникой в процессе смыслового восприятия текста. </w:t>
      </w:r>
    </w:p>
    <w:p w:rsidR="00D84F14" w:rsidRPr="00A845BC" w:rsidRDefault="00D84F14" w:rsidP="001768B4">
      <w:pPr>
        <w:spacing w:after="0" w:line="360" w:lineRule="auto"/>
        <w:ind w:firstLine="851"/>
        <w:jc w:val="both"/>
        <w:rPr>
          <w:rFonts w:ascii="Times New Roman" w:hAnsi="Times New Roman" w:cs="Times New Roman"/>
          <w:sz w:val="28"/>
          <w:szCs w:val="28"/>
        </w:rPr>
      </w:pPr>
      <w:r w:rsidRPr="00A845BC">
        <w:rPr>
          <w:rFonts w:ascii="Times New Roman" w:hAnsi="Times New Roman" w:cs="Times New Roman"/>
          <w:sz w:val="28"/>
          <w:szCs w:val="28"/>
        </w:rPr>
        <w:t xml:space="preserve">Подобные исследования проводились Н.М. Камбаровым и М.Г. Абдуллаевой на материале английского, таджикского и узбекского языков. Н.М. Камбаров посредством комплексной методики пытался изучить способы проявления звукового символизма при сопоставлении оригинала и перевода поэтического текста в английском и узбекском языках. В результате исследования Н.М. Камбаров приходит к выводу, что перевод поэтического текста должен соответствовать подлиннику в функциональном отношении на акустическом уровне на основании установленной связи между звуком и значением. М.Г. Абдуллаева подходит к системному описанию и типологическому сопоставлению звукоизобразительных слов в английском, узбекском и таджикском языках. Единственную общую черту, объединяющую эти языки, исследователь находит в примерно одинаковом количестве суффиксальных морфем, имеющих символическое сходство на фоносемантическом уровне. М.Г. Абдуллаева делает вывод, что таджикские и узбекские звукоизображения проявляют большое сходство на просодическом, а отчасти и фонемном уровне, отличаясь в обоих отношениях от английских. </w:t>
      </w:r>
    </w:p>
    <w:p w:rsidR="00D84F14" w:rsidRPr="00A845BC" w:rsidRDefault="00D84F14" w:rsidP="001768B4">
      <w:pPr>
        <w:spacing w:after="0" w:line="360" w:lineRule="auto"/>
        <w:ind w:firstLine="851"/>
        <w:jc w:val="both"/>
        <w:rPr>
          <w:rFonts w:ascii="Times New Roman" w:hAnsi="Times New Roman" w:cs="Times New Roman"/>
          <w:sz w:val="28"/>
          <w:szCs w:val="28"/>
        </w:rPr>
      </w:pPr>
      <w:r w:rsidRPr="00A845BC">
        <w:rPr>
          <w:rFonts w:ascii="Times New Roman" w:hAnsi="Times New Roman" w:cs="Times New Roman"/>
          <w:sz w:val="28"/>
          <w:szCs w:val="28"/>
        </w:rPr>
        <w:t xml:space="preserve">Идея существования общих закономерностей формирования связи между звуком и значением в различных языках, вне зависимости от фонетического, а тем более морфологического строя языка, была высказана А.Б. Михалёвым. Сопоставляя данные русского, французского, арабского и английского языков, исследователь доказал универсальность конструирования лексики по принципу фоносемантического поля. Кроме того, А.Б. Михалёв попытался представить систему звукосмысловых корреляций, совместив звукоподражательное, артикуляционно-символическое значение и кинестетические свойства звуков, т. е. явления разного порядка[Михалёв1995]. Недостатком теории А.Б. Михалёва является стремление определить фоносемантическое сходство в различных языках, опираясь на анализ корней (морфемотипов), развивающихся на основе уже готовых значимых форм, а также префиксальных и суффиксальных морфем, обнаруживающих семантические сходства по языкам. </w:t>
      </w:r>
    </w:p>
    <w:p w:rsidR="00D84F14" w:rsidRPr="00A845BC" w:rsidRDefault="00D84F14" w:rsidP="001768B4">
      <w:pPr>
        <w:spacing w:after="0" w:line="360" w:lineRule="auto"/>
        <w:ind w:firstLine="851"/>
        <w:jc w:val="both"/>
        <w:rPr>
          <w:rFonts w:ascii="Times New Roman" w:hAnsi="Times New Roman" w:cs="Times New Roman"/>
          <w:sz w:val="28"/>
          <w:szCs w:val="28"/>
        </w:rPr>
      </w:pPr>
      <w:r w:rsidRPr="00A845BC">
        <w:rPr>
          <w:rFonts w:ascii="Times New Roman" w:hAnsi="Times New Roman" w:cs="Times New Roman"/>
          <w:sz w:val="28"/>
          <w:szCs w:val="28"/>
        </w:rPr>
        <w:t>Сопоставление звукоподражательной лексики языков разных типологий как метод исследования данной лексики русского языка использует в вышеупомянутой работе С.А. Алиева. Среди работ последних лет следует упомянуть диссертационное исследование С.А. Авакова [Аваков 2006], сопоставляющее звукоподражательные слова и междометия русского, немецкого и английского языков, работу З.А. Петковой, посвященную сопоставлению звукоподражательной лексики русского и болгарского языков [Петкова 2011] и др.</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Сопоставительный анализ звукоподражательных слов английского и русского языков позволяет выявить ряд их общих и специфических характеристик. Структурное сходство, в частности, проявляется в следующем:</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hAnsi="Times New Roman" w:cs="Times New Roman"/>
          <w:sz w:val="28"/>
          <w:szCs w:val="28"/>
        </w:rPr>
        <w:t>1.</w:t>
      </w:r>
      <w:r w:rsidRPr="00A845BC">
        <w:rPr>
          <w:rFonts w:ascii="Times New Roman" w:eastAsia="TimesNewRomanPSMT" w:hAnsi="Times New Roman" w:cs="Times New Roman"/>
          <w:sz w:val="28"/>
          <w:szCs w:val="28"/>
        </w:rPr>
        <w:t xml:space="preserve">Звукоподражательные слова английского и русского языков в большинстве своем имеют односложную структуру. </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 2. Словообразование звукоподражательных слов английского языка, также как и русского, можно разделить на две группы: 1. Семантико-синтаксический, действующий по законам словообразовательных процессов - переход одной части речи в другую и образование дивергентных омонимов. В этом случае можно говорить о переходе звукоподражательных слов в разряд существительных без присоединения к ним аффиксов, 2. Морфологический способ, образующийся путем присоединения к корневым (первичным) ономатопоэтическим словам словообразовательных аффиксов. </w:t>
      </w:r>
    </w:p>
    <w:p w:rsidR="00D84F14" w:rsidRPr="00A845BC" w:rsidRDefault="00D84F14" w:rsidP="00AF6792">
      <w:pPr>
        <w:autoSpaceDE w:val="0"/>
        <w:autoSpaceDN w:val="0"/>
        <w:adjustRightInd w:val="0"/>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rPr>
        <w:t>3.</w:t>
      </w:r>
      <w:r w:rsidRPr="00A845BC">
        <w:rPr>
          <w:rFonts w:ascii="Times New Roman" w:hAnsi="Times New Roman" w:cs="Times New Roman"/>
          <w:sz w:val="28"/>
          <w:szCs w:val="28"/>
          <w:lang w:val="bg-BG"/>
        </w:rPr>
        <w:t xml:space="preserve"> Звукоподражания</w:t>
      </w:r>
      <w:r w:rsidRPr="00A845BC">
        <w:rPr>
          <w:rFonts w:ascii="Times New Roman" w:hAnsi="Times New Roman" w:cs="Times New Roman"/>
          <w:sz w:val="28"/>
          <w:szCs w:val="28"/>
        </w:rPr>
        <w:t xml:space="preserve"> в английском и русском языках редко бывают изолированными. </w:t>
      </w:r>
      <w:r w:rsidRPr="00A845BC">
        <w:rPr>
          <w:rFonts w:ascii="Times New Roman" w:hAnsi="Times New Roman" w:cs="Times New Roman"/>
          <w:sz w:val="28"/>
          <w:szCs w:val="28"/>
          <w:lang w:val="bg-BG"/>
        </w:rPr>
        <w:t xml:space="preserve">Даже принимая во внимание тот факт, что русский язык является синтетическим по своей природе, а английский относится к аналитическим языкам, нетрудно обнаружить совпадения в них в синтаксическом употреблении. </w:t>
      </w:r>
      <w:r w:rsidRPr="00A845BC">
        <w:rPr>
          <w:rFonts w:ascii="Times New Roman" w:hAnsi="Times New Roman" w:cs="Times New Roman"/>
          <w:sz w:val="28"/>
          <w:szCs w:val="28"/>
        </w:rPr>
        <w:t>Чаще всего они играют в предложении роль сказуемого</w:t>
      </w:r>
      <w:r w:rsidRPr="00A845BC">
        <w:rPr>
          <w:rFonts w:ascii="Times New Roman" w:hAnsi="Times New Roman" w:cs="Times New Roman"/>
          <w:sz w:val="28"/>
          <w:szCs w:val="28"/>
          <w:lang w:val="bg-BG"/>
        </w:rPr>
        <w:t>, реже выступают в функции подлежащего, дополнения, определения или обстоятельства.</w:t>
      </w:r>
    </w:p>
    <w:p w:rsidR="00D84F14" w:rsidRPr="00A845BC" w:rsidRDefault="00D84F14" w:rsidP="00AF6792">
      <w:pPr>
        <w:spacing w:after="0" w:line="360" w:lineRule="auto"/>
        <w:ind w:firstLine="708"/>
        <w:jc w:val="both"/>
        <w:rPr>
          <w:rFonts w:ascii="Times New Roman" w:eastAsia="TimesNewRomanPSMT" w:hAnsi="Times New Roman"/>
          <w:sz w:val="28"/>
          <w:szCs w:val="28"/>
        </w:rPr>
      </w:pPr>
      <w:r w:rsidRPr="00A845BC">
        <w:rPr>
          <w:rFonts w:ascii="Times New Roman" w:hAnsi="Times New Roman" w:cs="Times New Roman"/>
          <w:sz w:val="28"/>
          <w:szCs w:val="28"/>
          <w:lang w:val="bg-BG"/>
        </w:rPr>
        <w:t xml:space="preserve"> 4. </w:t>
      </w:r>
      <w:r w:rsidRPr="00A845BC">
        <w:rPr>
          <w:rFonts w:ascii="Times New Roman" w:hAnsi="Times New Roman" w:cs="Times New Roman"/>
          <w:sz w:val="28"/>
          <w:szCs w:val="28"/>
        </w:rPr>
        <w:t xml:space="preserve">Как и для английского языка, для русских звукоподражательных слов характерны повторы.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eastAsia="TimesNewRomanPSMT" w:hAnsi="Times New Roman" w:cs="Times New Roman"/>
          <w:sz w:val="28"/>
          <w:szCs w:val="28"/>
        </w:rPr>
        <w:t xml:space="preserve"> 5. </w:t>
      </w:r>
      <w:r w:rsidRPr="00A845BC">
        <w:rPr>
          <w:rFonts w:ascii="Times New Roman" w:hAnsi="Times New Roman" w:cs="Times New Roman"/>
          <w:sz w:val="28"/>
          <w:szCs w:val="28"/>
        </w:rPr>
        <w:t xml:space="preserve">Звукоподражательная лексика широко используется как в английской, так и русской художественной литературе (особенно детской), а также в фольклоре (сказках, загадках, пословицах, прибаутках и т.п.). Звукоподражательные слова также активно употребляются носителями русского и английского языков в сфере непринужденного личного общения. Большое значение имеют ономатопы и другие звукоизобразительные элементы для современного газетно-публицистического стиля и для рекламных текстов обоих сопоставляемых языков.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Как отмечалось выше, в разных языках звукоподражательные слова, передающие звуки одного и того же животного различны, хотя во всем мире животные издают одни и те же звуки. Даже если представлен общий корень, как например, в звукоподражательном слове «мяу» (meow), то звукоподражательный глагол оформляется соответствующими глагольными суффиксами в соответствии с грамматическими особенностями каждого языка: русск. мяукать; англ. meow. Это свидетельствует, прежде всего, о том, что звукоподражательные слова в исследуемых языках характеризуются определенными грамматическими особенностями и прочно связаны с грамматической системой языка.</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Специфическими структурными характеристиками звукоподражаний</w:t>
      </w:r>
      <w:r w:rsidRPr="00A845BC">
        <w:rPr>
          <w:rFonts w:ascii="Times New Roman" w:hAnsi="Times New Roman" w:cs="Times New Roman"/>
          <w:sz w:val="28"/>
          <w:szCs w:val="28"/>
        </w:rPr>
        <w:t xml:space="preserve"> в английском и русском языках выступают следующие:</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1) если в русском языке звукоподражательные корни чаще всего окружены другими морфемами и их звукоподражательный характер в меньшей степени ощущается говорящим и слушателями (например, </w:t>
      </w:r>
      <w:r w:rsidRPr="00A845BC">
        <w:rPr>
          <w:rFonts w:ascii="Times New Roman" w:hAnsi="Times New Roman" w:cs="Times New Roman"/>
          <w:i/>
          <w:iCs/>
          <w:sz w:val="28"/>
          <w:szCs w:val="28"/>
        </w:rPr>
        <w:t>грох-ну-ть-ся; за-скрип-е-ть</w:t>
      </w:r>
      <w:r w:rsidRPr="00A845BC">
        <w:rPr>
          <w:rFonts w:ascii="Times New Roman" w:hAnsi="Times New Roman" w:cs="Times New Roman"/>
          <w:sz w:val="28"/>
          <w:szCs w:val="28"/>
        </w:rPr>
        <w:t xml:space="preserve">), то английские звукоподражательные слова большей частью либо состоят из одного корня: </w:t>
      </w:r>
      <w:r w:rsidRPr="00A845BC">
        <w:rPr>
          <w:rFonts w:ascii="Times New Roman" w:hAnsi="Times New Roman" w:cs="Times New Roman"/>
          <w:i/>
          <w:iCs/>
          <w:sz w:val="28"/>
          <w:szCs w:val="28"/>
        </w:rPr>
        <w:t xml:space="preserve">bang </w:t>
      </w:r>
      <w:r w:rsidRPr="00A845BC">
        <w:rPr>
          <w:rFonts w:ascii="Times New Roman" w:hAnsi="Times New Roman" w:cs="Times New Roman"/>
          <w:sz w:val="28"/>
          <w:szCs w:val="28"/>
        </w:rPr>
        <w:t>(n),</w:t>
      </w:r>
      <w:r w:rsidRPr="00A845BC">
        <w:rPr>
          <w:rFonts w:ascii="Times New Roman" w:hAnsi="Times New Roman" w:cs="Times New Roman"/>
          <w:i/>
          <w:iCs/>
          <w:sz w:val="28"/>
          <w:szCs w:val="28"/>
        </w:rPr>
        <w:t xml:space="preserve"> plop </w:t>
      </w:r>
      <w:r w:rsidRPr="00A845BC">
        <w:rPr>
          <w:rFonts w:ascii="Times New Roman" w:hAnsi="Times New Roman" w:cs="Times New Roman"/>
          <w:sz w:val="28"/>
          <w:szCs w:val="28"/>
        </w:rPr>
        <w:t xml:space="preserve">(n), либо присоединяют очень ограниченное число флексий (одну, редко две): </w:t>
      </w:r>
      <w:r w:rsidRPr="00A845BC">
        <w:rPr>
          <w:rFonts w:ascii="Times New Roman" w:hAnsi="Times New Roman" w:cs="Times New Roman"/>
          <w:i/>
          <w:iCs/>
          <w:sz w:val="28"/>
          <w:szCs w:val="28"/>
        </w:rPr>
        <w:t>screamed, creaking, squeaker</w:t>
      </w:r>
      <w:r w:rsidRPr="00A845BC">
        <w:rPr>
          <w:rFonts w:ascii="Times New Roman" w:hAnsi="Times New Roman" w:cs="Times New Roman"/>
          <w:sz w:val="28"/>
          <w:szCs w:val="28"/>
        </w:rPr>
        <w:t>. Звукоизобразительность в английском языке более наглядна, чем в русском, благодаря его аналитическому характеру;</w:t>
      </w:r>
    </w:p>
    <w:p w:rsidR="00D84F14" w:rsidRPr="00A845BC" w:rsidRDefault="00D84F14" w:rsidP="001768B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hAnsi="Times New Roman" w:cs="Times New Roman"/>
          <w:sz w:val="28"/>
          <w:szCs w:val="28"/>
        </w:rPr>
        <w:t xml:space="preserve">2) в английском звукоподражания беспрепятственно переходят из одной части речи в другую: </w:t>
      </w:r>
      <w:r w:rsidRPr="00A845BC">
        <w:rPr>
          <w:rFonts w:ascii="Times New Roman" w:hAnsi="Times New Roman" w:cs="Times New Roman"/>
          <w:i/>
          <w:iCs/>
          <w:sz w:val="28"/>
          <w:szCs w:val="28"/>
        </w:rPr>
        <w:t>hiss (v) - hiss (n); ding-dong (n) - ding-dong (v);</w:t>
      </w:r>
      <w:r w:rsidRPr="00A845BC">
        <w:rPr>
          <w:rFonts w:ascii="Times New Roman" w:eastAsia="TimesNewRomanPSMT" w:hAnsi="Times New Roman" w:cs="Times New Roman"/>
          <w:sz w:val="28"/>
          <w:szCs w:val="28"/>
        </w:rPr>
        <w:t xml:space="preserve"> </w:t>
      </w:r>
    </w:p>
    <w:p w:rsidR="00D84F14" w:rsidRPr="00A845BC" w:rsidRDefault="00D84F14" w:rsidP="001768B4">
      <w:pPr>
        <w:autoSpaceDE w:val="0"/>
        <w:autoSpaceDN w:val="0"/>
        <w:adjustRightInd w:val="0"/>
        <w:spacing w:after="0" w:line="360" w:lineRule="auto"/>
        <w:ind w:firstLine="708"/>
        <w:jc w:val="both"/>
        <w:rPr>
          <w:rFonts w:ascii="Times New Roman" w:eastAsia="TimesNewRomanPSMT" w:hAnsi="Times New Roman"/>
          <w:sz w:val="28"/>
          <w:szCs w:val="28"/>
        </w:rPr>
      </w:pPr>
      <w:r w:rsidRPr="00A845BC">
        <w:rPr>
          <w:rFonts w:ascii="Times New Roman" w:hAnsi="Times New Roman" w:cs="Times New Roman"/>
          <w:sz w:val="28"/>
          <w:szCs w:val="28"/>
        </w:rPr>
        <w:t xml:space="preserve">3) английский язык больше ориентирован на отображение слуховых ощущений и при описании ситуации чаще отдает предпочтение звуковым восприятиям перед зрительными.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Одни и те же звукоподражательные слова в сопоставляемых языках характеризуются не только структурными особенностями, но и семантическими. Сопоставительный семантический анализ позволяет выделить здесь две группы: 1) звукоподражания с эквивалентным планом содержания (но случаи полного совпадения значений слов в сравниваемых языках относительно редки), 2) звукоподражания с частично совпадающим планом содержания.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Несовпадающие семы можно увидеть в семной структуре, например, следующих единиц. В русском языке </w:t>
      </w:r>
      <w:r w:rsidRPr="00A845BC">
        <w:rPr>
          <w:rFonts w:ascii="Times New Roman" w:hAnsi="Times New Roman" w:cs="Times New Roman"/>
          <w:i/>
          <w:iCs/>
          <w:sz w:val="28"/>
          <w:szCs w:val="28"/>
        </w:rPr>
        <w:t xml:space="preserve">каркать </w:t>
      </w:r>
      <w:r w:rsidRPr="00A845BC">
        <w:rPr>
          <w:rFonts w:ascii="Times New Roman" w:hAnsi="Times New Roman" w:cs="Times New Roman"/>
          <w:sz w:val="28"/>
          <w:szCs w:val="28"/>
        </w:rPr>
        <w:t xml:space="preserve">- издавать резкий гортанный звук (О крике вороны, ворона и некоторых других птиц). В английском языке лексеме «каркать» соответствуют два слова: </w:t>
      </w:r>
      <w:r w:rsidRPr="00A845BC">
        <w:rPr>
          <w:rFonts w:ascii="Times New Roman" w:hAnsi="Times New Roman" w:cs="Times New Roman"/>
          <w:i/>
          <w:iCs/>
          <w:sz w:val="28"/>
          <w:szCs w:val="28"/>
          <w:lang w:val="en-US"/>
        </w:rPr>
        <w:t>caw</w:t>
      </w:r>
      <w:r w:rsidRPr="00A845BC">
        <w:rPr>
          <w:rFonts w:ascii="Times New Roman" w:hAnsi="Times New Roman" w:cs="Times New Roman"/>
          <w:i/>
          <w:iCs/>
          <w:sz w:val="28"/>
          <w:szCs w:val="28"/>
        </w:rPr>
        <w:t xml:space="preserve"> </w:t>
      </w:r>
      <w:r w:rsidRPr="00A845BC">
        <w:rPr>
          <w:rFonts w:ascii="Times New Roman" w:hAnsi="Times New Roman" w:cs="Times New Roman"/>
          <w:sz w:val="28"/>
          <w:szCs w:val="28"/>
        </w:rPr>
        <w:t xml:space="preserve">- крик ворона, грача или петуха; производить этот звук и </w:t>
      </w:r>
      <w:r w:rsidRPr="00A845BC">
        <w:rPr>
          <w:rFonts w:ascii="Times New Roman" w:hAnsi="Times New Roman" w:cs="Times New Roman"/>
          <w:i/>
          <w:iCs/>
          <w:sz w:val="28"/>
          <w:szCs w:val="28"/>
        </w:rPr>
        <w:t>с</w:t>
      </w:r>
      <w:r w:rsidRPr="00A845BC">
        <w:rPr>
          <w:rFonts w:ascii="Times New Roman" w:hAnsi="Times New Roman" w:cs="Times New Roman"/>
          <w:i/>
          <w:iCs/>
          <w:sz w:val="28"/>
          <w:szCs w:val="28"/>
          <w:lang w:val="en-US"/>
        </w:rPr>
        <w:t>roak</w:t>
      </w:r>
      <w:r w:rsidRPr="00A845BC">
        <w:rPr>
          <w:rFonts w:ascii="Times New Roman" w:hAnsi="Times New Roman" w:cs="Times New Roman"/>
          <w:i/>
          <w:iCs/>
          <w:sz w:val="28"/>
          <w:szCs w:val="28"/>
        </w:rPr>
        <w:t xml:space="preserve"> </w:t>
      </w:r>
      <w:r w:rsidRPr="00A845BC">
        <w:rPr>
          <w:rFonts w:ascii="Times New Roman" w:hAnsi="Times New Roman" w:cs="Times New Roman"/>
          <w:sz w:val="28"/>
          <w:szCs w:val="28"/>
        </w:rPr>
        <w:t xml:space="preserve">-1)каркать, квакать; 2)ворчать, брюзжать; 3)накликать, напророчить беду; 4) разг. убить. Звукоподражательный глагол </w:t>
      </w:r>
      <w:r w:rsidRPr="00A845BC">
        <w:rPr>
          <w:rFonts w:ascii="Times New Roman" w:hAnsi="Times New Roman" w:cs="Times New Roman"/>
          <w:i/>
          <w:iCs/>
          <w:sz w:val="28"/>
          <w:szCs w:val="28"/>
        </w:rPr>
        <w:t>крякать</w:t>
      </w:r>
      <w:r w:rsidRPr="00A845BC">
        <w:rPr>
          <w:rFonts w:ascii="Times New Roman" w:hAnsi="Times New Roman" w:cs="Times New Roman"/>
          <w:sz w:val="28"/>
          <w:szCs w:val="28"/>
        </w:rPr>
        <w:t xml:space="preserve"> имеет в английском языке два эквивалента: </w:t>
      </w:r>
      <w:r w:rsidRPr="00A845BC">
        <w:rPr>
          <w:rFonts w:ascii="Times New Roman" w:hAnsi="Times New Roman" w:cs="Times New Roman"/>
          <w:i/>
          <w:iCs/>
          <w:sz w:val="28"/>
          <w:szCs w:val="28"/>
        </w:rPr>
        <w:t>quack</w:t>
      </w:r>
      <w:r w:rsidRPr="00A845BC">
        <w:rPr>
          <w:rFonts w:ascii="Times New Roman" w:hAnsi="Times New Roman" w:cs="Times New Roman"/>
          <w:sz w:val="28"/>
          <w:szCs w:val="28"/>
        </w:rPr>
        <w:t xml:space="preserve"> и </w:t>
      </w:r>
      <w:r w:rsidRPr="00A845BC">
        <w:rPr>
          <w:rFonts w:ascii="Times New Roman" w:hAnsi="Times New Roman" w:cs="Times New Roman"/>
          <w:i/>
          <w:iCs/>
          <w:sz w:val="28"/>
          <w:szCs w:val="28"/>
        </w:rPr>
        <w:t>cackle</w:t>
      </w:r>
      <w:r w:rsidRPr="00A845BC">
        <w:rPr>
          <w:rFonts w:ascii="Times New Roman" w:hAnsi="Times New Roman" w:cs="Times New Roman"/>
          <w:sz w:val="28"/>
          <w:szCs w:val="28"/>
        </w:rPr>
        <w:t xml:space="preserve"> - «гоготать (о гусях); крякать (об утках)»; «кудахтать, клохтать». Т.е. семантический объем одних и тех же звукоподражательных глаголов в сопоставляемых языках не совпадает. Это обусловлено, прежде всего, особенностями языка, его звуковой, морфологической и семантической системы в целом, неодинаковостью речевого опыта носителей языка.</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Ср. также:</w:t>
      </w:r>
    </w:p>
    <w:p w:rsidR="00D84F14" w:rsidRPr="00A845BC" w:rsidRDefault="00D84F14" w:rsidP="001768B4">
      <w:pPr>
        <w:spacing w:after="0" w:line="360" w:lineRule="auto"/>
        <w:ind w:firstLine="708"/>
        <w:jc w:val="both"/>
        <w:rPr>
          <w:rFonts w:ascii="Times New Roman" w:hAnsi="Times New Roman" w:cs="Times New Roman"/>
          <w:i/>
          <w:iCs/>
          <w:sz w:val="28"/>
          <w:szCs w:val="28"/>
        </w:rPr>
      </w:pP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rPr>
        <w:t>свист</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US"/>
        </w:rPr>
        <w:t>whistle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whine</w:t>
      </w:r>
      <w:r w:rsidRPr="00A845BC">
        <w:rPr>
          <w:rFonts w:ascii="Times New Roman" w:hAnsi="Times New Roman" w:cs="Times New Roman"/>
          <w:sz w:val="28"/>
          <w:szCs w:val="28"/>
        </w:rPr>
        <w:t xml:space="preserve"> (пуль); </w:t>
      </w:r>
      <w:r w:rsidRPr="00A845BC">
        <w:rPr>
          <w:rFonts w:ascii="Times New Roman" w:hAnsi="Times New Roman" w:cs="Times New Roman"/>
          <w:sz w:val="28"/>
          <w:szCs w:val="28"/>
          <w:lang w:val="en-US"/>
        </w:rPr>
        <w:t>whizz</w:t>
      </w:r>
      <w:r w:rsidRPr="00A845BC">
        <w:rPr>
          <w:rFonts w:ascii="Times New Roman" w:hAnsi="Times New Roman" w:cs="Times New Roman"/>
          <w:sz w:val="28"/>
          <w:szCs w:val="28"/>
        </w:rPr>
        <w:t xml:space="preserve"> (ракеты), </w:t>
      </w:r>
      <w:r w:rsidRPr="00A845BC">
        <w:rPr>
          <w:rFonts w:ascii="Times New Roman" w:hAnsi="Times New Roman" w:cs="Times New Roman"/>
          <w:sz w:val="28"/>
          <w:szCs w:val="28"/>
          <w:lang w:val="en-US"/>
        </w:rPr>
        <w:t>hiss</w:t>
      </w:r>
      <w:r w:rsidRPr="00A845BC">
        <w:rPr>
          <w:rFonts w:ascii="Times New Roman" w:hAnsi="Times New Roman" w:cs="Times New Roman"/>
          <w:i/>
          <w:iCs/>
          <w:sz w:val="28"/>
          <w:szCs w:val="28"/>
        </w:rPr>
        <w:t>;</w:t>
      </w:r>
    </w:p>
    <w:p w:rsidR="00D84F14" w:rsidRPr="00A845BC" w:rsidRDefault="00D84F14" w:rsidP="001768B4">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i/>
          <w:iCs/>
          <w:sz w:val="28"/>
          <w:szCs w:val="28"/>
        </w:rPr>
        <w:t>писк</w:t>
      </w:r>
      <w:r w:rsidRPr="00A845BC">
        <w:rPr>
          <w:rFonts w:ascii="Times New Roman" w:hAnsi="Times New Roman" w:cs="Times New Roman"/>
          <w:sz w:val="28"/>
          <w:szCs w:val="28"/>
          <w:lang w:val="en-US"/>
        </w:rPr>
        <w:t xml:space="preserve"> - squeak; peep; chirp; cheep (</w:t>
      </w:r>
      <w:r w:rsidRPr="00A845BC">
        <w:rPr>
          <w:rFonts w:ascii="Times New Roman" w:hAnsi="Times New Roman" w:cs="Times New Roman"/>
          <w:sz w:val="28"/>
          <w:szCs w:val="28"/>
        </w:rPr>
        <w:t>цыплят</w:t>
      </w:r>
      <w:r w:rsidRPr="00A845BC">
        <w:rPr>
          <w:rFonts w:ascii="Times New Roman" w:hAnsi="Times New Roman" w:cs="Times New Roman"/>
          <w:sz w:val="28"/>
          <w:szCs w:val="28"/>
          <w:lang w:val="en-US"/>
        </w:rPr>
        <w:t xml:space="preserve">); whine, </w:t>
      </w:r>
    </w:p>
    <w:p w:rsidR="00D84F14" w:rsidRPr="00A845BC" w:rsidRDefault="00D84F14" w:rsidP="001768B4">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i/>
          <w:iCs/>
          <w:sz w:val="28"/>
          <w:szCs w:val="28"/>
        </w:rPr>
        <w:t>плеск</w:t>
      </w:r>
      <w:r w:rsidRPr="00A845BC">
        <w:rPr>
          <w:rFonts w:ascii="Times New Roman" w:hAnsi="Times New Roman" w:cs="Times New Roman"/>
          <w:sz w:val="28"/>
          <w:szCs w:val="28"/>
          <w:lang w:val="en-US"/>
        </w:rPr>
        <w:t xml:space="preserve"> - splash, swash; plash (</w:t>
      </w:r>
      <w:r w:rsidRPr="00A845BC">
        <w:rPr>
          <w:rFonts w:ascii="Times New Roman" w:hAnsi="Times New Roman" w:cs="Times New Roman"/>
          <w:sz w:val="28"/>
          <w:szCs w:val="28"/>
        </w:rPr>
        <w:t>весел</w:t>
      </w:r>
      <w:r w:rsidRPr="00A845BC">
        <w:rPr>
          <w:rFonts w:ascii="Times New Roman" w:hAnsi="Times New Roman" w:cs="Times New Roman"/>
          <w:sz w:val="28"/>
          <w:szCs w:val="28"/>
          <w:lang w:val="en-US"/>
        </w:rPr>
        <w:t>); lapping (</w:t>
      </w:r>
      <w:r w:rsidRPr="00A845BC">
        <w:rPr>
          <w:rFonts w:ascii="Times New Roman" w:hAnsi="Times New Roman" w:cs="Times New Roman"/>
          <w:sz w:val="28"/>
          <w:szCs w:val="28"/>
        </w:rPr>
        <w:t>волн</w:t>
      </w:r>
      <w:r w:rsidRPr="00A845BC">
        <w:rPr>
          <w:rFonts w:ascii="Times New Roman" w:hAnsi="Times New Roman" w:cs="Times New Roman"/>
          <w:sz w:val="28"/>
          <w:szCs w:val="28"/>
          <w:lang w:val="en-US"/>
        </w:rPr>
        <w:t xml:space="preserve">), </w:t>
      </w:r>
    </w:p>
    <w:p w:rsidR="00D84F14" w:rsidRPr="00A845BC" w:rsidRDefault="00D84F14" w:rsidP="001768B4">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i/>
          <w:iCs/>
          <w:sz w:val="28"/>
          <w:szCs w:val="28"/>
        </w:rPr>
        <w:t xml:space="preserve">рёв </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roar</w:t>
      </w:r>
      <w:r w:rsidRPr="00A845BC">
        <w:rPr>
          <w:rFonts w:ascii="Times New Roman" w:hAnsi="Times New Roman" w:cs="Times New Roman"/>
          <w:sz w:val="28"/>
          <w:szCs w:val="28"/>
        </w:rPr>
        <w:t xml:space="preserve"> (о ветре, море и т.п.) 2) (зверей) </w:t>
      </w:r>
      <w:r w:rsidRPr="00A845BC">
        <w:rPr>
          <w:rFonts w:ascii="Times New Roman" w:hAnsi="Times New Roman" w:cs="Times New Roman"/>
          <w:sz w:val="28"/>
          <w:szCs w:val="28"/>
          <w:lang w:val="en-US"/>
        </w:rPr>
        <w:t>roar</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bellow</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howl</w:t>
      </w:r>
      <w:r w:rsidRPr="00A845BC">
        <w:rPr>
          <w:rFonts w:ascii="Times New Roman" w:hAnsi="Times New Roman" w:cs="Times New Roman"/>
          <w:sz w:val="28"/>
          <w:szCs w:val="28"/>
        </w:rPr>
        <w:t xml:space="preserve"> и т.д.</w:t>
      </w:r>
    </w:p>
    <w:p w:rsidR="00D84F14" w:rsidRPr="00A845BC" w:rsidRDefault="00D84F14" w:rsidP="00AF6792">
      <w:pPr>
        <w:pStyle w:val="NoSpacing"/>
        <w:spacing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При сопоставлении слов различных языков внимание должно быть обращено не только на прямое значение данного слова, но и на переносные. Различия в метафоризации звукоподражательных глаголов в английском и русском языках связаны с различным членением в них действительности. Например, английское </w:t>
      </w:r>
      <w:r w:rsidRPr="00A845BC">
        <w:rPr>
          <w:rFonts w:ascii="Times New Roman" w:hAnsi="Times New Roman" w:cs="Times New Roman"/>
          <w:i/>
          <w:iCs/>
          <w:sz w:val="28"/>
          <w:szCs w:val="28"/>
          <w:lang w:val="en-US"/>
        </w:rPr>
        <w:t>croak</w:t>
      </w:r>
      <w:r w:rsidRPr="00A845BC">
        <w:rPr>
          <w:rFonts w:ascii="Times New Roman" w:hAnsi="Times New Roman" w:cs="Times New Roman"/>
          <w:sz w:val="28"/>
          <w:szCs w:val="28"/>
        </w:rPr>
        <w:t xml:space="preserve"> обозначает только крик лягушки (квакать). Метафорическое значение этого слова – предсказывать зло, говорить мрачно, что соответствует русскому глаголу </w:t>
      </w:r>
      <w:r w:rsidRPr="00A845BC">
        <w:rPr>
          <w:rFonts w:ascii="Times New Roman" w:hAnsi="Times New Roman" w:cs="Times New Roman"/>
          <w:i/>
          <w:iCs/>
          <w:sz w:val="28"/>
          <w:szCs w:val="28"/>
        </w:rPr>
        <w:t>каркать</w:t>
      </w:r>
      <w:r w:rsidRPr="00A845BC">
        <w:rPr>
          <w:rFonts w:ascii="Times New Roman" w:hAnsi="Times New Roman" w:cs="Times New Roman"/>
          <w:sz w:val="28"/>
          <w:szCs w:val="28"/>
        </w:rPr>
        <w:t xml:space="preserve">. Несмотря на существование специальной английской лексемы </w:t>
      </w:r>
      <w:r w:rsidRPr="00A845BC">
        <w:rPr>
          <w:rFonts w:ascii="Times New Roman" w:hAnsi="Times New Roman" w:cs="Times New Roman"/>
          <w:i/>
          <w:iCs/>
          <w:sz w:val="28"/>
          <w:szCs w:val="28"/>
          <w:lang w:val="en-US"/>
        </w:rPr>
        <w:t>caw</w:t>
      </w:r>
      <w:r w:rsidRPr="00A845BC">
        <w:rPr>
          <w:rFonts w:ascii="Times New Roman" w:hAnsi="Times New Roman" w:cs="Times New Roman"/>
          <w:i/>
          <w:iCs/>
          <w:sz w:val="28"/>
          <w:szCs w:val="28"/>
        </w:rPr>
        <w:t xml:space="preserve"> </w:t>
      </w:r>
      <w:r w:rsidRPr="00A845BC">
        <w:rPr>
          <w:rFonts w:ascii="Times New Roman" w:hAnsi="Times New Roman" w:cs="Times New Roman"/>
          <w:sz w:val="28"/>
          <w:szCs w:val="28"/>
        </w:rPr>
        <w:t xml:space="preserve">– каркать (о птицах), метафорическое значение мрачного предсказывания соотносится со звуком, издаваемым лягушкой. </w:t>
      </w:r>
    </w:p>
    <w:p w:rsidR="00D84F14" w:rsidRPr="00A845BC" w:rsidRDefault="00D84F14" w:rsidP="00AF6792">
      <w:pPr>
        <w:pStyle w:val="NoSpacing"/>
        <w:spacing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Рассмотрим другой глагол – </w:t>
      </w:r>
      <w:r w:rsidRPr="00A845BC">
        <w:rPr>
          <w:rFonts w:ascii="Times New Roman" w:hAnsi="Times New Roman" w:cs="Times New Roman"/>
          <w:i/>
          <w:iCs/>
          <w:sz w:val="28"/>
          <w:szCs w:val="28"/>
        </w:rPr>
        <w:t>гоготать.</w:t>
      </w:r>
      <w:r w:rsidRPr="00A845BC">
        <w:rPr>
          <w:rFonts w:ascii="Times New Roman" w:hAnsi="Times New Roman" w:cs="Times New Roman"/>
          <w:sz w:val="28"/>
          <w:szCs w:val="28"/>
        </w:rPr>
        <w:t xml:space="preserve"> В русском языке </w:t>
      </w:r>
      <w:r w:rsidRPr="00A845BC">
        <w:rPr>
          <w:rFonts w:ascii="Times New Roman" w:hAnsi="Times New Roman" w:cs="Times New Roman"/>
          <w:i/>
          <w:iCs/>
          <w:sz w:val="28"/>
          <w:szCs w:val="28"/>
        </w:rPr>
        <w:t>гоготать</w:t>
      </w:r>
      <w:r w:rsidRPr="00A845BC">
        <w:rPr>
          <w:rFonts w:ascii="Times New Roman" w:hAnsi="Times New Roman" w:cs="Times New Roman"/>
          <w:sz w:val="28"/>
          <w:szCs w:val="28"/>
        </w:rPr>
        <w:t xml:space="preserve"> – 1) издавать резкие отрывистые звуки, похожие на звуки го-го-го (обычно о гусях или лошадях;) 2) громко, несдержанно смеяться. В английском языке эквивалентный глагол </w:t>
      </w:r>
      <w:r w:rsidRPr="00A845BC">
        <w:rPr>
          <w:rFonts w:ascii="Times New Roman" w:hAnsi="Times New Roman" w:cs="Times New Roman"/>
          <w:i/>
          <w:iCs/>
          <w:sz w:val="28"/>
          <w:szCs w:val="28"/>
          <w:lang w:val="en-US"/>
        </w:rPr>
        <w:t>cackle</w:t>
      </w:r>
      <w:r w:rsidRPr="00A845BC">
        <w:rPr>
          <w:rFonts w:ascii="Times New Roman" w:hAnsi="Times New Roman" w:cs="Times New Roman"/>
          <w:i/>
          <w:iCs/>
          <w:sz w:val="28"/>
          <w:szCs w:val="28"/>
        </w:rPr>
        <w:t xml:space="preserve"> </w:t>
      </w:r>
      <w:r w:rsidRPr="00A845BC">
        <w:rPr>
          <w:rFonts w:ascii="Times New Roman" w:hAnsi="Times New Roman" w:cs="Times New Roman"/>
          <w:sz w:val="28"/>
          <w:szCs w:val="28"/>
        </w:rPr>
        <w:t xml:space="preserve">имеет другие переосмысленные значения, а именно, </w:t>
      </w:r>
      <w:r w:rsidRPr="00A845BC">
        <w:rPr>
          <w:rFonts w:ascii="Times New Roman" w:hAnsi="Times New Roman" w:cs="Times New Roman"/>
          <w:i/>
          <w:iCs/>
          <w:sz w:val="28"/>
          <w:szCs w:val="28"/>
        </w:rPr>
        <w:t>хихикать и болтать</w:t>
      </w:r>
      <w:r w:rsidRPr="00A845BC">
        <w:rPr>
          <w:rFonts w:ascii="Times New Roman" w:hAnsi="Times New Roman" w:cs="Times New Roman"/>
          <w:sz w:val="28"/>
          <w:szCs w:val="28"/>
        </w:rPr>
        <w:t>. Можно также придти к выводу, что идентифицирующие семы (субъектная и звучания) носят универсальный характер, а дифференцирующие семы (конкретного звучания, эмоциональности, интенсивности, способа звучания, характера издаваемого звука) - идиоэтнический.</w:t>
      </w:r>
    </w:p>
    <w:p w:rsidR="00D84F14" w:rsidRPr="00A845BC" w:rsidRDefault="00D84F14" w:rsidP="00AF6792">
      <w:pPr>
        <w:spacing w:after="0" w:line="360" w:lineRule="auto"/>
        <w:jc w:val="center"/>
        <w:rPr>
          <w:rFonts w:ascii="Times New Roman" w:hAnsi="Times New Roman" w:cs="Times New Roman"/>
          <w:b/>
          <w:bCs/>
          <w:sz w:val="28"/>
          <w:szCs w:val="28"/>
        </w:rPr>
      </w:pPr>
    </w:p>
    <w:p w:rsidR="00D84F14" w:rsidRPr="00A845BC" w:rsidRDefault="00D84F14" w:rsidP="00AF6792">
      <w:pPr>
        <w:spacing w:after="0" w:line="360" w:lineRule="auto"/>
        <w:jc w:val="center"/>
        <w:rPr>
          <w:rFonts w:ascii="Times New Roman" w:hAnsi="Times New Roman" w:cs="Times New Roman"/>
          <w:b/>
          <w:bCs/>
          <w:sz w:val="28"/>
          <w:szCs w:val="28"/>
        </w:rPr>
      </w:pPr>
      <w:r w:rsidRPr="00A845BC">
        <w:rPr>
          <w:rFonts w:ascii="Times New Roman" w:hAnsi="Times New Roman" w:cs="Times New Roman"/>
          <w:b/>
          <w:bCs/>
          <w:sz w:val="28"/>
          <w:szCs w:val="28"/>
        </w:rPr>
        <w:t>2.4. Особенности перевода звукоподражательной лексики</w:t>
      </w:r>
    </w:p>
    <w:p w:rsidR="00D84F14" w:rsidRPr="00A845BC" w:rsidRDefault="00D84F14" w:rsidP="001768B4">
      <w:pPr>
        <w:spacing w:after="0" w:line="360" w:lineRule="auto"/>
        <w:ind w:firstLine="851"/>
        <w:jc w:val="both"/>
        <w:rPr>
          <w:rFonts w:ascii="Times New Roman" w:hAnsi="Times New Roman" w:cs="Times New Roman"/>
          <w:sz w:val="28"/>
          <w:szCs w:val="28"/>
          <w:lang w:val="bg-BG"/>
        </w:rPr>
      </w:pPr>
      <w:r w:rsidRPr="00A845BC">
        <w:rPr>
          <w:rFonts w:ascii="Times New Roman" w:hAnsi="Times New Roman" w:cs="Times New Roman"/>
          <w:sz w:val="28"/>
          <w:szCs w:val="28"/>
        </w:rPr>
        <w:t xml:space="preserve">Каждый переводчик художественной литературы неизбежно сталкивается с проблемой перевода ономатопов. </w:t>
      </w:r>
      <w:r w:rsidRPr="00A845BC">
        <w:rPr>
          <w:rFonts w:ascii="Times New Roman" w:hAnsi="Times New Roman" w:cs="Times New Roman"/>
          <w:sz w:val="28"/>
          <w:szCs w:val="28"/>
          <w:lang w:val="bg-BG"/>
        </w:rPr>
        <w:t>Согласно современной теории перевода основной задачей переводчика является целостная и точная передача средствами другого языка содержания подлинника при сохранении его стилистических и экспрессивных особенностей. Особое место в теории и практике перевода занимает проблема сохранения и адекватной передачи на языке перевода тех лексических единиц, которые отражают национальный колорит оригинального текста</w:t>
      </w:r>
      <w:r w:rsidRPr="00A845BC">
        <w:rPr>
          <w:rFonts w:ascii="Times New Roman" w:hAnsi="Times New Roman" w:cs="Times New Roman"/>
          <w:sz w:val="28"/>
          <w:szCs w:val="28"/>
        </w:rPr>
        <w:t>[Влахов, Флорин 1986, Крупнов 1976 и др.]</w:t>
      </w:r>
      <w:r w:rsidRPr="00A845BC">
        <w:rPr>
          <w:rFonts w:ascii="Times New Roman" w:hAnsi="Times New Roman" w:cs="Times New Roman"/>
          <w:sz w:val="28"/>
          <w:szCs w:val="28"/>
          <w:lang w:val="bg-BG"/>
        </w:rPr>
        <w:t xml:space="preserve">. </w:t>
      </w:r>
    </w:p>
    <w:p w:rsidR="00D84F14" w:rsidRPr="00A845BC" w:rsidRDefault="00D84F14" w:rsidP="001768B4">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В научных работах, посвященных изучению звукоподражаний, можно обнаружить отдельные наблюдения, суть которых сводится к утверждению о том, что при переводе различных текстов звукоподражания в них в большинстве своем остаются без изменений и без соответствующих эквивалентов, отражающих значение ономатопа в языке перевода </w:t>
      </w:r>
      <w:r w:rsidRPr="00A845BC">
        <w:rPr>
          <w:rFonts w:ascii="Times New Roman" w:hAnsi="Times New Roman" w:cs="Times New Roman"/>
          <w:sz w:val="28"/>
          <w:szCs w:val="28"/>
        </w:rPr>
        <w:t>[</w:t>
      </w:r>
      <w:r w:rsidRPr="00A845BC">
        <w:rPr>
          <w:rFonts w:ascii="Times New Roman" w:hAnsi="Times New Roman" w:cs="Times New Roman"/>
          <w:sz w:val="28"/>
          <w:szCs w:val="28"/>
          <w:lang w:val="bg-BG"/>
        </w:rPr>
        <w:t>Германович 1961</w:t>
      </w:r>
      <w:r w:rsidRPr="00A845BC">
        <w:rPr>
          <w:rFonts w:ascii="Times New Roman" w:hAnsi="Times New Roman" w:cs="Times New Roman"/>
          <w:sz w:val="28"/>
          <w:szCs w:val="28"/>
        </w:rPr>
        <w:t>].</w:t>
      </w:r>
      <w:r w:rsidRPr="00A845BC">
        <w:rPr>
          <w:rFonts w:ascii="Times New Roman" w:hAnsi="Times New Roman" w:cs="Times New Roman"/>
          <w:sz w:val="28"/>
          <w:szCs w:val="28"/>
          <w:lang w:val="bg-BG"/>
        </w:rPr>
        <w:t xml:space="preserve"> Бесспорно, перевод от этого проигрывает, так как подобные слова, передающие национальный колорит и обладающие особой выразительностью, остаются в тексте перевода малопонятными, чуждыми остальному тексту. Для переводчика становится важным передать в тексте определенные звучания с помощью фонетических, графических и интонационных возможностей языка перевода.</w:t>
      </w:r>
    </w:p>
    <w:p w:rsidR="00D84F14" w:rsidRPr="00A845BC" w:rsidRDefault="00D84F14" w:rsidP="001768B4">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 Ключевыми приемами, использующимися при переводе звукоподражательных слов с одного языка на другой, являются: </w:t>
      </w:r>
    </w:p>
    <w:p w:rsidR="00D84F14" w:rsidRPr="00A845BC" w:rsidRDefault="00D84F14" w:rsidP="001768B4">
      <w:pPr>
        <w:spacing w:after="0" w:line="360" w:lineRule="auto"/>
        <w:ind w:firstLine="851"/>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1) поиск в языке перевода функционального аналога того или иного ономатопа; </w:t>
      </w:r>
    </w:p>
    <w:p w:rsidR="00D84F14" w:rsidRPr="00A845BC" w:rsidRDefault="00D84F14" w:rsidP="001768B4">
      <w:pPr>
        <w:tabs>
          <w:tab w:val="left" w:pos="567"/>
        </w:tabs>
        <w:spacing w:after="0" w:line="360" w:lineRule="auto"/>
        <w:ind w:firstLine="851"/>
        <w:jc w:val="both"/>
        <w:rPr>
          <w:rFonts w:ascii="Times New Roman" w:hAnsi="Times New Roman" w:cs="Times New Roman"/>
          <w:color w:val="333333"/>
          <w:sz w:val="28"/>
          <w:szCs w:val="28"/>
          <w:lang w:val="bg-BG"/>
        </w:rPr>
      </w:pPr>
      <w:r w:rsidRPr="00A845BC">
        <w:rPr>
          <w:rFonts w:ascii="Times New Roman" w:hAnsi="Times New Roman" w:cs="Times New Roman"/>
          <w:sz w:val="28"/>
          <w:szCs w:val="28"/>
          <w:lang w:val="bg-BG"/>
        </w:rPr>
        <w:t xml:space="preserve">2) генерализация – прием, предполагающий замену видовых понятий родовыми (например, звукоподражание </w:t>
      </w:r>
      <w:r w:rsidRPr="00A845BC">
        <w:rPr>
          <w:rFonts w:ascii="Times New Roman" w:hAnsi="Times New Roman" w:cs="Times New Roman"/>
          <w:i/>
          <w:iCs/>
          <w:sz w:val="28"/>
          <w:szCs w:val="28"/>
          <w:lang w:val="bg-BG"/>
        </w:rPr>
        <w:t>чик-чирик</w:t>
      </w:r>
      <w:r w:rsidRPr="00A845BC">
        <w:rPr>
          <w:rFonts w:ascii="Times New Roman" w:hAnsi="Times New Roman" w:cs="Times New Roman"/>
          <w:sz w:val="28"/>
          <w:szCs w:val="28"/>
          <w:lang w:val="bg-BG"/>
        </w:rPr>
        <w:t xml:space="preserve"> используется в болгарском языке для обозначения голосов различных маленьких птиц и вполне адекватно может употребляться при передаче звуков, являющихся подражаниями голосам воробья, синицы, иволги в русском языке).</w:t>
      </w:r>
    </w:p>
    <w:p w:rsidR="00D84F14" w:rsidRPr="00A845BC" w:rsidRDefault="00D84F14" w:rsidP="00AF6792">
      <w:pPr>
        <w:spacing w:after="0" w:line="360" w:lineRule="auto"/>
        <w:ind w:firstLine="708"/>
        <w:jc w:val="both"/>
        <w:rPr>
          <w:rFonts w:ascii="Times New Roman" w:hAnsi="Times New Roman" w:cs="Times New Roman"/>
        </w:rPr>
      </w:pPr>
      <w:r w:rsidRPr="00A845BC">
        <w:rPr>
          <w:rFonts w:ascii="Times New Roman" w:hAnsi="Times New Roman" w:cs="Times New Roman"/>
          <w:sz w:val="28"/>
          <w:szCs w:val="28"/>
          <w:lang w:val="bg-BG"/>
        </w:rPr>
        <w:t>К другим методам передачи безэквивалентной лексики, в том числе звукоподражательных единиц, относятся: 1)</w:t>
      </w:r>
      <w:r w:rsidRPr="00A845BC">
        <w:rPr>
          <w:rFonts w:ascii="Times New Roman" w:hAnsi="Times New Roman" w:cs="Times New Roman"/>
          <w:sz w:val="28"/>
          <w:szCs w:val="28"/>
          <w:lang w:val="en-US"/>
        </w:rPr>
        <w:t> </w:t>
      </w:r>
      <w:r w:rsidRPr="00A845BC">
        <w:rPr>
          <w:rFonts w:ascii="Times New Roman" w:hAnsi="Times New Roman" w:cs="Times New Roman"/>
          <w:sz w:val="28"/>
          <w:szCs w:val="28"/>
          <w:lang w:val="bg-BG"/>
        </w:rPr>
        <w:t>приблизительный перевод; 2) описательный перевод; 3) транскрипция.</w:t>
      </w:r>
      <w:r w:rsidRPr="00A845BC">
        <w:rPr>
          <w:rFonts w:ascii="Times New Roman" w:hAnsi="Times New Roman" w:cs="Times New Roman"/>
        </w:rPr>
        <w:t xml:space="preserve">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В результате проведенного исследования В.В. Фатюхиным намечены следующие основные этапы перевода звукоподражаний: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1) анализируя смысловую структуру звукоподражания и опираясь на контекст, выясняем значение звукоподражания;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2) уточняем объем и содержание анализируемого звукоподражания в переводном языке (ПЯ) в данном контексте;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3) подбираем эквивалентное звукоподражание в ПЯ;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4) уточняем объем и содержание найденного звукоподражания иностранного языка) ИЯ и сопоставляем его с объемом и содержанием звукоподражания в ПЯ;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5) в случае необходимости заменяем звукоподражание на другое или транскрибируем;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6) по окончании перевода текста проверяем, нет ли в переводе смысловых противоречий, что может свидетельствовать об ошибочном переводе звукоподражания [Фатюхин 2000].</w:t>
      </w:r>
    </w:p>
    <w:p w:rsidR="00D84F14" w:rsidRPr="00A845BC" w:rsidRDefault="00D84F14" w:rsidP="001768B4">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rPr>
        <w:t xml:space="preserve">Анализ текстового материала позволил Л.А. Гороховой выявить определенные закономерности перевода звукоподражательных единиц в зависимости от функции, выполняемой ими в тексте [Горохова 2000]. Наиболее полно отвечающей сущности феномена звукоподражания, отмечает исследователь, является звукоподражательная функция, поскольку звукоподражательные слова – это одно из главнейших средств изображения звучания в речи. Перевод ономатопов, выполняющих в художественном тексте звукоподражательную функцию, осуществляется, главным образом, посредством ономатопов языка перевода, соответствующих им по основным психоакустическим параметрам. Так, в следующем примере ономатопу </w:t>
      </w:r>
      <w:r w:rsidRPr="00A845BC">
        <w:rPr>
          <w:rFonts w:ascii="Times New Roman" w:hAnsi="Times New Roman" w:cs="Times New Roman"/>
          <w:i/>
          <w:iCs/>
          <w:sz w:val="28"/>
          <w:szCs w:val="28"/>
        </w:rPr>
        <w:t>thump,</w:t>
      </w:r>
      <w:r w:rsidRPr="00A845BC">
        <w:rPr>
          <w:rFonts w:ascii="Times New Roman" w:hAnsi="Times New Roman" w:cs="Times New Roman"/>
          <w:sz w:val="28"/>
          <w:szCs w:val="28"/>
        </w:rPr>
        <w:t xml:space="preserve"> обозначающему громкий звук удара или падения чего-либо тяжелого, соответствуют в переводе два ономатопа: </w:t>
      </w:r>
      <w:r w:rsidRPr="00A845BC">
        <w:rPr>
          <w:rFonts w:ascii="Times New Roman" w:hAnsi="Times New Roman" w:cs="Times New Roman"/>
          <w:i/>
          <w:iCs/>
          <w:sz w:val="28"/>
          <w:szCs w:val="28"/>
        </w:rPr>
        <w:t>трах и бах</w:t>
      </w:r>
      <w:r w:rsidRPr="00A845BC">
        <w:rPr>
          <w:rFonts w:ascii="Times New Roman" w:hAnsi="Times New Roman" w:cs="Times New Roman"/>
          <w:sz w:val="28"/>
          <w:szCs w:val="28"/>
        </w:rPr>
        <w:t xml:space="preserve">, значение которых совпадает с исходным звукоподражательным словом по основным семам: </w:t>
      </w:r>
      <w:r w:rsidRPr="00A845BC">
        <w:rPr>
          <w:rFonts w:ascii="Times New Roman" w:hAnsi="Times New Roman" w:cs="Times New Roman"/>
          <w:i/>
          <w:iCs/>
          <w:sz w:val="28"/>
          <w:szCs w:val="28"/>
        </w:rPr>
        <w:t>трах</w:t>
      </w:r>
      <w:r w:rsidRPr="00A845BC">
        <w:rPr>
          <w:rFonts w:ascii="Times New Roman" w:hAnsi="Times New Roman" w:cs="Times New Roman"/>
          <w:sz w:val="28"/>
          <w:szCs w:val="28"/>
        </w:rPr>
        <w:t xml:space="preserve"> - резкий и сильный треск, шум от падения, толчка, взрыва и т.п.; </w:t>
      </w:r>
      <w:r w:rsidRPr="00A845BC">
        <w:rPr>
          <w:rFonts w:ascii="Times New Roman" w:hAnsi="Times New Roman" w:cs="Times New Roman"/>
          <w:i/>
          <w:iCs/>
          <w:sz w:val="28"/>
          <w:szCs w:val="28"/>
        </w:rPr>
        <w:t xml:space="preserve">бах </w:t>
      </w:r>
      <w:r w:rsidRPr="00A845BC">
        <w:rPr>
          <w:rFonts w:ascii="Times New Roman" w:hAnsi="Times New Roman" w:cs="Times New Roman"/>
          <w:sz w:val="28"/>
          <w:szCs w:val="28"/>
        </w:rPr>
        <w:t xml:space="preserve">- низкий и сильный отрывистый звук: ... </w:t>
      </w:r>
      <w:r w:rsidRPr="00A845BC">
        <w:rPr>
          <w:rFonts w:ascii="Times New Roman" w:hAnsi="Times New Roman" w:cs="Times New Roman"/>
          <w:sz w:val="28"/>
          <w:szCs w:val="28"/>
          <w:lang w:val="en-US"/>
        </w:rPr>
        <w:t xml:space="preserve">When suddenly, </w:t>
      </w:r>
      <w:r w:rsidRPr="00A845BC">
        <w:rPr>
          <w:rFonts w:ascii="Times New Roman" w:hAnsi="Times New Roman" w:cs="Times New Roman"/>
          <w:b/>
          <w:bCs/>
          <w:sz w:val="28"/>
          <w:szCs w:val="28"/>
          <w:lang w:val="en-US"/>
        </w:rPr>
        <w:t>thump, thump</w:t>
      </w:r>
      <w:r w:rsidRPr="00A845BC">
        <w:rPr>
          <w:rFonts w:ascii="Times New Roman" w:hAnsi="Times New Roman" w:cs="Times New Roman"/>
          <w:sz w:val="28"/>
          <w:szCs w:val="28"/>
          <w:lang w:val="en-US"/>
        </w:rPr>
        <w:t xml:space="preserve">! - </w:t>
      </w:r>
      <w:r w:rsidRPr="00A845BC">
        <w:rPr>
          <w:rFonts w:ascii="Times New Roman" w:hAnsi="Times New Roman" w:cs="Times New Roman"/>
          <w:sz w:val="28"/>
          <w:szCs w:val="28"/>
        </w:rPr>
        <w:t>Как</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вдруг</w:t>
      </w:r>
      <w:r w:rsidRPr="00A845BC">
        <w:rPr>
          <w:rFonts w:ascii="Times New Roman" w:hAnsi="Times New Roman" w:cs="Times New Roman"/>
          <w:sz w:val="28"/>
          <w:szCs w:val="28"/>
          <w:lang w:val="en-US"/>
        </w:rPr>
        <w:t xml:space="preserve"> - </w:t>
      </w:r>
      <w:r w:rsidRPr="00A845BC">
        <w:rPr>
          <w:rFonts w:ascii="Times New Roman" w:hAnsi="Times New Roman" w:cs="Times New Roman"/>
          <w:b/>
          <w:bCs/>
          <w:sz w:val="28"/>
          <w:szCs w:val="28"/>
        </w:rPr>
        <w:t>трах</w:t>
      </w:r>
      <w:r w:rsidRPr="00A845BC">
        <w:rPr>
          <w:rFonts w:ascii="Times New Roman" w:hAnsi="Times New Roman" w:cs="Times New Roman"/>
          <w:b/>
          <w:bCs/>
          <w:sz w:val="28"/>
          <w:szCs w:val="28"/>
          <w:lang w:val="en-US"/>
        </w:rPr>
        <w:t xml:space="preserve">! </w:t>
      </w:r>
      <w:r w:rsidRPr="00A845BC">
        <w:rPr>
          <w:rFonts w:ascii="Times New Roman" w:hAnsi="Times New Roman" w:cs="Times New Roman"/>
          <w:b/>
          <w:bCs/>
          <w:sz w:val="28"/>
          <w:szCs w:val="28"/>
        </w:rPr>
        <w:t>Бах</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Ср</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также</w:t>
      </w:r>
      <w:r w:rsidRPr="00A845BC">
        <w:rPr>
          <w:rFonts w:ascii="Times New Roman" w:hAnsi="Times New Roman" w:cs="Times New Roman"/>
          <w:sz w:val="28"/>
          <w:szCs w:val="28"/>
          <w:lang w:val="en-US"/>
        </w:rPr>
        <w:t xml:space="preserve">: As she crossed the office’s floor each percussive strike of her high heels was accompanied by a splatter of purple centered around a click proportionately smaller than the loud KNOCK.- </w:t>
      </w:r>
      <w:r w:rsidRPr="00A845BC">
        <w:rPr>
          <w:rFonts w:ascii="Times New Roman" w:hAnsi="Times New Roman" w:cs="Times New Roman"/>
          <w:sz w:val="28"/>
          <w:szCs w:val="28"/>
        </w:rPr>
        <w:t xml:space="preserve">Пока Мина шла к столу, цокот каблучков сопровождался появлением фиолетовых пятнышек с тихим ЦОК, значительно уступающим по размеру пятнам с громким СТУК. Точно в назначенное время раздался выстрел, сопровождаемый ранее невиданным свинцовым БАХ! - </w:t>
      </w:r>
      <w:r w:rsidRPr="00A845BC">
        <w:rPr>
          <w:rFonts w:ascii="Times New Roman" w:hAnsi="Times New Roman" w:cs="Times New Roman"/>
          <w:sz w:val="28"/>
          <w:szCs w:val="28"/>
          <w:lang w:val="en-US"/>
        </w:rPr>
        <w:t>Right</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on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time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gunshot</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rang</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out</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accompanied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by</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unprecedented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leaden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BANG</w:t>
      </w:r>
      <w:r w:rsidRPr="00A845BC">
        <w:rPr>
          <w:rFonts w:ascii="Times New Roman" w:hAnsi="Times New Roman" w:cs="Times New Roman"/>
          <w:sz w:val="28"/>
          <w:szCs w:val="28"/>
        </w:rPr>
        <w:t xml:space="preserve">! (Пол Ди Филиппо "Зловонные ленты", пер. М. Клеветенко). </w:t>
      </w:r>
      <w:r w:rsidRPr="00A845BC">
        <w:rPr>
          <w:rFonts w:ascii="Times New Roman" w:hAnsi="Times New Roman" w:cs="Times New Roman"/>
          <w:sz w:val="28"/>
          <w:szCs w:val="28"/>
          <w:lang w:val="en-US"/>
        </w:rPr>
        <w:t>Then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twas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all</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like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frogs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in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diks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peep</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in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twas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all</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like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reeds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in</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diks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clip</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clapping</w:t>
      </w:r>
      <w:r w:rsidRPr="00A845BC">
        <w:rPr>
          <w:rFonts w:ascii="Times New Roman" w:hAnsi="Times New Roman" w:cs="Times New Roman"/>
          <w:sz w:val="28"/>
          <w:szCs w:val="28"/>
        </w:rPr>
        <w:t>… - В ответ как будто лягушки запищали в канавах, как будто зашелестел, зашуршал камыш… (Р. Киплинг, "Бегство из Димчерча", пер. Н. Будур).</w:t>
      </w:r>
    </w:p>
    <w:p w:rsidR="00D84F14" w:rsidRPr="00A845BC" w:rsidRDefault="00D84F14" w:rsidP="001768B4">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rPr>
        <w:t>Особенно важен правильный подбор нужного ономатопа в тех случаях, когда источник звука не назван в тексте и употребление звукоподражательных слов позволяет читателю идентифицировать объект (источник звука) по издаваемому им звучанию. Например</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Вспорхнула</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и</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пискнула</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потревоженная</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птица</w:t>
      </w:r>
      <w:r w:rsidRPr="00A845BC">
        <w:rPr>
          <w:rFonts w:ascii="Times New Roman" w:hAnsi="Times New Roman" w:cs="Times New Roman"/>
          <w:sz w:val="28"/>
          <w:szCs w:val="28"/>
          <w:lang w:val="en-US"/>
        </w:rPr>
        <w:t xml:space="preserve">. - A bird, disturbed from its slumbers, twitters and flaps its wings.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Название птицы не дается в тексте; вместо этого приводится ее крик как основной признак. В таком случае при переводе желательно сохранить основные психоакустические характеристики изображаемого звучания, В данном примере ономатоп </w:t>
      </w:r>
      <w:r w:rsidRPr="00A845BC">
        <w:rPr>
          <w:rFonts w:ascii="Times New Roman" w:hAnsi="Times New Roman" w:cs="Times New Roman"/>
          <w:i/>
          <w:iCs/>
          <w:sz w:val="28"/>
          <w:szCs w:val="28"/>
        </w:rPr>
        <w:t>пискнуть</w:t>
      </w:r>
      <w:r w:rsidRPr="00A845BC">
        <w:rPr>
          <w:rFonts w:ascii="Times New Roman" w:hAnsi="Times New Roman" w:cs="Times New Roman"/>
          <w:sz w:val="28"/>
          <w:szCs w:val="28"/>
        </w:rPr>
        <w:t xml:space="preserve"> был переведен английским звукоподражательным словом </w:t>
      </w:r>
      <w:r w:rsidRPr="00A845BC">
        <w:rPr>
          <w:rFonts w:ascii="Times New Roman" w:hAnsi="Times New Roman" w:cs="Times New Roman"/>
          <w:i/>
          <w:iCs/>
          <w:sz w:val="28"/>
          <w:szCs w:val="28"/>
        </w:rPr>
        <w:t>twitter</w:t>
      </w:r>
      <w:r w:rsidRPr="00A845BC">
        <w:rPr>
          <w:rFonts w:ascii="Times New Roman" w:hAnsi="Times New Roman" w:cs="Times New Roman"/>
          <w:sz w:val="28"/>
          <w:szCs w:val="28"/>
        </w:rPr>
        <w:t>, которое соответствует ему по звуковым характеристикам.</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Часто звукоподражательные слова используются в художественном тексте для косвенной характеристики личности героя и его эмоционального состояния в той или иной ситуации или для создания определенной атмосферы. В этом случае при переводе необходимо учитывать не только психоакустические свойства ономатопа, но и его способность передавать манеру речи, особенности поведения, эмоциональное состояние человека или животного: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en-US"/>
        </w:rPr>
        <w:t>Now</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that</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was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merely</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Toad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and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no</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longer</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Terror</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of</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Highway</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he</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lang w:val="en-US"/>
        </w:rPr>
        <w:t>giggled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feebly</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and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looked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from</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one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to</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other</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appealingly</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seeming</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quite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to</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understand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the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situation</w:t>
      </w:r>
      <w:r w:rsidRPr="00A845BC">
        <w:rPr>
          <w:rFonts w:ascii="Times New Roman" w:hAnsi="Times New Roman" w:cs="Times New Roman"/>
          <w:sz w:val="28"/>
          <w:szCs w:val="28"/>
        </w:rPr>
        <w:t xml:space="preserve">. - Теперь, когда он снова был мистер Тоуд, а не Гроза Дорог, он тихонечко </w:t>
      </w:r>
      <w:r w:rsidRPr="00A845BC">
        <w:rPr>
          <w:rFonts w:ascii="Times New Roman" w:hAnsi="Times New Roman" w:cs="Times New Roman"/>
          <w:i/>
          <w:iCs/>
          <w:sz w:val="28"/>
          <w:szCs w:val="28"/>
        </w:rPr>
        <w:t>подхихикивал</w:t>
      </w:r>
      <w:r w:rsidRPr="00A845BC">
        <w:rPr>
          <w:rFonts w:ascii="Times New Roman" w:hAnsi="Times New Roman" w:cs="Times New Roman"/>
          <w:sz w:val="28"/>
          <w:szCs w:val="28"/>
        </w:rPr>
        <w:t>, переводил взгляд с одного на другого, и, казалось, отлично понимал, что происходит. (К. Грэм, "Ветер в ивах", пер. И. Токмаковой)</w:t>
      </w:r>
    </w:p>
    <w:p w:rsidR="00D84F14" w:rsidRPr="00A845BC" w:rsidRDefault="00D84F14" w:rsidP="00AF6792">
      <w:pPr>
        <w:spacing w:after="0" w:line="360" w:lineRule="auto"/>
        <w:ind w:firstLine="708"/>
        <w:rPr>
          <w:rFonts w:ascii="Times New Roman" w:hAnsi="Times New Roman" w:cs="Times New Roman"/>
          <w:sz w:val="28"/>
          <w:szCs w:val="28"/>
          <w:lang w:val="en-US"/>
        </w:rPr>
      </w:pPr>
      <w:r w:rsidRPr="00A845BC">
        <w:rPr>
          <w:rFonts w:ascii="Times New Roman" w:hAnsi="Times New Roman" w:cs="Times New Roman"/>
          <w:sz w:val="28"/>
          <w:szCs w:val="28"/>
        </w:rPr>
        <w:t xml:space="preserve">В тех же случаях переводчик может использовать звукоподражание там, где его нет в оригинале. </w:t>
      </w:r>
      <w:r w:rsidRPr="00A845BC">
        <w:rPr>
          <w:rFonts w:ascii="Times New Roman" w:hAnsi="Times New Roman" w:cs="Times New Roman"/>
          <w:sz w:val="28"/>
          <w:szCs w:val="28"/>
          <w:lang w:val="en-US"/>
        </w:rPr>
        <w:t>C</w:t>
      </w:r>
      <w:r w:rsidRPr="00A845BC">
        <w:rPr>
          <w:rFonts w:ascii="Times New Roman" w:hAnsi="Times New Roman" w:cs="Times New Roman"/>
          <w:sz w:val="28"/>
          <w:szCs w:val="28"/>
        </w:rPr>
        <w:t>р</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en-US"/>
        </w:rPr>
        <w:t xml:space="preserve">…the heavy footsteps moved back and forth. - … </w:t>
      </w:r>
      <w:r w:rsidRPr="00A845BC">
        <w:rPr>
          <w:rFonts w:ascii="Times New Roman" w:hAnsi="Times New Roman" w:cs="Times New Roman"/>
          <w:sz w:val="28"/>
          <w:szCs w:val="28"/>
        </w:rPr>
        <w:t>по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настилу</w:t>
      </w:r>
      <w:r w:rsidRPr="00A845BC">
        <w:rPr>
          <w:rFonts w:ascii="Times New Roman" w:hAnsi="Times New Roman" w:cs="Times New Roman"/>
          <w:sz w:val="28"/>
          <w:szCs w:val="28"/>
          <w:lang w:val="en-US"/>
        </w:rPr>
        <w:t xml:space="preserve"> </w:t>
      </w:r>
      <w:r w:rsidRPr="00A845BC">
        <w:rPr>
          <w:rFonts w:ascii="Times New Roman" w:hAnsi="Times New Roman" w:cs="Times New Roman"/>
          <w:i/>
          <w:iCs/>
          <w:sz w:val="28"/>
          <w:szCs w:val="28"/>
        </w:rPr>
        <w:t>бухали</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туда</w:t>
      </w:r>
      <w:r w:rsidRPr="00A845BC">
        <w:rPr>
          <w:rFonts w:ascii="Times New Roman" w:hAnsi="Times New Roman" w:cs="Times New Roman"/>
          <w:sz w:val="28"/>
          <w:szCs w:val="28"/>
          <w:lang w:val="en-US"/>
        </w:rPr>
        <w:t>-</w:t>
      </w:r>
      <w:r w:rsidRPr="00A845BC">
        <w:rPr>
          <w:rFonts w:ascii="Times New Roman" w:hAnsi="Times New Roman" w:cs="Times New Roman"/>
          <w:sz w:val="28"/>
          <w:szCs w:val="28"/>
        </w:rPr>
        <w:t>сюда</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тяжелые</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шаги</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(Р. Киплинг, "Бегство из Димчерча", пер. Н. Будур).</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rPr>
        <w:t>В детских стихах и рассказах звукоподражания обычно передаются типичными для "детского языка" словами. Например</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en-US"/>
        </w:rPr>
        <w:t xml:space="preserve">After a time he began to wander about, going </w:t>
      </w:r>
      <w:r w:rsidRPr="00A845BC">
        <w:rPr>
          <w:rFonts w:ascii="Times New Roman" w:hAnsi="Times New Roman" w:cs="Times New Roman"/>
          <w:i/>
          <w:iCs/>
          <w:sz w:val="28"/>
          <w:szCs w:val="28"/>
          <w:lang w:val="en-US"/>
        </w:rPr>
        <w:t>lippity - lippity</w:t>
      </w:r>
      <w:r w:rsidRPr="00A845BC">
        <w:rPr>
          <w:rFonts w:ascii="Times New Roman" w:hAnsi="Times New Roman" w:cs="Times New Roman"/>
          <w:sz w:val="28"/>
          <w:szCs w:val="28"/>
          <w:lang w:val="en-US"/>
        </w:rPr>
        <w:t xml:space="preserve"> - not very fast…- </w:t>
      </w:r>
      <w:r w:rsidRPr="00A845BC">
        <w:rPr>
          <w:rFonts w:ascii="Times New Roman" w:hAnsi="Times New Roman" w:cs="Times New Roman"/>
          <w:sz w:val="28"/>
          <w:szCs w:val="28"/>
        </w:rPr>
        <w:t xml:space="preserve">Через некоторое время он двинулся - </w:t>
      </w:r>
      <w:r w:rsidRPr="00A845BC">
        <w:rPr>
          <w:rFonts w:ascii="Times New Roman" w:hAnsi="Times New Roman" w:cs="Times New Roman"/>
          <w:i/>
          <w:iCs/>
          <w:sz w:val="28"/>
          <w:szCs w:val="28"/>
        </w:rPr>
        <w:t>топы-топы</w:t>
      </w:r>
      <w:r w:rsidRPr="00A845BC">
        <w:rPr>
          <w:rFonts w:ascii="Times New Roman" w:hAnsi="Times New Roman" w:cs="Times New Roman"/>
          <w:sz w:val="28"/>
          <w:szCs w:val="28"/>
        </w:rPr>
        <w:t xml:space="preserve"> - не очень-то ходко.</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(Б. Поттер "Питер-кролик", пер. И. Токмаковой).</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en-US"/>
        </w:rPr>
        <w:t>Mrs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Tiggy</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winkle</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s</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nose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went</w:t>
      </w:r>
      <w:r w:rsidRPr="00A845BC">
        <w:rPr>
          <w:rFonts w:ascii="Times New Roman" w:hAnsi="Times New Roman" w:cs="Times New Roman"/>
          <w:sz w:val="28"/>
          <w:szCs w:val="28"/>
        </w:rPr>
        <w:t xml:space="preserve"> </w:t>
      </w:r>
      <w:r w:rsidRPr="00A845BC">
        <w:rPr>
          <w:rFonts w:ascii="Times New Roman" w:hAnsi="Times New Roman" w:cs="Times New Roman"/>
          <w:i/>
          <w:iCs/>
          <w:sz w:val="28"/>
          <w:szCs w:val="28"/>
          <w:lang w:val="en-US"/>
        </w:rPr>
        <w:t>sniffle</w:t>
      </w:r>
      <w:r w:rsidRPr="00A845BC">
        <w:rPr>
          <w:rFonts w:ascii="Times New Roman" w:hAnsi="Times New Roman" w:cs="Times New Roman"/>
          <w:i/>
          <w:iCs/>
          <w:sz w:val="28"/>
          <w:szCs w:val="28"/>
        </w:rPr>
        <w:t xml:space="preserve">, </w:t>
      </w:r>
      <w:r w:rsidRPr="00A845BC">
        <w:rPr>
          <w:rFonts w:ascii="Times New Roman" w:hAnsi="Times New Roman" w:cs="Times New Roman"/>
          <w:i/>
          <w:iCs/>
          <w:sz w:val="28"/>
          <w:szCs w:val="28"/>
          <w:lang w:val="en-US"/>
        </w:rPr>
        <w:t>sniffle</w:t>
      </w:r>
      <w:r w:rsidRPr="00A845BC">
        <w:rPr>
          <w:rFonts w:ascii="Times New Roman" w:hAnsi="Times New Roman" w:cs="Times New Roman"/>
          <w:i/>
          <w:iCs/>
          <w:sz w:val="28"/>
          <w:szCs w:val="28"/>
        </w:rPr>
        <w:t xml:space="preserve">, </w:t>
      </w:r>
      <w:r w:rsidRPr="00A845BC">
        <w:rPr>
          <w:rFonts w:ascii="Times New Roman" w:hAnsi="Times New Roman" w:cs="Times New Roman"/>
          <w:i/>
          <w:iCs/>
          <w:sz w:val="28"/>
          <w:szCs w:val="28"/>
          <w:lang w:val="en-US"/>
        </w:rPr>
        <w:t>sniffle</w:t>
      </w:r>
      <w:r w:rsidRPr="00A845BC">
        <w:rPr>
          <w:rFonts w:ascii="Times New Roman" w:hAnsi="Times New Roman" w:cs="Times New Roman"/>
          <w:sz w:val="28"/>
          <w:szCs w:val="28"/>
        </w:rPr>
        <w:t xml:space="preserve">… - Носик миссис Тигги-мигл так и ходил ходуном </w:t>
      </w:r>
      <w:r w:rsidRPr="00A845BC">
        <w:rPr>
          <w:rFonts w:ascii="Times New Roman" w:hAnsi="Times New Roman" w:cs="Times New Roman"/>
          <w:i/>
          <w:iCs/>
          <w:sz w:val="28"/>
          <w:szCs w:val="28"/>
        </w:rPr>
        <w:t>- пых, пых, пых</w:t>
      </w:r>
      <w:r w:rsidRPr="00A845BC">
        <w:rPr>
          <w:rFonts w:ascii="Times New Roman" w:hAnsi="Times New Roman" w:cs="Times New Roman"/>
          <w:sz w:val="28"/>
          <w:szCs w:val="28"/>
        </w:rPr>
        <w:t>… (Б. Поттер "Сказка про миссис Тигги-мигл", пер. И. Токмаковой).</w:t>
      </w:r>
    </w:p>
    <w:p w:rsidR="00D84F14" w:rsidRPr="00A845BC" w:rsidRDefault="00D84F14" w:rsidP="00AF6792">
      <w:pPr>
        <w:spacing w:after="0" w:line="360" w:lineRule="auto"/>
        <w:ind w:firstLine="708"/>
        <w:jc w:val="both"/>
        <w:rPr>
          <w:rFonts w:ascii="Times New Roman" w:hAnsi="Times New Roman" w:cs="Times New Roman"/>
          <w:sz w:val="28"/>
          <w:szCs w:val="28"/>
          <w:lang w:val="en-US"/>
        </w:rPr>
      </w:pPr>
      <w:r w:rsidRPr="00A845BC">
        <w:rPr>
          <w:rFonts w:ascii="Times New Roman" w:hAnsi="Times New Roman" w:cs="Times New Roman"/>
          <w:sz w:val="28"/>
          <w:szCs w:val="28"/>
        </w:rPr>
        <w:t>Использование ономатопов позволяет в ряде случаев избежать многословия. Звуковой образ, создаваемый ономатопом, заменяет состоящее из нескольких слов описания звучания или действия (процесса), связанного с этим звучанием. Ср</w:t>
      </w:r>
      <w:r w:rsidRPr="00A845BC">
        <w:rPr>
          <w:rFonts w:ascii="Times New Roman" w:hAnsi="Times New Roman" w:cs="Times New Roman"/>
          <w:sz w:val="28"/>
          <w:szCs w:val="28"/>
          <w:lang w:val="en-US"/>
        </w:rPr>
        <w:t>.:</w:t>
      </w:r>
    </w:p>
    <w:p w:rsidR="00D84F14" w:rsidRPr="00A845BC" w:rsidRDefault="00D84F14" w:rsidP="00AF6792">
      <w:pPr>
        <w:spacing w:after="0" w:line="360" w:lineRule="auto"/>
        <w:ind w:firstLine="708"/>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Pollyanna caught her breath with a little gasp… </w:t>
      </w:r>
    </w:p>
    <w:p w:rsidR="00D84F14" w:rsidRPr="00A845BC" w:rsidRDefault="00D84F14" w:rsidP="00AF6792">
      <w:pPr>
        <w:spacing w:after="0" w:line="360" w:lineRule="auto"/>
        <w:ind w:firstLine="708"/>
        <w:rPr>
          <w:rFonts w:ascii="Times New Roman" w:hAnsi="Times New Roman" w:cs="Times New Roman"/>
          <w:sz w:val="28"/>
          <w:szCs w:val="28"/>
        </w:rPr>
      </w:pPr>
      <w:r w:rsidRPr="00A845BC">
        <w:rPr>
          <w:rFonts w:ascii="Times New Roman" w:hAnsi="Times New Roman" w:cs="Times New Roman"/>
          <w:sz w:val="28"/>
          <w:szCs w:val="28"/>
        </w:rPr>
        <w:t>Полианна</w:t>
      </w:r>
      <w:r w:rsidRPr="00A845BC">
        <w:rPr>
          <w:rFonts w:ascii="Times New Roman" w:hAnsi="Times New Roman" w:cs="Times New Roman"/>
          <w:sz w:val="28"/>
          <w:szCs w:val="28"/>
          <w:lang w:val="en-US"/>
        </w:rPr>
        <w:t xml:space="preserve"> </w:t>
      </w:r>
      <w:r w:rsidRPr="00A845BC">
        <w:rPr>
          <w:rFonts w:ascii="Times New Roman" w:hAnsi="Times New Roman" w:cs="Times New Roman"/>
          <w:i/>
          <w:iCs/>
          <w:sz w:val="28"/>
          <w:szCs w:val="28"/>
        </w:rPr>
        <w:t>всхлипнула</w:t>
      </w:r>
      <w:r w:rsidRPr="00A845BC">
        <w:rPr>
          <w:rFonts w:ascii="Times New Roman" w:hAnsi="Times New Roman" w:cs="Times New Roman"/>
          <w:i/>
          <w:iCs/>
          <w:sz w:val="28"/>
          <w:szCs w:val="28"/>
          <w:lang w:val="en-US"/>
        </w:rPr>
        <w:t xml:space="preserve"> </w:t>
      </w:r>
      <w:r w:rsidRPr="00A845BC">
        <w:rPr>
          <w:rFonts w:ascii="Times New Roman" w:hAnsi="Times New Roman" w:cs="Times New Roman"/>
          <w:sz w:val="28"/>
          <w:szCs w:val="28"/>
        </w:rPr>
        <w:t>от</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обиды</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(Э. Портер "Полианна", пер. А. Иванова, А. Устиновой).</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Английские звукоподражательные глаголы часто обозначают действие и одновременно сами же характеризуют его со стороны звучания. Так как для русского языка подобное явление нетипично, их перевод обычно требует многословной трансформации, так как само действие и его звуковая характеристика переводятся посредством разных языковых единиц: </w:t>
      </w:r>
    </w:p>
    <w:p w:rsidR="00D84F14" w:rsidRPr="00A845BC" w:rsidRDefault="00D84F14" w:rsidP="00AF6792">
      <w:pPr>
        <w:spacing w:after="0" w:line="360" w:lineRule="auto"/>
        <w:ind w:firstLine="708"/>
        <w:rPr>
          <w:rFonts w:ascii="Times New Roman" w:hAnsi="Times New Roman" w:cs="Times New Roman"/>
          <w:sz w:val="28"/>
          <w:szCs w:val="28"/>
          <w:lang w:val="en-US"/>
        </w:rPr>
      </w:pPr>
      <w:r w:rsidRPr="00A845BC">
        <w:rPr>
          <w:rFonts w:ascii="Times New Roman" w:hAnsi="Times New Roman" w:cs="Times New Roman"/>
          <w:sz w:val="28"/>
          <w:szCs w:val="28"/>
          <w:lang w:val="en-US"/>
        </w:rPr>
        <w:t>If you touch Hitty Pitty</w:t>
      </w:r>
    </w:p>
    <w:p w:rsidR="00D84F14" w:rsidRPr="00A845BC" w:rsidRDefault="00D84F14" w:rsidP="00AF6792">
      <w:pPr>
        <w:spacing w:after="0" w:line="360" w:lineRule="auto"/>
        <w:ind w:firstLine="708"/>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Hitty Pitty will bite you! - </w:t>
      </w:r>
    </w:p>
    <w:p w:rsidR="00D84F14" w:rsidRPr="00A845BC" w:rsidRDefault="00D84F14" w:rsidP="00AF6792">
      <w:pPr>
        <w:spacing w:after="0" w:line="360" w:lineRule="auto"/>
        <w:ind w:firstLine="708"/>
        <w:rPr>
          <w:rFonts w:ascii="Times New Roman" w:hAnsi="Times New Roman" w:cs="Times New Roman"/>
          <w:sz w:val="28"/>
          <w:szCs w:val="28"/>
        </w:rPr>
      </w:pPr>
      <w:r w:rsidRPr="00A845BC">
        <w:rPr>
          <w:rFonts w:ascii="Times New Roman" w:hAnsi="Times New Roman" w:cs="Times New Roman"/>
          <w:sz w:val="28"/>
          <w:szCs w:val="28"/>
        </w:rPr>
        <w:t xml:space="preserve">А коснетесь Хитти-питти, </w:t>
      </w:r>
    </w:p>
    <w:p w:rsidR="00D84F14" w:rsidRPr="00A845BC" w:rsidRDefault="00D84F14" w:rsidP="00AF6792">
      <w:pPr>
        <w:spacing w:after="0" w:line="360" w:lineRule="auto"/>
        <w:ind w:firstLine="708"/>
        <w:rPr>
          <w:rFonts w:ascii="Times New Roman" w:hAnsi="Times New Roman" w:cs="Times New Roman"/>
          <w:sz w:val="28"/>
          <w:szCs w:val="28"/>
        </w:rPr>
      </w:pPr>
      <w:r w:rsidRPr="00A845BC">
        <w:rPr>
          <w:rFonts w:ascii="Times New Roman" w:hAnsi="Times New Roman" w:cs="Times New Roman"/>
          <w:sz w:val="28"/>
          <w:szCs w:val="28"/>
        </w:rPr>
        <w:t xml:space="preserve">Жизни будете не рады! </w:t>
      </w:r>
    </w:p>
    <w:p w:rsidR="00D84F14" w:rsidRPr="00A845BC" w:rsidRDefault="00D84F14" w:rsidP="001768B4">
      <w:pPr>
        <w:spacing w:after="0" w:line="360" w:lineRule="auto"/>
        <w:rPr>
          <w:rFonts w:ascii="Times New Roman" w:hAnsi="Times New Roman" w:cs="Times New Roman"/>
          <w:sz w:val="28"/>
          <w:szCs w:val="28"/>
        </w:rPr>
      </w:pPr>
      <w:r w:rsidRPr="00A845BC">
        <w:rPr>
          <w:rFonts w:ascii="Times New Roman" w:hAnsi="Times New Roman" w:cs="Times New Roman"/>
          <w:sz w:val="28"/>
          <w:szCs w:val="28"/>
        </w:rPr>
        <w:t>Кусь! (Б. Поттер, "Бельчонок по имени Орешкин", пер. И. Токмаковой).</w:t>
      </w:r>
    </w:p>
    <w:p w:rsidR="00D84F14" w:rsidRPr="00A845BC" w:rsidRDefault="00D84F14" w:rsidP="001768B4">
      <w:pPr>
        <w:tabs>
          <w:tab w:val="left" w:pos="709"/>
        </w:tabs>
        <w:spacing w:after="0" w:line="360" w:lineRule="auto"/>
        <w:ind w:firstLine="851"/>
        <w:jc w:val="both"/>
        <w:rPr>
          <w:rFonts w:ascii="Times New Roman" w:hAnsi="Times New Roman" w:cs="Times New Roman"/>
          <w:color w:val="000000"/>
          <w:sz w:val="28"/>
          <w:szCs w:val="28"/>
        </w:rPr>
      </w:pPr>
      <w:r w:rsidRPr="00A845BC">
        <w:rPr>
          <w:rFonts w:ascii="Times New Roman" w:hAnsi="Times New Roman" w:cs="Times New Roman"/>
          <w:color w:val="000000"/>
          <w:sz w:val="28"/>
          <w:szCs w:val="28"/>
        </w:rPr>
        <w:t>Определенные трудности</w:t>
      </w:r>
      <w:r w:rsidRPr="00A845BC">
        <w:rPr>
          <w:rFonts w:ascii="Times New Roman" w:hAnsi="Times New Roman" w:cs="Times New Roman"/>
          <w:sz w:val="28"/>
          <w:szCs w:val="28"/>
        </w:rPr>
        <w:t xml:space="preserve"> </w:t>
      </w:r>
      <w:r w:rsidRPr="00A845BC">
        <w:rPr>
          <w:rFonts w:ascii="Times New Roman" w:hAnsi="Times New Roman" w:cs="Times New Roman"/>
          <w:color w:val="000000"/>
          <w:sz w:val="28"/>
          <w:szCs w:val="28"/>
        </w:rPr>
        <w:t>для переводчика</w:t>
      </w:r>
      <w:r w:rsidRPr="00A845BC">
        <w:rPr>
          <w:rFonts w:ascii="Times New Roman" w:hAnsi="Times New Roman" w:cs="Times New Roman"/>
          <w:sz w:val="28"/>
          <w:szCs w:val="28"/>
        </w:rPr>
        <w:t xml:space="preserve"> </w:t>
      </w:r>
      <w:r w:rsidRPr="00A845BC">
        <w:rPr>
          <w:rFonts w:ascii="Times New Roman" w:hAnsi="Times New Roman" w:cs="Times New Roman"/>
          <w:color w:val="000000"/>
          <w:sz w:val="28"/>
          <w:szCs w:val="28"/>
        </w:rPr>
        <w:t>представляет</w:t>
      </w:r>
      <w:r w:rsidRPr="00A845BC">
        <w:rPr>
          <w:rFonts w:ascii="Times New Roman" w:hAnsi="Times New Roman" w:cs="Times New Roman"/>
          <w:sz w:val="28"/>
          <w:szCs w:val="28"/>
        </w:rPr>
        <w:t xml:space="preserve"> передача с одного языка на другой</w:t>
      </w:r>
      <w:r w:rsidRPr="00A845BC">
        <w:rPr>
          <w:rFonts w:ascii="Times New Roman" w:hAnsi="Times New Roman" w:cs="Times New Roman"/>
          <w:color w:val="000000"/>
          <w:sz w:val="28"/>
          <w:szCs w:val="28"/>
        </w:rPr>
        <w:t xml:space="preserve"> авторских звукоподражаний. Это, главным образом, связано с тем, что авторские звукоподражательные слова являются индивидуальной характеристикой авторского стиля, и этот факт заставляет переводчика задуматься о возможностях и способах их передачи.</w:t>
      </w:r>
    </w:p>
    <w:p w:rsidR="00D84F14" w:rsidRPr="00A845BC" w:rsidRDefault="00D84F14" w:rsidP="001768B4">
      <w:pPr>
        <w:pStyle w:val="ListParagraph"/>
        <w:spacing w:after="0" w:line="360" w:lineRule="auto"/>
        <w:jc w:val="both"/>
        <w:rPr>
          <w:rFonts w:ascii="Times New Roman" w:hAnsi="Times New Roman" w:cs="Times New Roman"/>
          <w:sz w:val="28"/>
          <w:szCs w:val="28"/>
        </w:rPr>
      </w:pPr>
      <w:r w:rsidRPr="00A845BC">
        <w:rPr>
          <w:rFonts w:ascii="Times New Roman" w:hAnsi="Times New Roman" w:cs="Times New Roman"/>
          <w:b/>
          <w:bCs/>
          <w:sz w:val="28"/>
          <w:szCs w:val="28"/>
        </w:rPr>
        <w:br w:type="page"/>
        <w:t xml:space="preserve">ВЫВОДЫ ПО ГЛАВЕ </w:t>
      </w:r>
      <w:r w:rsidRPr="00A845BC">
        <w:rPr>
          <w:rFonts w:ascii="Times New Roman" w:hAnsi="Times New Roman" w:cs="Times New Roman"/>
          <w:b/>
          <w:bCs/>
          <w:sz w:val="28"/>
          <w:szCs w:val="28"/>
          <w:lang w:val="en-US"/>
        </w:rPr>
        <w:t>I</w:t>
      </w:r>
      <w:r w:rsidRPr="00A845BC">
        <w:rPr>
          <w:rFonts w:ascii="Times New Roman" w:hAnsi="Times New Roman" w:cs="Times New Roman"/>
          <w:b/>
          <w:bCs/>
          <w:sz w:val="28"/>
          <w:szCs w:val="28"/>
        </w:rPr>
        <w:t>I</w:t>
      </w:r>
    </w:p>
    <w:p w:rsidR="00D84F14" w:rsidRPr="00A845BC" w:rsidRDefault="00D84F14" w:rsidP="001768B4">
      <w:pPr>
        <w:pStyle w:val="ListParagraph"/>
        <w:spacing w:after="0" w:line="360" w:lineRule="auto"/>
        <w:jc w:val="both"/>
        <w:rPr>
          <w:rFonts w:ascii="Times New Roman" w:hAnsi="Times New Roman" w:cs="Times New Roman"/>
          <w:sz w:val="28"/>
          <w:szCs w:val="28"/>
        </w:rPr>
      </w:pP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 1. В истории изучения английского звукоподражания выделяются 3 этапа: I этап, на котором ранние исследования носят чисто описательный характер, хотя в них приводится при этом обширный языковой материал, II этап, включающий попытки разработать классификацию звукоподражательной лексики, III этап, на котором происходит окончательное уточнение предмета исследования, систематизация накопленного языкового материала с привлечением данных акустики, первые типологические исследования звукоподражаний в неродственных языках, попытки анализа употребления звукоподражательных слов в тексте и социолингвистического исследования звукоподражаний. </w:t>
      </w:r>
    </w:p>
    <w:p w:rsidR="00D84F14" w:rsidRPr="00A845BC" w:rsidRDefault="00D84F14" w:rsidP="00AF6792">
      <w:pPr>
        <w:tabs>
          <w:tab w:val="left" w:pos="567"/>
        </w:tabs>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2. Исследователями выделены в наиболее общем плане как сходные, так и специфические признаки английских звукоподражаний. Среди последних выделяются: 1) большая, чем во многих других языках эксплицитность, из-за сравнительно небольшого числа флексий и аффиксальных образований, 2) высокая продуктивность конверсионного способа словообразования, 3) ориентированность английского языка на отображение слуховых ощущений, 4) значительное количество звукоподражательных единиц, содержащих редупликацию и чередование звуков </w:t>
      </w:r>
    </w:p>
    <w:p w:rsidR="00D84F14" w:rsidRPr="00A845BC" w:rsidRDefault="00D84F14" w:rsidP="00AF6792">
      <w:pPr>
        <w:tabs>
          <w:tab w:val="left" w:pos="567"/>
        </w:tabs>
        <w:spacing w:after="0" w:line="360" w:lineRule="auto"/>
        <w:ind w:firstLine="720"/>
        <w:jc w:val="both"/>
        <w:rPr>
          <w:rFonts w:ascii="Times New Roman" w:hAnsi="Times New Roman" w:cs="Times New Roman"/>
          <w:sz w:val="28"/>
          <w:szCs w:val="28"/>
          <w:lang w:val="bg-BG"/>
        </w:rPr>
      </w:pPr>
      <w:r w:rsidRPr="00A845BC">
        <w:rPr>
          <w:rFonts w:ascii="Times New Roman" w:hAnsi="Times New Roman" w:cs="Times New Roman"/>
          <w:sz w:val="28"/>
          <w:szCs w:val="28"/>
        </w:rPr>
        <w:t xml:space="preserve">3. </w:t>
      </w:r>
      <w:r w:rsidRPr="00A845BC">
        <w:rPr>
          <w:rFonts w:ascii="Times New Roman" w:hAnsi="Times New Roman" w:cs="Times New Roman"/>
          <w:sz w:val="28"/>
          <w:szCs w:val="28"/>
          <w:lang w:val="bg-BG"/>
        </w:rPr>
        <w:t>Специфическими структурными характеристиками звукоподражаний</w:t>
      </w:r>
      <w:r w:rsidRPr="00A845BC">
        <w:rPr>
          <w:rFonts w:ascii="Times New Roman" w:hAnsi="Times New Roman" w:cs="Times New Roman"/>
          <w:sz w:val="28"/>
          <w:szCs w:val="28"/>
        </w:rPr>
        <w:t xml:space="preserve"> в английском языке по сравнению с русским выступают следующие:</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lang w:val="bg-BG"/>
        </w:rPr>
        <w:t>а</w:t>
      </w:r>
      <w:r w:rsidRPr="00A845BC">
        <w:rPr>
          <w:rFonts w:ascii="Times New Roman" w:hAnsi="Times New Roman" w:cs="Times New Roman"/>
          <w:sz w:val="28"/>
          <w:szCs w:val="28"/>
        </w:rPr>
        <w:t>) звукоизобразительность в английском языке более наглядна, чем в русском, благодаря его аналитическому характеру,</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845BC">
        <w:rPr>
          <w:rFonts w:ascii="Times New Roman" w:hAnsi="Times New Roman" w:cs="Times New Roman"/>
          <w:sz w:val="28"/>
          <w:szCs w:val="28"/>
        </w:rPr>
        <w:t>б) в английском звукоподражания беспрепятственно переходят из одной части речи в другую,</w:t>
      </w:r>
      <w:r w:rsidRPr="00A845BC">
        <w:rPr>
          <w:rFonts w:ascii="Times New Roman" w:eastAsia="TimesNewRomanPSMT" w:hAnsi="Times New Roman" w:cs="Times New Roman"/>
          <w:sz w:val="28"/>
          <w:szCs w:val="28"/>
        </w:rPr>
        <w:t xml:space="preserve"> </w:t>
      </w:r>
    </w:p>
    <w:p w:rsidR="00D84F14" w:rsidRPr="00A845BC" w:rsidRDefault="00D84F14" w:rsidP="00AF6792">
      <w:pPr>
        <w:autoSpaceDE w:val="0"/>
        <w:autoSpaceDN w:val="0"/>
        <w:adjustRightInd w:val="0"/>
        <w:spacing w:after="0" w:line="360" w:lineRule="auto"/>
        <w:ind w:firstLine="720"/>
        <w:jc w:val="both"/>
        <w:rPr>
          <w:rFonts w:ascii="Times New Roman" w:eastAsia="TimesNewRomanPSMT" w:hAnsi="Times New Roman"/>
          <w:sz w:val="28"/>
          <w:szCs w:val="28"/>
        </w:rPr>
      </w:pPr>
      <w:r w:rsidRPr="00A845BC">
        <w:rPr>
          <w:rFonts w:ascii="Times New Roman" w:hAnsi="Times New Roman" w:cs="Times New Roman"/>
          <w:sz w:val="28"/>
          <w:szCs w:val="28"/>
        </w:rPr>
        <w:t xml:space="preserve">в) английский язык больше ориентирован на отображение слуховых ощущений и при описании ситуации чаще отдает предпочтение звуковым восприятиям перед зрительными, </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 xml:space="preserve">г) русские звукоподражательные глаголы, существительные и слова других частей речи проявляют свой звукоподражательный характер менее ярко за счет большого числа прибавляемых к звукоподражательному корню аффиксов и флексий, </w:t>
      </w:r>
    </w:p>
    <w:p w:rsidR="00D84F14" w:rsidRPr="00A845BC" w:rsidRDefault="00D84F14" w:rsidP="00AF6792">
      <w:pPr>
        <w:spacing w:after="0" w:line="360" w:lineRule="auto"/>
        <w:ind w:firstLine="720"/>
        <w:jc w:val="both"/>
        <w:rPr>
          <w:rFonts w:ascii="Times New Roman" w:hAnsi="Times New Roman" w:cs="Times New Roman"/>
          <w:sz w:val="28"/>
          <w:szCs w:val="28"/>
        </w:rPr>
      </w:pPr>
      <w:r w:rsidRPr="00A845BC">
        <w:rPr>
          <w:rFonts w:ascii="Times New Roman" w:hAnsi="Times New Roman" w:cs="Times New Roman"/>
          <w:sz w:val="28"/>
          <w:szCs w:val="28"/>
        </w:rPr>
        <w:t>4. Сопоставительный семантический анализ позволил выделить 1) звукоподражания с эквивалентным планом содержания (но случаи полного совпадения значений слов в сравниваемых языках относительно редки), 2) звукоподражания с частично совпадающим планом содержания. При сопоставлении слов различных языков внимание должно быть обращено не только на прямое значение данного слова, но и на переносные.</w:t>
      </w:r>
    </w:p>
    <w:p w:rsidR="00D84F14" w:rsidRPr="00A845BC" w:rsidRDefault="00D84F14" w:rsidP="001768B4">
      <w:pPr>
        <w:spacing w:after="0" w:line="360" w:lineRule="auto"/>
        <w:ind w:firstLine="851"/>
        <w:jc w:val="both"/>
        <w:rPr>
          <w:rFonts w:ascii="Times New Roman" w:hAnsi="Times New Roman" w:cs="Times New Roman"/>
          <w:sz w:val="28"/>
          <w:szCs w:val="28"/>
          <w:lang w:val="bg-BG"/>
        </w:rPr>
      </w:pPr>
      <w:r w:rsidRPr="00A845BC">
        <w:rPr>
          <w:rFonts w:ascii="Times New Roman" w:hAnsi="Times New Roman" w:cs="Times New Roman"/>
          <w:sz w:val="28"/>
          <w:szCs w:val="28"/>
        </w:rPr>
        <w:t xml:space="preserve"> 5. </w:t>
      </w:r>
      <w:r w:rsidRPr="00A845BC">
        <w:rPr>
          <w:rFonts w:ascii="Times New Roman" w:hAnsi="Times New Roman" w:cs="Times New Roman"/>
          <w:sz w:val="28"/>
          <w:szCs w:val="28"/>
          <w:lang w:val="bg-BG"/>
        </w:rPr>
        <w:t>Ключевыми приемами, использующимися при переводе звукоподражательных слов с одного языка на другой, являются: а) поиск в языке перевода функционального аналога того или иного ономатопа; б) генерализация – прием, предполагающий замену видовых понятий родовыми. К другим методам передачи безэквивалентной лексики относятся: 1)</w:t>
      </w:r>
      <w:r w:rsidRPr="00A845BC">
        <w:rPr>
          <w:rFonts w:ascii="Times New Roman" w:hAnsi="Times New Roman" w:cs="Times New Roman"/>
          <w:sz w:val="28"/>
          <w:szCs w:val="28"/>
          <w:lang w:val="en-US"/>
        </w:rPr>
        <w:t> </w:t>
      </w:r>
      <w:r w:rsidRPr="00A845BC">
        <w:rPr>
          <w:rFonts w:ascii="Times New Roman" w:hAnsi="Times New Roman" w:cs="Times New Roman"/>
          <w:sz w:val="28"/>
          <w:szCs w:val="28"/>
          <w:lang w:val="bg-BG"/>
        </w:rPr>
        <w:t>приблизительный перевод; 2) описательный перевод; 3) транскрипция.</w:t>
      </w:r>
      <w:r w:rsidRPr="00A845BC">
        <w:rPr>
          <w:rFonts w:ascii="Times New Roman" w:hAnsi="Times New Roman" w:cs="Times New Roman"/>
          <w:color w:val="000000"/>
          <w:sz w:val="28"/>
          <w:szCs w:val="28"/>
          <w:lang w:val="bg-BG"/>
        </w:rPr>
        <w:t xml:space="preserve"> </w:t>
      </w:r>
    </w:p>
    <w:p w:rsidR="00D84F14" w:rsidRPr="00A845BC" w:rsidRDefault="00D84F14" w:rsidP="00AF6792">
      <w:pPr>
        <w:spacing w:after="0" w:line="360" w:lineRule="auto"/>
        <w:jc w:val="center"/>
        <w:rPr>
          <w:rFonts w:ascii="Times New Roman" w:hAnsi="Times New Roman" w:cs="Times New Roman"/>
          <w:b/>
          <w:bCs/>
          <w:sz w:val="28"/>
          <w:szCs w:val="28"/>
        </w:rPr>
      </w:pPr>
      <w:r w:rsidRPr="00A845BC">
        <w:rPr>
          <w:rFonts w:ascii="Times New Roman" w:hAnsi="Times New Roman" w:cs="Times New Roman"/>
          <w:sz w:val="28"/>
          <w:szCs w:val="28"/>
          <w:lang w:val="bg-BG"/>
        </w:rPr>
        <w:br w:type="page"/>
      </w:r>
      <w:r w:rsidRPr="00A845BC">
        <w:rPr>
          <w:rFonts w:ascii="Times New Roman" w:hAnsi="Times New Roman" w:cs="Times New Roman"/>
          <w:b/>
          <w:bCs/>
          <w:sz w:val="28"/>
          <w:szCs w:val="28"/>
        </w:rPr>
        <w:t>ЗАКЛЮЧЕНИЕ</w:t>
      </w:r>
    </w:p>
    <w:p w:rsidR="00D84F14" w:rsidRPr="00A845BC" w:rsidRDefault="00D84F14" w:rsidP="001768B4">
      <w:pPr>
        <w:spacing w:after="0" w:line="360" w:lineRule="auto"/>
        <w:jc w:val="both"/>
        <w:rPr>
          <w:rFonts w:ascii="Times New Roman" w:hAnsi="Times New Roman" w:cs="Times New Roman"/>
          <w:sz w:val="28"/>
          <w:szCs w:val="28"/>
        </w:rPr>
      </w:pP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Проведенный в данной работе структурно-семантический и функциональный анализ звукоподражательной лексики английского и русского языков выявил следующее: хотя звукоподражательная лексика носит общечеловеческий характер и является языковой универсалией, реализуется она в словах, имеющих национальный характер. Поэтому разные языки при назывании одного и того же понятия ведут себя неодинаково. Здесь имеют значение идиоэтнические особенности отдельных языков, культура и традиции народов, являющихся носителями этих языков. Сравнение звукоподражательных глаголов английского и русского языков выявляет много сходных черт при несомненных различиях в них. Сходство, в частности, проявляется в следующем :</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hAnsi="Times New Roman" w:cs="Times New Roman"/>
          <w:sz w:val="28"/>
          <w:szCs w:val="28"/>
        </w:rPr>
        <w:t>1.</w:t>
      </w:r>
      <w:r w:rsidRPr="00A845BC">
        <w:rPr>
          <w:rFonts w:ascii="Times New Roman" w:eastAsia="TimesNewRomanPSMT" w:hAnsi="Times New Roman" w:cs="Times New Roman"/>
          <w:sz w:val="28"/>
          <w:szCs w:val="28"/>
        </w:rPr>
        <w:t xml:space="preserve">Звукоподражательные слова английского и русского языков в большинстве своем имеют однокомпонентную структуру. </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eastAsia="TimesNewRomanPSMT" w:hAnsi="Times New Roman" w:cs="Times New Roman"/>
          <w:sz w:val="28"/>
          <w:szCs w:val="28"/>
        </w:rPr>
        <w:t xml:space="preserve"> 2. Словообразование звукоподражательных слов английского языка, также как и русского, можно разделить на две группы: 1. Семантико-синтаксический, действующий по законам словообразовательных процессов - переход одной части речи в другую и образование дивергентных омонимов. В этом случае можно говорить о переходе звукоподражательных слов в разряд существительных без присоединения к ним аффиксов, 2. Морфологический способ, образующийся путем присоединения к корневым (первичным) ономатопоэтическим словам словообразовательных аффиксов. </w:t>
      </w:r>
    </w:p>
    <w:p w:rsidR="00D84F14" w:rsidRPr="00A845BC" w:rsidRDefault="00D84F14" w:rsidP="00AF6792">
      <w:pPr>
        <w:autoSpaceDE w:val="0"/>
        <w:autoSpaceDN w:val="0"/>
        <w:adjustRightInd w:val="0"/>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rPr>
        <w:t>3.</w:t>
      </w:r>
      <w:r w:rsidRPr="00A845BC">
        <w:rPr>
          <w:rFonts w:ascii="Times New Roman" w:hAnsi="Times New Roman" w:cs="Times New Roman"/>
          <w:sz w:val="28"/>
          <w:szCs w:val="28"/>
          <w:lang w:val="bg-BG"/>
        </w:rPr>
        <w:t xml:space="preserve"> Звукоподражания</w:t>
      </w:r>
      <w:r w:rsidRPr="00A845BC">
        <w:rPr>
          <w:rFonts w:ascii="Times New Roman" w:hAnsi="Times New Roman" w:cs="Times New Roman"/>
          <w:sz w:val="28"/>
          <w:szCs w:val="28"/>
        </w:rPr>
        <w:t xml:space="preserve"> в английском и русском языках редко бывают изолированными. </w:t>
      </w:r>
      <w:r w:rsidRPr="00A845BC">
        <w:rPr>
          <w:rFonts w:ascii="Times New Roman" w:hAnsi="Times New Roman" w:cs="Times New Roman"/>
          <w:sz w:val="28"/>
          <w:szCs w:val="28"/>
          <w:lang w:val="bg-BG"/>
        </w:rPr>
        <w:t xml:space="preserve">Даже принимая во внимание тот факт, что русский язык является синтетическим по своей природе, а английский относится к аналитическим языкам, нетрудно обнаружить совпадения в них в синтаксическом употреблении. </w:t>
      </w:r>
      <w:r w:rsidRPr="00A845BC">
        <w:rPr>
          <w:rFonts w:ascii="Times New Roman" w:hAnsi="Times New Roman" w:cs="Times New Roman"/>
          <w:sz w:val="28"/>
          <w:szCs w:val="28"/>
        </w:rPr>
        <w:t>Чаще всего они играют в предложении роль сказуемого</w:t>
      </w:r>
      <w:r w:rsidRPr="00A845BC">
        <w:rPr>
          <w:rFonts w:ascii="Times New Roman" w:hAnsi="Times New Roman" w:cs="Times New Roman"/>
          <w:sz w:val="28"/>
          <w:szCs w:val="28"/>
          <w:lang w:val="bg-BG"/>
        </w:rPr>
        <w:t>, реже выступают в функции подлежащего, дополнения, определения или обстоятельства.</w:t>
      </w:r>
    </w:p>
    <w:p w:rsidR="00D84F14" w:rsidRPr="00A845BC" w:rsidRDefault="00D84F14" w:rsidP="00AF6792">
      <w:pPr>
        <w:spacing w:after="0" w:line="360" w:lineRule="auto"/>
        <w:ind w:firstLine="708"/>
        <w:jc w:val="both"/>
        <w:rPr>
          <w:rFonts w:ascii="Times New Roman" w:eastAsia="TimesNewRomanPSMT" w:hAnsi="Times New Roman"/>
          <w:sz w:val="28"/>
          <w:szCs w:val="28"/>
        </w:rPr>
      </w:pPr>
      <w:r w:rsidRPr="00A845BC">
        <w:rPr>
          <w:rFonts w:ascii="Times New Roman" w:hAnsi="Times New Roman" w:cs="Times New Roman"/>
          <w:sz w:val="28"/>
          <w:szCs w:val="28"/>
          <w:lang w:val="bg-BG"/>
        </w:rPr>
        <w:t xml:space="preserve"> 4. </w:t>
      </w:r>
      <w:r w:rsidRPr="00A845BC">
        <w:rPr>
          <w:rFonts w:ascii="Times New Roman" w:hAnsi="Times New Roman" w:cs="Times New Roman"/>
          <w:sz w:val="28"/>
          <w:szCs w:val="28"/>
        </w:rPr>
        <w:t xml:space="preserve">Как и для английского языка, для русских звукоподражательных слов характерны повторы. </w:t>
      </w:r>
    </w:p>
    <w:p w:rsidR="00D84F14" w:rsidRPr="00A845BC" w:rsidRDefault="00D84F14" w:rsidP="00AF6792">
      <w:pPr>
        <w:tabs>
          <w:tab w:val="left" w:pos="567"/>
        </w:tabs>
        <w:spacing w:after="0" w:line="360" w:lineRule="auto"/>
        <w:ind w:firstLine="708"/>
        <w:jc w:val="both"/>
        <w:rPr>
          <w:rFonts w:ascii="Times New Roman" w:hAnsi="Times New Roman" w:cs="Times New Roman"/>
          <w:sz w:val="28"/>
          <w:szCs w:val="28"/>
        </w:rPr>
      </w:pPr>
      <w:r w:rsidRPr="00A845BC">
        <w:rPr>
          <w:rFonts w:ascii="Times New Roman" w:eastAsia="TimesNewRomanPSMT" w:hAnsi="Times New Roman" w:cs="Times New Roman"/>
          <w:sz w:val="28"/>
          <w:szCs w:val="28"/>
        </w:rPr>
        <w:t xml:space="preserve"> 5. </w:t>
      </w:r>
      <w:r w:rsidRPr="00A845BC">
        <w:rPr>
          <w:rFonts w:ascii="Times New Roman" w:hAnsi="Times New Roman" w:cs="Times New Roman"/>
          <w:sz w:val="28"/>
          <w:szCs w:val="28"/>
        </w:rPr>
        <w:t xml:space="preserve">Звукоподражательная лексика широко используется как в английской, так и русской художественной литературе (особенно детской), а также в фольклоре (сказках, загадках, пословицах, прибаутках и т.п.). Звукоподражательные слова также активно употребляются носителями русского и английского языков в сфере непринужденного личного общения. Большое значение имеют ономатопы и другие звукоизобразительные элементы для современного газетно-публицистического стиля и для рекламных текстов обоих сопоставляемых языков. </w:t>
      </w:r>
    </w:p>
    <w:p w:rsidR="00D84F14" w:rsidRPr="00A845BC" w:rsidRDefault="00D84F14" w:rsidP="00AF6792">
      <w:pPr>
        <w:tabs>
          <w:tab w:val="left" w:pos="567"/>
        </w:tabs>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Специфическими структурными характеристиками звукоподражаний</w:t>
      </w:r>
      <w:r w:rsidRPr="00A845BC">
        <w:rPr>
          <w:rFonts w:ascii="Times New Roman" w:hAnsi="Times New Roman" w:cs="Times New Roman"/>
          <w:sz w:val="28"/>
          <w:szCs w:val="28"/>
        </w:rPr>
        <w:t xml:space="preserve"> в английском языке по сравнению с русским выступают следующие:</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lang w:val="bg-BG"/>
        </w:rPr>
        <w:t>а</w:t>
      </w:r>
      <w:r w:rsidRPr="00A845BC">
        <w:rPr>
          <w:rFonts w:ascii="Times New Roman" w:hAnsi="Times New Roman" w:cs="Times New Roman"/>
          <w:sz w:val="28"/>
          <w:szCs w:val="28"/>
        </w:rPr>
        <w:t>) звукоизобразительность в английском языке более наглядна, чем в русском, благодаря его аналитическому характеру,</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845BC">
        <w:rPr>
          <w:rFonts w:ascii="Times New Roman" w:hAnsi="Times New Roman" w:cs="Times New Roman"/>
          <w:sz w:val="28"/>
          <w:szCs w:val="28"/>
        </w:rPr>
        <w:t>б) в английском звукоподражания беспрепятственно переходят из одной части речи в другую,</w:t>
      </w:r>
      <w:r w:rsidRPr="00A845BC">
        <w:rPr>
          <w:rFonts w:ascii="Times New Roman" w:eastAsia="TimesNewRomanPSMT" w:hAnsi="Times New Roman" w:cs="Times New Roman"/>
          <w:sz w:val="28"/>
          <w:szCs w:val="28"/>
        </w:rPr>
        <w:t xml:space="preserve"> </w:t>
      </w:r>
    </w:p>
    <w:p w:rsidR="00D84F14" w:rsidRPr="00A845BC" w:rsidRDefault="00D84F14" w:rsidP="00AF6792">
      <w:pPr>
        <w:autoSpaceDE w:val="0"/>
        <w:autoSpaceDN w:val="0"/>
        <w:adjustRightInd w:val="0"/>
        <w:spacing w:after="0" w:line="360" w:lineRule="auto"/>
        <w:ind w:firstLine="708"/>
        <w:jc w:val="both"/>
        <w:rPr>
          <w:rFonts w:ascii="Times New Roman" w:eastAsia="TimesNewRomanPSMT" w:hAnsi="Times New Roman"/>
          <w:sz w:val="28"/>
          <w:szCs w:val="28"/>
        </w:rPr>
      </w:pPr>
      <w:r w:rsidRPr="00A845BC">
        <w:rPr>
          <w:rFonts w:ascii="Times New Roman" w:hAnsi="Times New Roman" w:cs="Times New Roman"/>
          <w:sz w:val="28"/>
          <w:szCs w:val="28"/>
        </w:rPr>
        <w:t xml:space="preserve">в) английский язык больше ориентирован на отображение слуховых ощущений и при описании ситуации чаще отдает предпочтение звуковым восприятиям перед зрительными, </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г) русские звукоподражательные глаголы, существительные и слова других частей речи проявляют свой звукоподражательный характер менее ярко за счет большого числа прибавляемых к звукоподражательному корню аффиксов и флексий.</w:t>
      </w:r>
    </w:p>
    <w:p w:rsidR="00D84F14" w:rsidRPr="00A845BC" w:rsidRDefault="00D84F14" w:rsidP="00AF6792">
      <w:pPr>
        <w:spacing w:after="0" w:line="360" w:lineRule="auto"/>
        <w:ind w:firstLine="708"/>
        <w:jc w:val="both"/>
        <w:rPr>
          <w:rFonts w:ascii="Times New Roman" w:hAnsi="Times New Roman" w:cs="Times New Roman"/>
          <w:sz w:val="28"/>
          <w:szCs w:val="28"/>
        </w:rPr>
      </w:pPr>
      <w:r w:rsidRPr="00A845BC">
        <w:rPr>
          <w:rFonts w:ascii="Times New Roman" w:hAnsi="Times New Roman" w:cs="Times New Roman"/>
          <w:sz w:val="28"/>
          <w:szCs w:val="28"/>
        </w:rPr>
        <w:t xml:space="preserve"> Одни и те же звукоподражательные слова в сопоставляемых языках характеризуются не только структурными особенностями, но и семантическими.</w:t>
      </w:r>
      <w:r w:rsidRPr="00A845BC">
        <w:rPr>
          <w:rFonts w:ascii="Times New Roman" w:hAnsi="Times New Roman" w:cs="Times New Roman"/>
        </w:rPr>
        <w:t xml:space="preserve"> </w:t>
      </w:r>
      <w:r w:rsidRPr="00A845BC">
        <w:rPr>
          <w:rFonts w:ascii="Times New Roman" w:hAnsi="Times New Roman" w:cs="Times New Roman"/>
          <w:sz w:val="28"/>
          <w:szCs w:val="28"/>
        </w:rPr>
        <w:t xml:space="preserve">Сопоставительный семантический анализ позволяет выделить две группы: 1) звукоподражания с эквивалентным планом содержания (но случаи полного совпадения значений слов в сравниваемых языках относительно редки), 2) звукоподражания с частично совпадающим планом содержания. При сопоставлении слов различных языков внимание должно быть обращено не только на прямое значение данного слова, но и на переносные. Семантические и, соответственно, функциональные расхождения составляют национально-культурную специфику звукоподражаний, которую необходимо знать, чтобы исключить коммуникативные неудачи. Мы также пришли к выводу, что идентифицирующие семы (субъектная и звучания) носят универсальный характер, а дифференцирующие семы (конкретного звучания, эмоциональности, интенсивности, способа звучания, характера издаваемого звука) - идиоэтнический.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color w:val="000000"/>
          <w:sz w:val="28"/>
          <w:szCs w:val="28"/>
        </w:rPr>
        <w:t xml:space="preserve">В данном исследовании нами была затронута и проблема «перевода» звукоподражательных единиц с английского языка на русский и с русского на английский.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Ключевыми приемами, использующимися при переводе звукоподражательных слов с одного языка на другой, являются: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1) поиск в языке перевода функционального аналога того или иного ономатопа; </w:t>
      </w:r>
    </w:p>
    <w:p w:rsidR="00D84F14" w:rsidRPr="00A845BC" w:rsidRDefault="00D84F14" w:rsidP="00AF6792">
      <w:pPr>
        <w:tabs>
          <w:tab w:val="left" w:pos="567"/>
        </w:tabs>
        <w:spacing w:after="0" w:line="360" w:lineRule="auto"/>
        <w:ind w:firstLine="708"/>
        <w:jc w:val="both"/>
        <w:rPr>
          <w:rFonts w:ascii="Times New Roman" w:hAnsi="Times New Roman" w:cs="Times New Roman"/>
          <w:color w:val="333333"/>
          <w:sz w:val="28"/>
          <w:szCs w:val="28"/>
          <w:lang w:val="bg-BG"/>
        </w:rPr>
      </w:pPr>
      <w:r w:rsidRPr="00A845BC">
        <w:rPr>
          <w:rFonts w:ascii="Times New Roman" w:hAnsi="Times New Roman" w:cs="Times New Roman"/>
          <w:sz w:val="28"/>
          <w:szCs w:val="28"/>
          <w:lang w:val="bg-BG"/>
        </w:rPr>
        <w:t xml:space="preserve">2) генерализация – прием, предполагающий замену видовых понятий родовыми.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К другим методам передачи безэквивалентной лексики относятся: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1)</w:t>
      </w:r>
      <w:r w:rsidRPr="00A845BC">
        <w:rPr>
          <w:rFonts w:ascii="Times New Roman" w:hAnsi="Times New Roman" w:cs="Times New Roman"/>
          <w:sz w:val="28"/>
          <w:szCs w:val="28"/>
          <w:lang w:val="en-US"/>
        </w:rPr>
        <w:t> </w:t>
      </w:r>
      <w:r w:rsidRPr="00A845BC">
        <w:rPr>
          <w:rFonts w:ascii="Times New Roman" w:hAnsi="Times New Roman" w:cs="Times New Roman"/>
          <w:sz w:val="28"/>
          <w:szCs w:val="28"/>
          <w:lang w:val="bg-BG"/>
        </w:rPr>
        <w:t xml:space="preserve">приблизительный перевод;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 xml:space="preserve">2) описательный перевод; </w:t>
      </w:r>
    </w:p>
    <w:p w:rsidR="00D84F14" w:rsidRPr="00A845BC" w:rsidRDefault="00D84F14" w:rsidP="00AF6792">
      <w:pPr>
        <w:spacing w:after="0" w:line="360" w:lineRule="auto"/>
        <w:ind w:firstLine="708"/>
        <w:jc w:val="both"/>
        <w:rPr>
          <w:rFonts w:ascii="Times New Roman" w:hAnsi="Times New Roman" w:cs="Times New Roman"/>
          <w:sz w:val="28"/>
          <w:szCs w:val="28"/>
          <w:lang w:val="bg-BG"/>
        </w:rPr>
      </w:pPr>
      <w:r w:rsidRPr="00A845BC">
        <w:rPr>
          <w:rFonts w:ascii="Times New Roman" w:hAnsi="Times New Roman" w:cs="Times New Roman"/>
          <w:sz w:val="28"/>
          <w:szCs w:val="28"/>
          <w:lang w:val="bg-BG"/>
        </w:rPr>
        <w:t>3) транскрипция.</w:t>
      </w:r>
      <w:r w:rsidRPr="00A845BC">
        <w:rPr>
          <w:rFonts w:ascii="Times New Roman" w:hAnsi="Times New Roman" w:cs="Times New Roman"/>
          <w:color w:val="000000"/>
          <w:sz w:val="28"/>
          <w:szCs w:val="28"/>
          <w:lang w:val="bg-BG"/>
        </w:rPr>
        <w:t xml:space="preserve"> </w:t>
      </w:r>
    </w:p>
    <w:p w:rsidR="00D84F14" w:rsidRPr="00A845BC" w:rsidRDefault="00D84F14" w:rsidP="00A845BC">
      <w:pPr>
        <w:spacing w:after="0" w:line="360" w:lineRule="auto"/>
        <w:jc w:val="center"/>
        <w:rPr>
          <w:rFonts w:ascii="Times New Roman" w:hAnsi="Times New Roman" w:cs="Times New Roman"/>
          <w:b/>
          <w:bCs/>
          <w:sz w:val="28"/>
          <w:szCs w:val="28"/>
        </w:rPr>
      </w:pPr>
      <w:r w:rsidRPr="00A845BC">
        <w:rPr>
          <w:rFonts w:ascii="Times New Roman" w:hAnsi="Times New Roman" w:cs="Times New Roman"/>
          <w:sz w:val="28"/>
          <w:szCs w:val="28"/>
          <w:lang w:val="bg-BG"/>
        </w:rPr>
        <w:br w:type="page"/>
      </w:r>
      <w:r w:rsidRPr="00A845BC">
        <w:rPr>
          <w:rFonts w:ascii="Times New Roman" w:hAnsi="Times New Roman" w:cs="Times New Roman"/>
          <w:b/>
          <w:bCs/>
          <w:sz w:val="28"/>
          <w:szCs w:val="28"/>
        </w:rPr>
        <w:t>БИБЛИОГРАФИЯ</w:t>
      </w:r>
    </w:p>
    <w:p w:rsidR="00D84F14" w:rsidRPr="00A845BC" w:rsidRDefault="00D84F14" w:rsidP="00A845BC">
      <w:pPr>
        <w:spacing w:after="0" w:line="360" w:lineRule="auto"/>
        <w:jc w:val="center"/>
        <w:rPr>
          <w:rFonts w:ascii="Times New Roman" w:hAnsi="Times New Roman" w:cs="Times New Roman"/>
          <w:sz w:val="28"/>
          <w:szCs w:val="28"/>
        </w:rPr>
      </w:pP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Аваков С.А. Звукоподражательные слова русского языка в сравнении с английским и немецким: Автореф. дисс. … канд. филол. наук. Махачкала, 2007.</w:t>
      </w:r>
    </w:p>
    <w:p w:rsidR="00D84F14" w:rsidRPr="00A845BC" w:rsidRDefault="00D84F14" w:rsidP="00A845BC">
      <w:pPr>
        <w:numPr>
          <w:ilvl w:val="0"/>
          <w:numId w:val="14"/>
        </w:numPr>
        <w:spacing w:after="0" w:line="360" w:lineRule="auto"/>
        <w:jc w:val="both"/>
        <w:rPr>
          <w:rFonts w:ascii="Times New Roman" w:hAnsi="Times New Roman" w:cs="Times New Roman"/>
          <w:b/>
          <w:bCs/>
          <w:sz w:val="28"/>
          <w:szCs w:val="28"/>
        </w:rPr>
      </w:pPr>
      <w:r w:rsidRPr="00A845BC">
        <w:rPr>
          <w:rFonts w:ascii="Times New Roman" w:hAnsi="Times New Roman" w:cs="Times New Roman"/>
          <w:sz w:val="28"/>
          <w:szCs w:val="28"/>
        </w:rPr>
        <w:t>Алиева С.А. Функционально-семантический анализ звукоподражательной лексики в современном русском языке: Автореф. дисс. … канд. филол. наук. Махачкала, 1997.</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Арнольд И.В. Лексикология современного английского языка. - М.: Издательство литературы на иностранных языках, 1959. - 351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Беляков А.А. Междометные глагола в современном русском языке. Автореф. дисс. … канд. филол. наук. М., 1968.</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Блумфильд Л. Язык. М., 1968.</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Виноградов В. В. Русский язык. М., 1972.</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Влахов С., Флорин. Непереводимое в переводе. - М.: Высшая Школа, 1986. -416с.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Воронин С.В. Фоносемантические идеи в зарубежном языкознании. -Л.:ЛГУ, 1990.-200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Газов-Гинзберг A.M. Был ли язык изобразителен в своих истоках? - М.: Наука, 1965.- 183с.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Гак В.Г. Сопоставительная лексикология. М. :Международные отношения, 1977. - 264 с. .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Германович А. И. Междометия и звукоподражательные слова русского языка: Автореф. дис. д-ра, филол. наук. -Симферополь, 1961.</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Горбаневская Г.В. Слова-звукообозначения в художественной прозе Русская речь, № 1.-М.: Наука, 1981.-С. 73-78.</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Горохова Л.А. О критериях выделения поля звукоподражания // Проблемы гуманитарного образования: содержание и методы, Вып. 3. -Пятигорск: ПГЛУ, 1996. - С. 35-38.</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Горохова Л.А. О некоторых закономерностях перевода ономатопов в зависимости от функции, выполняемой ими в тексте // Лингвистика. Перевод, межкультурная коммуникация, Вып. 2. - Пятигорск: ПГЛУ, 2000.-С. 110-120.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Горохова Л.А. Семантико-прагматические и социолингвистические особенности функционирования ономатопов в текстах современного английского языка. Дисс.канд.филол.наук. - Пятигорск: ПГЛУ, 1998. -220с.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Дудников А.В. Современный русский язык. - М.: Высшая школа, 1990.-458с.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Журавлев А.П. Звук и смысл. - М.: Просвещение, 1981. - 160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Журавлев А.П. Фонетическое значение, -Л.; ЛГУ, 1974. - 160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Кинней Л.Г. Звучащая и говорящая плоть // Русская речь, № 1. - М.: Наука, 1998.-С. 15-20.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Крупнов В.Н. В творческой лаборатории переводчика. - М.: Международные отношения, 1976.</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Кузнец М.Д., Скребнев Ю.М. Стилистика английского языка. Л., 1960.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Кученева Е.Ю. Структурно-семантическое отношение слов в словообразовательных гнездах междометий и звукоподражании: Автореф. дисс. … канд. филол. наук. Уфа, 2000.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Левицкая Т.Р. Проблемы перевода. - М.: Международные отношения, 1976.-250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Левицкая Т.Р., Фитерман A.M. Пособие по переводу с английского на русский. -М.: Высшая школа, 1973.- 136 с.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Лященко А. П. Русско-английские интеръекционные параллели. Учебное пособие по спецкурсу «Сопоставительное изучение русского и английского языков». Самарканд, 1975.</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Материалы семинара по проблеме мотивированности языкового знака. - Л. ЛГУ, 1969. -С. 77.</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Михайловская Н.Г. Звукоподражания и повторы в детской поэзии // Материалы семинара по проблеме мотивированности языкового знака. -Л/. ЛГУ, 1969.-C. 74-77.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Михалев А..Б. Теория фоносемантического поля. – Пятигорск :ПГЛУ, 1995.-213 с. 21.</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Петкова З.А. Русские звукоподражательные слова в зеркале носителей болгарского языка. Автореф. дисс. … канд. филол. наук. М., 2011.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Пешковский А. М. Русский синтаксис в научном освещении. М., 1956.</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Потебня А.А. Из списка русской грамматики. Т.4, вып.</w:t>
      </w:r>
      <w:r w:rsidRPr="00A845BC">
        <w:rPr>
          <w:rFonts w:ascii="Times New Roman" w:hAnsi="Times New Roman" w:cs="Times New Roman"/>
          <w:sz w:val="28"/>
          <w:szCs w:val="28"/>
          <w:lang w:val="en-US"/>
        </w:rPr>
        <w:t>II</w:t>
      </w:r>
      <w:r w:rsidRPr="00A845BC">
        <w:rPr>
          <w:rFonts w:ascii="Times New Roman" w:hAnsi="Times New Roman" w:cs="Times New Roman"/>
          <w:sz w:val="28"/>
          <w:szCs w:val="28"/>
        </w:rPr>
        <w:t>. М., 1977.</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Реформатский А.А. Введение в языковедение. - М.: Просвещение, 1967.-542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Розенталь Д.Э. и др. Словарь лингвистических терминов. М., 1976.</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Современный русский язык. Теория. Анализ языковых единиц. / Под ред. Е.И. Дибровой. М., 2001.</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Сорокин Ю.А., Тарасов С.Ф, Шахнарович A.M. Теоретические и прикладные проблемы речевого общения. - М.: Наука, 1979. - 328 с.</w:t>
      </w:r>
    </w:p>
    <w:p w:rsidR="00D84F14" w:rsidRPr="00A845BC" w:rsidRDefault="00D84F14" w:rsidP="00A845BC">
      <w:pPr>
        <w:numPr>
          <w:ilvl w:val="0"/>
          <w:numId w:val="14"/>
        </w:numPr>
        <w:spacing w:after="0" w:line="360" w:lineRule="auto"/>
        <w:jc w:val="both"/>
        <w:rPr>
          <w:rFonts w:ascii="Times New Roman" w:hAnsi="Times New Roman" w:cs="Times New Roman"/>
          <w:b/>
          <w:bCs/>
          <w:sz w:val="28"/>
          <w:szCs w:val="28"/>
        </w:rPr>
      </w:pPr>
      <w:r w:rsidRPr="00A845BC">
        <w:rPr>
          <w:rFonts w:ascii="Times New Roman" w:hAnsi="Times New Roman" w:cs="Times New Roman"/>
          <w:sz w:val="28"/>
          <w:szCs w:val="28"/>
        </w:rPr>
        <w:t>Тихонов А.Н. Междометия и звукоподражания - слова? // Русская речь, № 5. - М.: Наука, 1981. - С. 72-76, 25.</w:t>
      </w:r>
      <w:r w:rsidRPr="00A845BC">
        <w:rPr>
          <w:rFonts w:ascii="Times New Roman" w:hAnsi="Times New Roman" w:cs="Times New Roman"/>
          <w:b/>
          <w:bCs/>
          <w:sz w:val="28"/>
          <w:szCs w:val="28"/>
        </w:rPr>
        <w:t xml:space="preserve"> </w:t>
      </w:r>
    </w:p>
    <w:p w:rsidR="00D84F14" w:rsidRPr="00A845BC" w:rsidRDefault="00D84F14" w:rsidP="00A845BC">
      <w:pPr>
        <w:pStyle w:val="BodyText"/>
        <w:numPr>
          <w:ilvl w:val="0"/>
          <w:numId w:val="14"/>
        </w:numPr>
        <w:spacing w:line="360" w:lineRule="auto"/>
        <w:rPr>
          <w:sz w:val="28"/>
          <w:szCs w:val="28"/>
        </w:rPr>
      </w:pPr>
      <w:r w:rsidRPr="00A845BC">
        <w:rPr>
          <w:sz w:val="28"/>
          <w:szCs w:val="28"/>
        </w:rPr>
        <w:t>Тишина Е.В. Русская ономатопея : диахронный и синхронный аспекты изучения. Автореф. дис.... канд. филол. наук. Волгоград, 2010.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Третьякова В. П.. Звукоподражательные глаголы в русском языке. Автореф. дис.... канд. филол. наук. М., 1985.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Фатюхин В.В. Особенности перевода звукоподражаний и междометных глаголов: На материале русского и английского языков. Автореф. дис…. канд. филол. наук. М.,2000.</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Федоров А.В. Основы общей теории перевода. - М.: Высшая школа, 1968.-396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Шанский Н.М. Современный русский язык. - Часть 2. - М.: Высшая школа, 1981.-262 с.</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Юсифов Н.М. Лексико-семантические особенности английских звукоподражательных слов. Дисс</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канд</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филол</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наук</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Баку</w:t>
      </w:r>
      <w:r w:rsidRPr="00A845BC">
        <w:rPr>
          <w:rFonts w:ascii="Times New Roman" w:hAnsi="Times New Roman" w:cs="Times New Roman"/>
          <w:sz w:val="28"/>
          <w:szCs w:val="28"/>
          <w:lang w:val="en-US"/>
        </w:rPr>
        <w:t>, 1985.-160</w:t>
      </w:r>
      <w:r w:rsidRPr="00A845BC">
        <w:rPr>
          <w:rFonts w:ascii="Times New Roman" w:hAnsi="Times New Roman" w:cs="Times New Roman"/>
          <w:sz w:val="28"/>
          <w:szCs w:val="28"/>
        </w:rPr>
        <w:t>с</w:t>
      </w:r>
      <w:r w:rsidRPr="00A845BC">
        <w:rPr>
          <w:rFonts w:ascii="Times New Roman" w:hAnsi="Times New Roman" w:cs="Times New Roman"/>
          <w:sz w:val="28"/>
          <w:szCs w:val="28"/>
          <w:lang w:val="en-US"/>
        </w:rPr>
        <w:t xml:space="preserve">.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Arnold I.V. The English Word. - </w:t>
      </w:r>
      <w:r w:rsidRPr="00A845BC">
        <w:rPr>
          <w:rFonts w:ascii="Times New Roman" w:hAnsi="Times New Roman" w:cs="Times New Roman"/>
          <w:sz w:val="28"/>
          <w:szCs w:val="28"/>
        </w:rPr>
        <w:t>М</w:t>
      </w:r>
      <w:r w:rsidRPr="00A845BC">
        <w:rPr>
          <w:rFonts w:ascii="Times New Roman" w:hAnsi="Times New Roman" w:cs="Times New Roman"/>
          <w:sz w:val="28"/>
          <w:szCs w:val="28"/>
          <w:lang w:val="en-US"/>
        </w:rPr>
        <w:t>.: - Higher School, 1986. - 295p.</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Dubovsky Y.A. Phonostylistic Features of American Advertising.</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Pyatigorsk: University Press, 1996. - 43 p. </w:t>
      </w:r>
    </w:p>
    <w:p w:rsidR="00D84F14" w:rsidRPr="00A845BC" w:rsidRDefault="00D84F14" w:rsidP="00A845BC">
      <w:pPr>
        <w:numPr>
          <w:ilvl w:val="0"/>
          <w:numId w:val="14"/>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Marchand H. The Categories and Types of Present-Day English Word Formation. (A Synchronic - Diachronic Approach). - Alabama: University of Alabama Press, 1966. - 380p.</w:t>
      </w:r>
    </w:p>
    <w:p w:rsidR="00D84F14" w:rsidRPr="00A845BC" w:rsidRDefault="00D84F14" w:rsidP="001768B4">
      <w:pPr>
        <w:spacing w:after="0" w:line="360" w:lineRule="auto"/>
        <w:ind w:firstLine="708"/>
        <w:jc w:val="both"/>
        <w:rPr>
          <w:rFonts w:ascii="Times New Roman" w:hAnsi="Times New Roman" w:cs="Times New Roman"/>
          <w:b/>
          <w:bCs/>
          <w:sz w:val="28"/>
          <w:szCs w:val="28"/>
          <w:lang w:val="en-US"/>
        </w:rPr>
      </w:pPr>
    </w:p>
    <w:p w:rsidR="00D84F14" w:rsidRPr="00A845BC" w:rsidRDefault="00D84F14" w:rsidP="00A845BC">
      <w:pPr>
        <w:spacing w:after="0" w:line="360" w:lineRule="auto"/>
        <w:ind w:firstLine="708"/>
        <w:jc w:val="center"/>
        <w:rPr>
          <w:rFonts w:ascii="Times New Roman" w:hAnsi="Times New Roman" w:cs="Times New Roman"/>
          <w:b/>
          <w:bCs/>
          <w:sz w:val="28"/>
          <w:szCs w:val="28"/>
        </w:rPr>
      </w:pPr>
      <w:r w:rsidRPr="00A845BC">
        <w:rPr>
          <w:rFonts w:ascii="Times New Roman" w:hAnsi="Times New Roman" w:cs="Times New Roman"/>
          <w:b/>
          <w:bCs/>
          <w:sz w:val="28"/>
          <w:szCs w:val="28"/>
        </w:rPr>
        <w:t>СЛОВАРИ И СПРАВОЧНИКИ:</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Ахманова О.C. Словарь лингвистических терминов. - М.: Советская энциклопедия, 1969.</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Большой англо-русский словарь: в 2 т. /Под ред. Гальперина И.Р. - М.: Русский язык, 1979.</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Краткая литературная энциклопедия. Том 3. - М.: Советская энциклопедия, М., 1966. -975 с.</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Лингвистический энциклопедический словарь. / Гл.ред. Ярцева В.Н. М.: Сов.Энциклопедия, 1990.</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Мюллер В.К. Англо-русский словарь. - М.: Русский язык, 1990 – 844с.</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rPr>
      </w:pPr>
      <w:r w:rsidRPr="00A845BC">
        <w:rPr>
          <w:rFonts w:ascii="Times New Roman" w:hAnsi="Times New Roman" w:cs="Times New Roman"/>
          <w:sz w:val="28"/>
          <w:szCs w:val="28"/>
        </w:rPr>
        <w:t>Ожегов С.И. Словарь русского языка. - М.: Русский язык, 1988 - с. 748.</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Русско-английский словарь. /Под общ. рук. А</w:t>
      </w:r>
      <w:r w:rsidRPr="00A845BC">
        <w:rPr>
          <w:rFonts w:ascii="Times New Roman" w:hAnsi="Times New Roman" w:cs="Times New Roman"/>
          <w:sz w:val="28"/>
          <w:szCs w:val="28"/>
          <w:lang w:val="en-US"/>
        </w:rPr>
        <w:t>.</w:t>
      </w:r>
      <w:r w:rsidRPr="00A845BC">
        <w:rPr>
          <w:rFonts w:ascii="Times New Roman" w:hAnsi="Times New Roman" w:cs="Times New Roman"/>
          <w:sz w:val="28"/>
          <w:szCs w:val="28"/>
        </w:rPr>
        <w:t>И</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Смирницкого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М</w:t>
      </w:r>
      <w:r w:rsidRPr="00A845BC">
        <w:rPr>
          <w:rFonts w:ascii="Times New Roman" w:hAnsi="Times New Roman" w:cs="Times New Roman"/>
          <w:sz w:val="28"/>
          <w:szCs w:val="28"/>
          <w:lang w:val="en-US"/>
        </w:rPr>
        <w:t>.,1985.</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Cambridge International Dictionary of English. - Cambridge</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University Press, 1995.-1773 p.</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Collins English Dictionary. - Collins London and Glasgow, 1976. -</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1263 p. </w:t>
      </w:r>
    </w:p>
    <w:p w:rsidR="00D84F14" w:rsidRPr="00A845BC" w:rsidRDefault="00D84F14" w:rsidP="00A845BC">
      <w:pPr>
        <w:numPr>
          <w:ilvl w:val="0"/>
          <w:numId w:val="15"/>
        </w:numPr>
        <w:spacing w:after="0" w:line="36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The Oxford Russian Dictionary. - Oxford University Press, 1955.</w:t>
      </w:r>
    </w:p>
    <w:p w:rsidR="00D84F14" w:rsidRPr="00A845BC" w:rsidRDefault="00D84F14" w:rsidP="00A845BC">
      <w:pPr>
        <w:numPr>
          <w:ilvl w:val="0"/>
          <w:numId w:val="15"/>
        </w:numPr>
        <w:spacing w:after="0" w:line="360" w:lineRule="auto"/>
        <w:rPr>
          <w:rFonts w:ascii="Times New Roman" w:hAnsi="Times New Roman" w:cs="Times New Roman"/>
          <w:sz w:val="28"/>
          <w:szCs w:val="28"/>
        </w:rPr>
      </w:pPr>
      <w:r w:rsidRPr="00A845BC">
        <w:rPr>
          <w:rFonts w:ascii="Times New Roman" w:hAnsi="Times New Roman" w:cs="Times New Roman"/>
          <w:sz w:val="28"/>
          <w:szCs w:val="28"/>
        </w:rPr>
        <w:t xml:space="preserve">- 1340 </w:t>
      </w:r>
      <w:r w:rsidRPr="00A845BC">
        <w:rPr>
          <w:rFonts w:ascii="Times New Roman" w:hAnsi="Times New Roman" w:cs="Times New Roman"/>
          <w:sz w:val="28"/>
          <w:szCs w:val="28"/>
          <w:lang w:val="en-US"/>
        </w:rPr>
        <w:t>p</w:t>
      </w:r>
      <w:r w:rsidRPr="00A845BC">
        <w:rPr>
          <w:rFonts w:ascii="Times New Roman" w:hAnsi="Times New Roman" w:cs="Times New Roman"/>
          <w:sz w:val="28"/>
          <w:szCs w:val="28"/>
        </w:rPr>
        <w:t>.</w:t>
      </w:r>
    </w:p>
    <w:p w:rsidR="00D84F14" w:rsidRPr="00A845BC" w:rsidRDefault="00D84F14" w:rsidP="00A845BC">
      <w:pPr>
        <w:spacing w:after="0" w:line="240" w:lineRule="auto"/>
        <w:ind w:firstLine="708"/>
        <w:jc w:val="center"/>
        <w:rPr>
          <w:rFonts w:ascii="Times New Roman" w:hAnsi="Times New Roman" w:cs="Times New Roman"/>
          <w:b/>
          <w:bCs/>
          <w:sz w:val="28"/>
          <w:szCs w:val="28"/>
        </w:rPr>
      </w:pPr>
      <w:r w:rsidRPr="00A845BC">
        <w:rPr>
          <w:rFonts w:ascii="Times New Roman" w:hAnsi="Times New Roman" w:cs="Times New Roman"/>
          <w:b/>
          <w:bCs/>
          <w:sz w:val="28"/>
          <w:szCs w:val="28"/>
        </w:rPr>
        <w:br w:type="page"/>
        <w:t>ПРИЛОЖЕНИЕ</w:t>
      </w:r>
    </w:p>
    <w:p w:rsidR="00D84F14" w:rsidRPr="00A845BC" w:rsidRDefault="00D84F14" w:rsidP="00A845BC">
      <w:pPr>
        <w:spacing w:after="0" w:line="240" w:lineRule="auto"/>
        <w:jc w:val="both"/>
        <w:rPr>
          <w:rFonts w:ascii="Times New Roman" w:hAnsi="Times New Roman" w:cs="Times New Roman"/>
          <w:b/>
          <w:bCs/>
          <w:sz w:val="28"/>
          <w:szCs w:val="28"/>
        </w:rPr>
      </w:pPr>
      <w:r w:rsidRPr="00A845BC">
        <w:rPr>
          <w:rFonts w:ascii="Times New Roman" w:hAnsi="Times New Roman" w:cs="Times New Roman"/>
          <w:b/>
          <w:bCs/>
          <w:sz w:val="28"/>
          <w:szCs w:val="28"/>
        </w:rPr>
        <w:t>Англо-русский словарь звукоподражательной лексики</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abrupt</w:t>
      </w:r>
      <w:r w:rsidRPr="00A845BC">
        <w:rPr>
          <w:rFonts w:ascii="Times New Roman" w:hAnsi="Times New Roman" w:cs="Times New Roman"/>
          <w:sz w:val="28"/>
          <w:szCs w:val="28"/>
        </w:rPr>
        <w:t xml:space="preserve"> – обрывистый, внезапный</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absorb</w:t>
      </w:r>
      <w:r w:rsidRPr="00A845BC">
        <w:rPr>
          <w:rFonts w:ascii="Times New Roman" w:hAnsi="Times New Roman" w:cs="Times New Roman"/>
          <w:sz w:val="28"/>
          <w:szCs w:val="28"/>
        </w:rPr>
        <w:t xml:space="preserve"> – всасывать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ado</w:t>
      </w:r>
      <w:r w:rsidRPr="00A845BC">
        <w:rPr>
          <w:rFonts w:ascii="Times New Roman" w:hAnsi="Times New Roman" w:cs="Times New Roman"/>
          <w:sz w:val="28"/>
          <w:szCs w:val="28"/>
        </w:rPr>
        <w:t xml:space="preserve"> – шум, суета</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ax</w:t>
      </w:r>
      <w:r w:rsidRPr="00A845BC">
        <w:rPr>
          <w:rFonts w:ascii="Times New Roman" w:hAnsi="Times New Roman" w:cs="Times New Roman"/>
          <w:sz w:val="28"/>
          <w:szCs w:val="28"/>
        </w:rPr>
        <w:t xml:space="preserve"> – рубить топором</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attrition</w:t>
      </w:r>
      <w:r w:rsidRPr="00A845BC">
        <w:rPr>
          <w:rFonts w:ascii="Times New Roman" w:hAnsi="Times New Roman" w:cs="Times New Roman"/>
          <w:sz w:val="28"/>
          <w:szCs w:val="28"/>
        </w:rPr>
        <w:t xml:space="preserve"> – изнашивание, истирание</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attack</w:t>
      </w:r>
      <w:r w:rsidRPr="00A845BC">
        <w:rPr>
          <w:rFonts w:ascii="Times New Roman" w:hAnsi="Times New Roman" w:cs="Times New Roman"/>
          <w:sz w:val="28"/>
          <w:szCs w:val="28"/>
        </w:rPr>
        <w:t xml:space="preserve"> – нападать, атаковать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asthma</w:t>
      </w:r>
      <w:r w:rsidRPr="00A845BC">
        <w:rPr>
          <w:rFonts w:ascii="Times New Roman" w:hAnsi="Times New Roman" w:cs="Times New Roman"/>
          <w:sz w:val="28"/>
          <w:szCs w:val="28"/>
        </w:rPr>
        <w:t xml:space="preserve"> – астма, одышка</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asperse</w:t>
      </w:r>
      <w:r w:rsidRPr="00A845BC">
        <w:rPr>
          <w:rFonts w:ascii="Times New Roman" w:hAnsi="Times New Roman" w:cs="Times New Roman"/>
          <w:sz w:val="28"/>
          <w:szCs w:val="28"/>
        </w:rPr>
        <w:t xml:space="preserve"> – обрызгивать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appal</w:t>
      </w:r>
      <w:r w:rsidRPr="00A845BC">
        <w:rPr>
          <w:rFonts w:ascii="Times New Roman" w:hAnsi="Times New Roman" w:cs="Times New Roman"/>
          <w:sz w:val="28"/>
          <w:szCs w:val="28"/>
        </w:rPr>
        <w:t xml:space="preserve"> – пугать, ужасать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alarum</w:t>
      </w:r>
      <w:r w:rsidRPr="00A845BC">
        <w:rPr>
          <w:rFonts w:ascii="Times New Roman" w:hAnsi="Times New Roman" w:cs="Times New Roman"/>
          <w:sz w:val="28"/>
          <w:szCs w:val="28"/>
        </w:rPr>
        <w:t xml:space="preserve"> – будильник</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w:t>
      </w:r>
      <w:r w:rsidRPr="00A845BC">
        <w:rPr>
          <w:rFonts w:ascii="Times New Roman" w:hAnsi="Times New Roman" w:cs="Times New Roman"/>
          <w:sz w:val="28"/>
          <w:szCs w:val="28"/>
        </w:rPr>
        <w:t xml:space="preserve"> – блеяние овцы</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balance</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US"/>
        </w:rPr>
        <w:t>bridge</w:t>
      </w:r>
      <w:r w:rsidRPr="00A845BC">
        <w:rPr>
          <w:rFonts w:ascii="Times New Roman" w:hAnsi="Times New Roman" w:cs="Times New Roman"/>
          <w:sz w:val="28"/>
          <w:szCs w:val="28"/>
        </w:rPr>
        <w:t xml:space="preserve"> – подъемный мост</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bang</w:t>
      </w:r>
      <w:r w:rsidRPr="00A845BC">
        <w:rPr>
          <w:rFonts w:ascii="Times New Roman" w:hAnsi="Times New Roman" w:cs="Times New Roman"/>
          <w:sz w:val="28"/>
          <w:szCs w:val="28"/>
        </w:rPr>
        <w:t xml:space="preserve"> – удар, стук, удариться</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bang</w:t>
      </w:r>
      <w:r w:rsidRPr="00A845BC">
        <w:rPr>
          <w:rFonts w:ascii="Times New Roman" w:hAnsi="Times New Roman" w:cs="Times New Roman"/>
          <w:sz w:val="28"/>
          <w:szCs w:val="28"/>
        </w:rPr>
        <w:t xml:space="preserve"> – бац!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banner</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US"/>
        </w:rPr>
        <w:t>cry</w:t>
      </w:r>
      <w:r w:rsidRPr="00A845BC">
        <w:rPr>
          <w:rFonts w:ascii="Times New Roman" w:hAnsi="Times New Roman" w:cs="Times New Roman"/>
          <w:sz w:val="28"/>
          <w:szCs w:val="28"/>
        </w:rPr>
        <w:t xml:space="preserve"> – боевой клич</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barbarous</w:t>
      </w:r>
      <w:r w:rsidRPr="00A845BC">
        <w:rPr>
          <w:rFonts w:ascii="Times New Roman" w:hAnsi="Times New Roman" w:cs="Times New Roman"/>
          <w:sz w:val="28"/>
          <w:szCs w:val="28"/>
        </w:rPr>
        <w:t xml:space="preserve"> – грубый, жестокий</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bash</w:t>
      </w:r>
      <w:r w:rsidRPr="00A845BC">
        <w:rPr>
          <w:rFonts w:ascii="Times New Roman" w:hAnsi="Times New Roman" w:cs="Times New Roman"/>
          <w:sz w:val="28"/>
          <w:szCs w:val="28"/>
        </w:rPr>
        <w:t xml:space="preserve"> – сильный удар, ударяться</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bat</w:t>
      </w:r>
      <w:r w:rsidRPr="00A845BC">
        <w:rPr>
          <w:rFonts w:ascii="Times New Roman" w:hAnsi="Times New Roman" w:cs="Times New Roman"/>
          <w:sz w:val="28"/>
          <w:szCs w:val="28"/>
        </w:rPr>
        <w:t xml:space="preserve"> – ударять битой</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batten</w:t>
      </w:r>
      <w:r w:rsidRPr="00A845BC">
        <w:rPr>
          <w:rFonts w:ascii="Times New Roman" w:hAnsi="Times New Roman" w:cs="Times New Roman"/>
          <w:sz w:val="28"/>
          <w:szCs w:val="28"/>
        </w:rPr>
        <w:t xml:space="preserve"> – заколачивать, скреплять</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bawl</w:t>
      </w:r>
      <w:r w:rsidRPr="00A845BC">
        <w:rPr>
          <w:rFonts w:ascii="Times New Roman" w:hAnsi="Times New Roman" w:cs="Times New Roman"/>
          <w:sz w:val="28"/>
          <w:szCs w:val="28"/>
        </w:rPr>
        <w:t xml:space="preserve"> – кричать, орать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bomb</w:t>
      </w:r>
      <w:r w:rsidRPr="00A845BC">
        <w:rPr>
          <w:rFonts w:ascii="Times New Roman" w:hAnsi="Times New Roman" w:cs="Times New Roman"/>
          <w:sz w:val="28"/>
          <w:szCs w:val="28"/>
        </w:rPr>
        <w:t xml:space="preserve"> – бомба</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break</w:t>
      </w:r>
      <w:r w:rsidRPr="00A845BC">
        <w:rPr>
          <w:rFonts w:ascii="Times New Roman" w:hAnsi="Times New Roman" w:cs="Times New Roman"/>
          <w:sz w:val="28"/>
          <w:szCs w:val="28"/>
        </w:rPr>
        <w:t xml:space="preserve"> – пролом, прорыв</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break</w:t>
      </w:r>
      <w:r w:rsidRPr="00A845BC">
        <w:rPr>
          <w:rFonts w:ascii="Times New Roman" w:hAnsi="Times New Roman" w:cs="Times New Roman"/>
          <w:sz w:val="28"/>
          <w:szCs w:val="28"/>
        </w:rPr>
        <w:t xml:space="preserve"> – ломаться</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breath – </w:t>
      </w:r>
      <w:r w:rsidRPr="00A845BC">
        <w:rPr>
          <w:rFonts w:ascii="Times New Roman" w:hAnsi="Times New Roman" w:cs="Times New Roman"/>
          <w:sz w:val="28"/>
          <w:szCs w:val="28"/>
        </w:rPr>
        <w:t>дыхание</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вздох</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 xml:space="preserve">breathe – </w:t>
      </w:r>
      <w:r w:rsidRPr="00A845BC">
        <w:rPr>
          <w:rFonts w:ascii="Times New Roman" w:hAnsi="Times New Roman" w:cs="Times New Roman"/>
          <w:sz w:val="28"/>
          <w:szCs w:val="28"/>
        </w:rPr>
        <w:t>дышать</w:t>
      </w:r>
      <w:r w:rsidRPr="00A845BC">
        <w:rPr>
          <w:rFonts w:ascii="Times New Roman" w:hAnsi="Times New Roman" w:cs="Times New Roman"/>
          <w:sz w:val="28"/>
          <w:szCs w:val="28"/>
          <w:lang w:val="en-US"/>
        </w:rPr>
        <w:tab/>
      </w:r>
      <w:r w:rsidRPr="00A845BC">
        <w:rPr>
          <w:rFonts w:ascii="Times New Roman" w:hAnsi="Times New Roman" w:cs="Times New Roman"/>
          <w:sz w:val="28"/>
          <w:szCs w:val="28"/>
          <w:lang w:val="en-US"/>
        </w:rPr>
        <w:tab/>
      </w:r>
      <w:r w:rsidRPr="00A845BC">
        <w:rPr>
          <w:rFonts w:ascii="Times New Roman" w:hAnsi="Times New Roman" w:cs="Times New Roman"/>
          <w:sz w:val="28"/>
          <w:szCs w:val="28"/>
          <w:lang w:val="en-US"/>
        </w:rPr>
        <w:tab/>
      </w:r>
      <w:r w:rsidRPr="00A845BC">
        <w:rPr>
          <w:rFonts w:ascii="Times New Roman" w:hAnsi="Times New Roman" w:cs="Times New Roman"/>
          <w:sz w:val="28"/>
          <w:szCs w:val="28"/>
          <w:lang w:val="en-US"/>
        </w:rPr>
        <w:tab/>
      </w:r>
      <w:r w:rsidRPr="00A845BC">
        <w:rPr>
          <w:rFonts w:ascii="Times New Roman" w:hAnsi="Times New Roman" w:cs="Times New Roman"/>
          <w:sz w:val="28"/>
          <w:szCs w:val="28"/>
          <w:lang w:val="en-US"/>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brush</w:t>
      </w:r>
      <w:r w:rsidRPr="00A845BC">
        <w:rPr>
          <w:rFonts w:ascii="Times New Roman" w:hAnsi="Times New Roman" w:cs="Times New Roman"/>
          <w:sz w:val="28"/>
          <w:szCs w:val="28"/>
        </w:rPr>
        <w:t xml:space="preserve"> – чистить щеткой</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bump</w:t>
      </w:r>
      <w:r w:rsidRPr="00A845BC">
        <w:rPr>
          <w:rFonts w:ascii="Times New Roman" w:hAnsi="Times New Roman" w:cs="Times New Roman"/>
          <w:sz w:val="28"/>
          <w:szCs w:val="28"/>
        </w:rPr>
        <w:t xml:space="preserve"> – глухой удар</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cackle</w:t>
      </w:r>
      <w:r w:rsidRPr="00A845BC">
        <w:rPr>
          <w:rFonts w:ascii="Times New Roman" w:hAnsi="Times New Roman" w:cs="Times New Roman"/>
          <w:sz w:val="28"/>
          <w:szCs w:val="28"/>
        </w:rPr>
        <w:t xml:space="preserve"> – кудахтать, гоготать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champ</w:t>
      </w:r>
      <w:r w:rsidRPr="00A845BC">
        <w:rPr>
          <w:rFonts w:ascii="Times New Roman" w:hAnsi="Times New Roman" w:cs="Times New Roman"/>
          <w:sz w:val="28"/>
          <w:szCs w:val="28"/>
        </w:rPr>
        <w:t xml:space="preserve"> – чавкать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chip</w:t>
      </w:r>
      <w:r w:rsidRPr="00A845BC">
        <w:rPr>
          <w:rFonts w:ascii="Times New Roman" w:hAnsi="Times New Roman" w:cs="Times New Roman"/>
          <w:sz w:val="28"/>
          <w:szCs w:val="28"/>
        </w:rPr>
        <w:t xml:space="preserve"> – отщипывать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chirp</w:t>
      </w:r>
      <w:r w:rsidRPr="00A845BC">
        <w:rPr>
          <w:rFonts w:ascii="Times New Roman" w:hAnsi="Times New Roman" w:cs="Times New Roman"/>
          <w:sz w:val="28"/>
          <w:szCs w:val="28"/>
        </w:rPr>
        <w:t xml:space="preserve"> – чириканье, щебетание</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chirr</w:t>
      </w:r>
      <w:r w:rsidRPr="00A845BC">
        <w:rPr>
          <w:rFonts w:ascii="Times New Roman" w:hAnsi="Times New Roman" w:cs="Times New Roman"/>
          <w:sz w:val="28"/>
          <w:szCs w:val="28"/>
        </w:rPr>
        <w:t xml:space="preserve"> – шуршание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cough</w:t>
      </w:r>
      <w:r w:rsidRPr="00A845BC">
        <w:rPr>
          <w:rFonts w:ascii="Times New Roman" w:hAnsi="Times New Roman" w:cs="Times New Roman"/>
          <w:sz w:val="28"/>
          <w:szCs w:val="28"/>
        </w:rPr>
        <w:t xml:space="preserve"> – кашель, кашлять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crackle</w:t>
      </w:r>
      <w:r w:rsidRPr="00A845BC">
        <w:rPr>
          <w:rFonts w:ascii="Times New Roman" w:hAnsi="Times New Roman" w:cs="Times New Roman"/>
          <w:sz w:val="28"/>
          <w:szCs w:val="28"/>
        </w:rPr>
        <w:t xml:space="preserve"> – треск, трещать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crank</w:t>
      </w:r>
      <w:r w:rsidRPr="00A845BC">
        <w:rPr>
          <w:rFonts w:ascii="Times New Roman" w:hAnsi="Times New Roman" w:cs="Times New Roman"/>
          <w:sz w:val="28"/>
          <w:szCs w:val="28"/>
        </w:rPr>
        <w:t xml:space="preserve"> – заводить машину</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croak</w:t>
      </w:r>
      <w:r w:rsidRPr="00A845BC">
        <w:rPr>
          <w:rFonts w:ascii="Times New Roman" w:hAnsi="Times New Roman" w:cs="Times New Roman"/>
          <w:sz w:val="28"/>
          <w:szCs w:val="28"/>
        </w:rPr>
        <w:t xml:space="preserve"> – карканье, каркать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crumb</w:t>
      </w:r>
      <w:r w:rsidRPr="00A845BC">
        <w:rPr>
          <w:rFonts w:ascii="Times New Roman" w:hAnsi="Times New Roman" w:cs="Times New Roman"/>
          <w:sz w:val="28"/>
          <w:szCs w:val="28"/>
        </w:rPr>
        <w:t xml:space="preserve"> – крошить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cry</w:t>
      </w:r>
      <w:r w:rsidRPr="00A845BC">
        <w:rPr>
          <w:rFonts w:ascii="Times New Roman" w:hAnsi="Times New Roman" w:cs="Times New Roman"/>
          <w:sz w:val="28"/>
          <w:szCs w:val="28"/>
        </w:rPr>
        <w:t xml:space="preserve"> – крик, кричать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cuckoo</w:t>
      </w:r>
      <w:r w:rsidRPr="00A845BC">
        <w:rPr>
          <w:rFonts w:ascii="Times New Roman" w:hAnsi="Times New Roman" w:cs="Times New Roman"/>
          <w:sz w:val="28"/>
          <w:szCs w:val="28"/>
        </w:rPr>
        <w:t xml:space="preserve"> – кукушка, кукушка кукует</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dandle</w:t>
      </w:r>
      <w:r w:rsidRPr="00A845BC">
        <w:rPr>
          <w:rFonts w:ascii="Times New Roman" w:hAnsi="Times New Roman" w:cs="Times New Roman"/>
          <w:sz w:val="28"/>
          <w:szCs w:val="28"/>
        </w:rPr>
        <w:t xml:space="preserve"> – качать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din</w:t>
      </w:r>
      <w:r w:rsidRPr="00A845BC">
        <w:rPr>
          <w:rFonts w:ascii="Times New Roman" w:hAnsi="Times New Roman" w:cs="Times New Roman"/>
          <w:sz w:val="28"/>
          <w:szCs w:val="28"/>
        </w:rPr>
        <w:t xml:space="preserve"> – шум, грохот</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ding</w:t>
      </w:r>
      <w:r w:rsidRPr="00A845BC">
        <w:rPr>
          <w:rFonts w:ascii="Times New Roman" w:hAnsi="Times New Roman" w:cs="Times New Roman"/>
          <w:sz w:val="28"/>
          <w:szCs w:val="28"/>
        </w:rPr>
        <w:t xml:space="preserve"> – звон колокольчика</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ding</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GB"/>
        </w:rPr>
        <w:t>dong</w:t>
      </w:r>
      <w:r w:rsidRPr="00A845BC">
        <w:rPr>
          <w:rFonts w:ascii="Times New Roman" w:hAnsi="Times New Roman" w:cs="Times New Roman"/>
          <w:sz w:val="28"/>
          <w:szCs w:val="28"/>
        </w:rPr>
        <w:t xml:space="preserve"> – динь – дон</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dip</w:t>
      </w:r>
      <w:r w:rsidRPr="00A845BC">
        <w:rPr>
          <w:rFonts w:ascii="Times New Roman" w:hAnsi="Times New Roman" w:cs="Times New Roman"/>
          <w:sz w:val="28"/>
          <w:szCs w:val="28"/>
        </w:rPr>
        <w:t xml:space="preserve"> – погружать, окунать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edge</w:t>
      </w:r>
      <w:r w:rsidRPr="00A845BC">
        <w:rPr>
          <w:rFonts w:ascii="Times New Roman" w:hAnsi="Times New Roman" w:cs="Times New Roman"/>
          <w:sz w:val="28"/>
          <w:szCs w:val="28"/>
        </w:rPr>
        <w:t xml:space="preserve"> – точить, оттачивать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entangle</w:t>
      </w:r>
      <w:r w:rsidRPr="00A845BC">
        <w:rPr>
          <w:rFonts w:ascii="Times New Roman" w:hAnsi="Times New Roman" w:cs="Times New Roman"/>
          <w:sz w:val="28"/>
          <w:szCs w:val="28"/>
        </w:rPr>
        <w:t xml:space="preserve"> – запутывать, впутывать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eradicate</w:t>
      </w:r>
      <w:r w:rsidRPr="00A845BC">
        <w:rPr>
          <w:rFonts w:ascii="Times New Roman" w:hAnsi="Times New Roman" w:cs="Times New Roman"/>
          <w:sz w:val="28"/>
          <w:szCs w:val="28"/>
        </w:rPr>
        <w:t xml:space="preserve"> – вырывать с корнем</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eruption</w:t>
      </w:r>
      <w:r w:rsidRPr="00A845BC">
        <w:rPr>
          <w:rFonts w:ascii="Times New Roman" w:hAnsi="Times New Roman" w:cs="Times New Roman"/>
          <w:sz w:val="28"/>
          <w:szCs w:val="28"/>
        </w:rPr>
        <w:t xml:space="preserve"> – извержение</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ex</w:t>
      </w:r>
      <w:r w:rsidRPr="00A845BC">
        <w:rPr>
          <w:rFonts w:ascii="Times New Roman" w:hAnsi="Times New Roman" w:cs="Times New Roman"/>
          <w:sz w:val="28"/>
          <w:szCs w:val="28"/>
        </w:rPr>
        <w:t xml:space="preserve"> – вырывать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excavate</w:t>
      </w:r>
      <w:r w:rsidRPr="00A845BC">
        <w:rPr>
          <w:rFonts w:ascii="Times New Roman" w:hAnsi="Times New Roman" w:cs="Times New Roman"/>
          <w:sz w:val="28"/>
          <w:szCs w:val="28"/>
        </w:rPr>
        <w:t xml:space="preserve"> – выкапывать, копать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exhalation</w:t>
      </w:r>
      <w:r w:rsidRPr="00A845BC">
        <w:rPr>
          <w:rFonts w:ascii="Times New Roman" w:hAnsi="Times New Roman" w:cs="Times New Roman"/>
          <w:sz w:val="28"/>
          <w:szCs w:val="28"/>
        </w:rPr>
        <w:t xml:space="preserve"> – выдыхание, выдох</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exhale</w:t>
      </w:r>
      <w:r w:rsidRPr="00A845BC">
        <w:rPr>
          <w:rFonts w:ascii="Times New Roman" w:hAnsi="Times New Roman" w:cs="Times New Roman"/>
          <w:sz w:val="28"/>
          <w:szCs w:val="28"/>
        </w:rPr>
        <w:t xml:space="preserve"> – выдыхать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faugh</w:t>
      </w:r>
      <w:r w:rsidRPr="00A845BC">
        <w:rPr>
          <w:rFonts w:ascii="Times New Roman" w:hAnsi="Times New Roman" w:cs="Times New Roman"/>
          <w:sz w:val="28"/>
          <w:szCs w:val="28"/>
        </w:rPr>
        <w:t xml:space="preserve"> – тьфу!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fie</w:t>
      </w:r>
      <w:r w:rsidRPr="00A845BC">
        <w:rPr>
          <w:rFonts w:ascii="Times New Roman" w:hAnsi="Times New Roman" w:cs="Times New Roman"/>
          <w:sz w:val="28"/>
          <w:szCs w:val="28"/>
        </w:rPr>
        <w:t xml:space="preserve"> – фу!</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fizz</w:t>
      </w:r>
      <w:r w:rsidRPr="00A845BC">
        <w:rPr>
          <w:rFonts w:ascii="Times New Roman" w:hAnsi="Times New Roman" w:cs="Times New Roman"/>
          <w:sz w:val="28"/>
          <w:szCs w:val="28"/>
        </w:rPr>
        <w:t xml:space="preserve"> – шипение, шипеть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flap</w:t>
      </w:r>
      <w:r w:rsidRPr="00A845BC">
        <w:rPr>
          <w:rFonts w:ascii="Times New Roman" w:hAnsi="Times New Roman" w:cs="Times New Roman"/>
          <w:sz w:val="28"/>
          <w:szCs w:val="28"/>
        </w:rPr>
        <w:t xml:space="preserve"> – колебаться, колыхаться</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flop</w:t>
      </w:r>
      <w:r w:rsidRPr="00A845BC">
        <w:rPr>
          <w:rFonts w:ascii="Times New Roman" w:hAnsi="Times New Roman" w:cs="Times New Roman"/>
          <w:sz w:val="28"/>
          <w:szCs w:val="28"/>
        </w:rPr>
        <w:t xml:space="preserve"> – шлепок</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footstep</w:t>
      </w:r>
      <w:r w:rsidRPr="00A845BC">
        <w:rPr>
          <w:rFonts w:ascii="Times New Roman" w:hAnsi="Times New Roman" w:cs="Times New Roman"/>
          <w:sz w:val="28"/>
          <w:szCs w:val="28"/>
        </w:rPr>
        <w:t xml:space="preserve"> – шаг, звук шагов</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fracture</w:t>
      </w:r>
      <w:r w:rsidRPr="00A845BC">
        <w:rPr>
          <w:rFonts w:ascii="Times New Roman" w:hAnsi="Times New Roman" w:cs="Times New Roman"/>
          <w:sz w:val="28"/>
          <w:szCs w:val="28"/>
        </w:rPr>
        <w:t xml:space="preserve"> – ломать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friction</w:t>
      </w:r>
      <w:r w:rsidRPr="00A845BC">
        <w:rPr>
          <w:rFonts w:ascii="Times New Roman" w:hAnsi="Times New Roman" w:cs="Times New Roman"/>
          <w:sz w:val="28"/>
          <w:szCs w:val="28"/>
        </w:rPr>
        <w:t xml:space="preserve"> – трение</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gaggle</w:t>
      </w:r>
      <w:r w:rsidRPr="00A845BC">
        <w:rPr>
          <w:rFonts w:ascii="Times New Roman" w:hAnsi="Times New Roman" w:cs="Times New Roman"/>
          <w:sz w:val="28"/>
          <w:szCs w:val="28"/>
        </w:rPr>
        <w:t xml:space="preserve"> – гоготать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gallop</w:t>
      </w:r>
      <w:r w:rsidRPr="00A845BC">
        <w:rPr>
          <w:rFonts w:ascii="Times New Roman" w:hAnsi="Times New Roman" w:cs="Times New Roman"/>
          <w:sz w:val="28"/>
          <w:szCs w:val="28"/>
        </w:rPr>
        <w:t xml:space="preserve"> – скакать во весь опор</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grapple</w:t>
      </w:r>
      <w:r w:rsidRPr="00A845BC">
        <w:rPr>
          <w:rFonts w:ascii="Times New Roman" w:hAnsi="Times New Roman" w:cs="Times New Roman"/>
          <w:sz w:val="28"/>
          <w:szCs w:val="28"/>
        </w:rPr>
        <w:t xml:space="preserve"> – схватка, борьба</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grizzle</w:t>
      </w:r>
      <w:r w:rsidRPr="00A845BC">
        <w:rPr>
          <w:rFonts w:ascii="Times New Roman" w:hAnsi="Times New Roman" w:cs="Times New Roman"/>
          <w:sz w:val="28"/>
          <w:szCs w:val="28"/>
        </w:rPr>
        <w:t xml:space="preserve"> – рычать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grumble</w:t>
      </w:r>
      <w:r w:rsidRPr="00A845BC">
        <w:rPr>
          <w:rFonts w:ascii="Times New Roman" w:hAnsi="Times New Roman" w:cs="Times New Roman"/>
          <w:sz w:val="28"/>
          <w:szCs w:val="28"/>
        </w:rPr>
        <w:t xml:space="preserve"> – ворчание</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grumble</w:t>
      </w:r>
      <w:r w:rsidRPr="00A845BC">
        <w:rPr>
          <w:rFonts w:ascii="Times New Roman" w:hAnsi="Times New Roman" w:cs="Times New Roman"/>
          <w:sz w:val="28"/>
          <w:szCs w:val="28"/>
        </w:rPr>
        <w:t xml:space="preserve"> – ворчать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guffaw</w:t>
      </w:r>
      <w:r w:rsidRPr="00A845BC">
        <w:rPr>
          <w:rFonts w:ascii="Times New Roman" w:hAnsi="Times New Roman" w:cs="Times New Roman"/>
          <w:sz w:val="28"/>
          <w:szCs w:val="28"/>
        </w:rPr>
        <w:t xml:space="preserve"> – гогот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hack</w:t>
      </w:r>
      <w:r w:rsidRPr="00A845BC">
        <w:rPr>
          <w:rFonts w:ascii="Times New Roman" w:hAnsi="Times New Roman" w:cs="Times New Roman"/>
          <w:sz w:val="28"/>
          <w:szCs w:val="28"/>
        </w:rPr>
        <w:t xml:space="preserve"> – разрубать, кромсать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hackle</w:t>
      </w:r>
      <w:r w:rsidRPr="00A845BC">
        <w:rPr>
          <w:rFonts w:ascii="Times New Roman" w:hAnsi="Times New Roman" w:cs="Times New Roman"/>
          <w:sz w:val="28"/>
          <w:szCs w:val="28"/>
        </w:rPr>
        <w:t xml:space="preserve"> – разрубать, кромсать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harpoon</w:t>
      </w:r>
      <w:r w:rsidRPr="00A845BC">
        <w:rPr>
          <w:rFonts w:ascii="Times New Roman" w:hAnsi="Times New Roman" w:cs="Times New Roman"/>
          <w:sz w:val="28"/>
          <w:szCs w:val="28"/>
        </w:rPr>
        <w:t xml:space="preserve"> – бить гарпуном</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hash</w:t>
      </w:r>
      <w:r w:rsidRPr="00A845BC">
        <w:rPr>
          <w:rFonts w:ascii="Times New Roman" w:hAnsi="Times New Roman" w:cs="Times New Roman"/>
          <w:sz w:val="28"/>
          <w:szCs w:val="28"/>
        </w:rPr>
        <w:t xml:space="preserve"> – рубить, крошить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hee</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GB"/>
        </w:rPr>
        <w:t>haw</w:t>
      </w:r>
      <w:r w:rsidRPr="00A845BC">
        <w:rPr>
          <w:rFonts w:ascii="Times New Roman" w:hAnsi="Times New Roman" w:cs="Times New Roman"/>
          <w:sz w:val="28"/>
          <w:szCs w:val="28"/>
        </w:rPr>
        <w:t xml:space="preserve"> – крик осла</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hiss</w:t>
      </w:r>
      <w:r w:rsidRPr="00A845BC">
        <w:rPr>
          <w:rFonts w:ascii="Times New Roman" w:hAnsi="Times New Roman" w:cs="Times New Roman"/>
          <w:sz w:val="28"/>
          <w:szCs w:val="28"/>
        </w:rPr>
        <w:t xml:space="preserve"> – свистеть, шипеть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hoot</w:t>
      </w:r>
      <w:r w:rsidRPr="00A845BC">
        <w:rPr>
          <w:rFonts w:ascii="Times New Roman" w:hAnsi="Times New Roman" w:cs="Times New Roman"/>
          <w:sz w:val="28"/>
          <w:szCs w:val="28"/>
        </w:rPr>
        <w:t xml:space="preserve"> – крик совы</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hurrah</w:t>
      </w:r>
      <w:r w:rsidRPr="00A845BC">
        <w:rPr>
          <w:rFonts w:ascii="Times New Roman" w:hAnsi="Times New Roman" w:cs="Times New Roman"/>
          <w:sz w:val="28"/>
          <w:szCs w:val="28"/>
        </w:rPr>
        <w:t xml:space="preserve"> – ура!, кричать ура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impact</w:t>
      </w:r>
      <w:r w:rsidRPr="00A845BC">
        <w:rPr>
          <w:rFonts w:ascii="Times New Roman" w:hAnsi="Times New Roman" w:cs="Times New Roman"/>
          <w:sz w:val="28"/>
          <w:szCs w:val="28"/>
        </w:rPr>
        <w:t xml:space="preserve"> – удар, толчок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impringe</w:t>
      </w:r>
      <w:r w:rsidRPr="00A845BC">
        <w:rPr>
          <w:rFonts w:ascii="Times New Roman" w:hAnsi="Times New Roman" w:cs="Times New Roman"/>
          <w:sz w:val="28"/>
          <w:szCs w:val="28"/>
        </w:rPr>
        <w:t xml:space="preserve"> – ударяться</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inject</w:t>
      </w:r>
      <w:r w:rsidRPr="00A845BC">
        <w:rPr>
          <w:rFonts w:ascii="Times New Roman" w:hAnsi="Times New Roman" w:cs="Times New Roman"/>
          <w:sz w:val="28"/>
          <w:szCs w:val="28"/>
        </w:rPr>
        <w:t xml:space="preserve"> – впрыскивать, вводить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jab</w:t>
      </w:r>
      <w:r w:rsidRPr="00A845BC">
        <w:rPr>
          <w:rFonts w:ascii="Times New Roman" w:hAnsi="Times New Roman" w:cs="Times New Roman"/>
          <w:sz w:val="28"/>
          <w:szCs w:val="28"/>
        </w:rPr>
        <w:t xml:space="preserve"> – толкать, пихать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jam</w:t>
      </w:r>
      <w:r w:rsidRPr="00A845BC">
        <w:rPr>
          <w:rFonts w:ascii="Times New Roman" w:hAnsi="Times New Roman" w:cs="Times New Roman"/>
          <w:sz w:val="28"/>
          <w:szCs w:val="28"/>
        </w:rPr>
        <w:t xml:space="preserve"> – сжатие, зажимание</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jingle</w:t>
      </w:r>
      <w:r w:rsidRPr="00A845BC">
        <w:rPr>
          <w:rFonts w:ascii="Times New Roman" w:hAnsi="Times New Roman" w:cs="Times New Roman"/>
          <w:sz w:val="28"/>
          <w:szCs w:val="28"/>
        </w:rPr>
        <w:t xml:space="preserve"> – звяканье, побрякивание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kerfuffle</w:t>
      </w:r>
      <w:r w:rsidRPr="00A845BC">
        <w:rPr>
          <w:rFonts w:ascii="Times New Roman" w:hAnsi="Times New Roman" w:cs="Times New Roman"/>
          <w:sz w:val="28"/>
          <w:szCs w:val="28"/>
        </w:rPr>
        <w:t xml:space="preserve"> – суета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kittle</w:t>
      </w:r>
      <w:r w:rsidRPr="00A845BC">
        <w:rPr>
          <w:rFonts w:ascii="Times New Roman" w:hAnsi="Times New Roman" w:cs="Times New Roman"/>
          <w:sz w:val="28"/>
          <w:szCs w:val="28"/>
        </w:rPr>
        <w:t xml:space="preserve"> – щекотать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knacky</w:t>
      </w:r>
      <w:r w:rsidRPr="00A845BC">
        <w:rPr>
          <w:rFonts w:ascii="Times New Roman" w:hAnsi="Times New Roman" w:cs="Times New Roman"/>
          <w:sz w:val="28"/>
          <w:szCs w:val="28"/>
        </w:rPr>
        <w:t xml:space="preserve"> – ловкий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knap</w:t>
      </w:r>
      <w:r w:rsidRPr="00A845BC">
        <w:rPr>
          <w:rFonts w:ascii="Times New Roman" w:hAnsi="Times New Roman" w:cs="Times New Roman"/>
          <w:sz w:val="28"/>
          <w:szCs w:val="28"/>
        </w:rPr>
        <w:t xml:space="preserve"> – дробить камень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knick</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knack</w:t>
      </w:r>
      <w:r w:rsidRPr="00A845BC">
        <w:rPr>
          <w:rFonts w:ascii="Times New Roman" w:hAnsi="Times New Roman" w:cs="Times New Roman"/>
          <w:sz w:val="28"/>
          <w:szCs w:val="28"/>
        </w:rPr>
        <w:t xml:space="preserve"> – безделушка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knock</w:t>
      </w:r>
      <w:r w:rsidRPr="00A845BC">
        <w:rPr>
          <w:rFonts w:ascii="Times New Roman" w:hAnsi="Times New Roman" w:cs="Times New Roman"/>
          <w:sz w:val="28"/>
          <w:szCs w:val="28"/>
        </w:rPr>
        <w:t xml:space="preserve"> – бить, колотить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labile</w:t>
      </w:r>
      <w:r w:rsidRPr="00A845BC">
        <w:rPr>
          <w:rFonts w:ascii="Times New Roman" w:hAnsi="Times New Roman" w:cs="Times New Roman"/>
          <w:sz w:val="28"/>
          <w:szCs w:val="28"/>
        </w:rPr>
        <w:t xml:space="preserve"> - неустойчивость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lambaste</w:t>
      </w:r>
      <w:r w:rsidRPr="00A845BC">
        <w:rPr>
          <w:rFonts w:ascii="Times New Roman" w:hAnsi="Times New Roman" w:cs="Times New Roman"/>
          <w:sz w:val="28"/>
          <w:szCs w:val="28"/>
        </w:rPr>
        <w:t xml:space="preserve"> – дубасить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lash</w:t>
      </w:r>
      <w:r w:rsidRPr="00A845BC">
        <w:rPr>
          <w:rFonts w:ascii="Times New Roman" w:hAnsi="Times New Roman" w:cs="Times New Roman"/>
          <w:sz w:val="28"/>
          <w:szCs w:val="28"/>
        </w:rPr>
        <w:t xml:space="preserve"> – хлестать, ударять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launch</w:t>
      </w:r>
      <w:r w:rsidRPr="00A845BC">
        <w:rPr>
          <w:rFonts w:ascii="Times New Roman" w:hAnsi="Times New Roman" w:cs="Times New Roman"/>
          <w:sz w:val="28"/>
          <w:szCs w:val="28"/>
        </w:rPr>
        <w:t xml:space="preserve"> – бросать, метать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lax</w:t>
      </w:r>
      <w:r w:rsidRPr="00A845BC">
        <w:rPr>
          <w:rFonts w:ascii="Times New Roman" w:hAnsi="Times New Roman" w:cs="Times New Roman"/>
          <w:sz w:val="28"/>
          <w:szCs w:val="28"/>
        </w:rPr>
        <w:t xml:space="preserve"> – слабый, вялый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leap</w:t>
      </w:r>
      <w:r w:rsidRPr="00A845BC">
        <w:rPr>
          <w:rFonts w:ascii="Times New Roman" w:hAnsi="Times New Roman" w:cs="Times New Roman"/>
          <w:sz w:val="28"/>
          <w:szCs w:val="28"/>
        </w:rPr>
        <w:t xml:space="preserve"> – прыгать, скакать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lilt</w:t>
      </w:r>
      <w:r w:rsidRPr="00A845BC">
        <w:rPr>
          <w:rFonts w:ascii="Times New Roman" w:hAnsi="Times New Roman" w:cs="Times New Roman"/>
          <w:sz w:val="28"/>
          <w:szCs w:val="28"/>
        </w:rPr>
        <w:t xml:space="preserve"> – весёлая песня, ритм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limp</w:t>
      </w:r>
      <w:r w:rsidRPr="00A845BC">
        <w:rPr>
          <w:rFonts w:ascii="Times New Roman" w:hAnsi="Times New Roman" w:cs="Times New Roman"/>
          <w:sz w:val="28"/>
          <w:szCs w:val="28"/>
        </w:rPr>
        <w:t xml:space="preserve"> – хромота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linger</w:t>
      </w:r>
      <w:r w:rsidRPr="00A845BC">
        <w:rPr>
          <w:rFonts w:ascii="Times New Roman" w:hAnsi="Times New Roman" w:cs="Times New Roman"/>
          <w:sz w:val="28"/>
          <w:szCs w:val="28"/>
        </w:rPr>
        <w:t xml:space="preserve"> – медлить, мешкать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lip</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labour</w:t>
      </w:r>
      <w:r w:rsidRPr="00A845BC">
        <w:rPr>
          <w:rFonts w:ascii="Times New Roman" w:hAnsi="Times New Roman" w:cs="Times New Roman"/>
          <w:sz w:val="28"/>
          <w:szCs w:val="28"/>
        </w:rPr>
        <w:t xml:space="preserve"> – слова, повторяемые механически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lippy</w:t>
      </w:r>
      <w:r w:rsidRPr="00A845BC">
        <w:rPr>
          <w:rFonts w:ascii="Times New Roman" w:hAnsi="Times New Roman" w:cs="Times New Roman"/>
          <w:sz w:val="28"/>
          <w:szCs w:val="28"/>
        </w:rPr>
        <w:t xml:space="preserve"> – болтливый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lisp</w:t>
      </w:r>
      <w:r w:rsidRPr="00A845BC">
        <w:rPr>
          <w:rFonts w:ascii="Times New Roman" w:hAnsi="Times New Roman" w:cs="Times New Roman"/>
          <w:sz w:val="28"/>
          <w:szCs w:val="28"/>
        </w:rPr>
        <w:t xml:space="preserve"> – шорох, шелест</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lop</w:t>
      </w:r>
      <w:r w:rsidRPr="00A845BC">
        <w:rPr>
          <w:rFonts w:ascii="Times New Roman" w:hAnsi="Times New Roman" w:cs="Times New Roman"/>
          <w:sz w:val="28"/>
          <w:szCs w:val="28"/>
        </w:rPr>
        <w:t xml:space="preserve"> - рубить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lubber</w:t>
      </w:r>
      <w:r w:rsidRPr="00A845BC">
        <w:rPr>
          <w:rFonts w:ascii="Times New Roman" w:hAnsi="Times New Roman" w:cs="Times New Roman"/>
          <w:sz w:val="28"/>
          <w:szCs w:val="28"/>
        </w:rPr>
        <w:t xml:space="preserve"> – увалень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lug</w:t>
      </w:r>
      <w:r w:rsidRPr="00A845BC">
        <w:rPr>
          <w:rFonts w:ascii="Times New Roman" w:hAnsi="Times New Roman" w:cs="Times New Roman"/>
          <w:sz w:val="28"/>
          <w:szCs w:val="28"/>
        </w:rPr>
        <w:t xml:space="preserve"> – волочить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lull</w:t>
      </w:r>
      <w:r w:rsidRPr="00A845BC">
        <w:rPr>
          <w:rFonts w:ascii="Times New Roman" w:hAnsi="Times New Roman" w:cs="Times New Roman"/>
          <w:sz w:val="28"/>
          <w:szCs w:val="28"/>
        </w:rPr>
        <w:t xml:space="preserve"> – убаюкивать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lullaby</w:t>
      </w:r>
      <w:r w:rsidRPr="00A845BC">
        <w:rPr>
          <w:rFonts w:ascii="Times New Roman" w:hAnsi="Times New Roman" w:cs="Times New Roman"/>
          <w:sz w:val="28"/>
          <w:szCs w:val="28"/>
        </w:rPr>
        <w:t xml:space="preserve"> – колыбельная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lump</w:t>
      </w:r>
      <w:r w:rsidRPr="00A845BC">
        <w:rPr>
          <w:rFonts w:ascii="Times New Roman" w:hAnsi="Times New Roman" w:cs="Times New Roman"/>
          <w:sz w:val="28"/>
          <w:szCs w:val="28"/>
        </w:rPr>
        <w:t xml:space="preserve"> – ком, комок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macabre</w:t>
      </w:r>
      <w:r w:rsidRPr="00A845BC">
        <w:rPr>
          <w:rFonts w:ascii="Times New Roman" w:hAnsi="Times New Roman" w:cs="Times New Roman"/>
          <w:sz w:val="28"/>
          <w:szCs w:val="28"/>
        </w:rPr>
        <w:t xml:space="preserve"> – жуткий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mangle</w:t>
      </w:r>
      <w:r w:rsidRPr="00A845BC">
        <w:rPr>
          <w:rFonts w:ascii="Times New Roman" w:hAnsi="Times New Roman" w:cs="Times New Roman"/>
          <w:sz w:val="28"/>
          <w:szCs w:val="28"/>
        </w:rPr>
        <w:t xml:space="preserve"> – рубить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marsh</w:t>
      </w:r>
      <w:r w:rsidRPr="00A845BC">
        <w:rPr>
          <w:rFonts w:ascii="Times New Roman" w:hAnsi="Times New Roman" w:cs="Times New Roman"/>
          <w:sz w:val="28"/>
          <w:szCs w:val="28"/>
        </w:rPr>
        <w:t xml:space="preserve"> – болото, топь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match</w:t>
      </w:r>
      <w:r w:rsidRPr="00A845BC">
        <w:rPr>
          <w:rFonts w:ascii="Times New Roman" w:hAnsi="Times New Roman" w:cs="Times New Roman"/>
          <w:sz w:val="28"/>
          <w:szCs w:val="28"/>
        </w:rPr>
        <w:t xml:space="preserve"> – чиркнуть спичкой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mew</w:t>
      </w:r>
      <w:r w:rsidRPr="00A845BC">
        <w:rPr>
          <w:rFonts w:ascii="Times New Roman" w:hAnsi="Times New Roman" w:cs="Times New Roman"/>
          <w:sz w:val="28"/>
          <w:szCs w:val="28"/>
        </w:rPr>
        <w:t xml:space="preserve"> – мяуканье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miaow</w:t>
      </w:r>
      <w:r w:rsidRPr="00A845BC">
        <w:rPr>
          <w:rFonts w:ascii="Times New Roman" w:hAnsi="Times New Roman" w:cs="Times New Roman"/>
          <w:sz w:val="28"/>
          <w:szCs w:val="28"/>
        </w:rPr>
        <w:t xml:space="preserve"> – мяуканье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mingle</w:t>
      </w:r>
      <w:r w:rsidRPr="00A845BC">
        <w:rPr>
          <w:rFonts w:ascii="Times New Roman" w:hAnsi="Times New Roman" w:cs="Times New Roman"/>
          <w:sz w:val="28"/>
          <w:szCs w:val="28"/>
        </w:rPr>
        <w:t xml:space="preserve"> – смешивать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mingle</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mangle</w:t>
      </w:r>
      <w:r w:rsidRPr="00A845BC">
        <w:rPr>
          <w:rFonts w:ascii="Times New Roman" w:hAnsi="Times New Roman" w:cs="Times New Roman"/>
          <w:sz w:val="28"/>
          <w:szCs w:val="28"/>
        </w:rPr>
        <w:t xml:space="preserve"> – всякая всячина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mix</w:t>
      </w:r>
      <w:r w:rsidRPr="00A845BC">
        <w:rPr>
          <w:rFonts w:ascii="Times New Roman" w:hAnsi="Times New Roman" w:cs="Times New Roman"/>
          <w:sz w:val="28"/>
          <w:szCs w:val="28"/>
        </w:rPr>
        <w:t xml:space="preserve"> – смешивание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moo</w:t>
      </w:r>
      <w:r w:rsidRPr="00A845BC">
        <w:rPr>
          <w:rFonts w:ascii="Times New Roman" w:hAnsi="Times New Roman" w:cs="Times New Roman"/>
          <w:sz w:val="28"/>
          <w:szCs w:val="28"/>
        </w:rPr>
        <w:t xml:space="preserve"> – мычание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moon</w:t>
      </w:r>
      <w:r w:rsidRPr="00A845BC">
        <w:rPr>
          <w:rFonts w:ascii="Times New Roman" w:hAnsi="Times New Roman" w:cs="Times New Roman"/>
          <w:sz w:val="28"/>
          <w:szCs w:val="28"/>
        </w:rPr>
        <w:t xml:space="preserve"> – бродить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muffle</w:t>
      </w:r>
      <w:r w:rsidRPr="00A845BC">
        <w:rPr>
          <w:rFonts w:ascii="Times New Roman" w:hAnsi="Times New Roman" w:cs="Times New Roman"/>
          <w:sz w:val="28"/>
          <w:szCs w:val="28"/>
        </w:rPr>
        <w:t xml:space="preserve"> – глушить, заглушить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muff</w:t>
      </w:r>
      <w:r w:rsidRPr="00A845BC">
        <w:rPr>
          <w:rFonts w:ascii="Times New Roman" w:hAnsi="Times New Roman" w:cs="Times New Roman"/>
          <w:sz w:val="28"/>
          <w:szCs w:val="28"/>
        </w:rPr>
        <w:t xml:space="preserve"> – промахнуться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mumble</w:t>
      </w:r>
      <w:r w:rsidRPr="00A845BC">
        <w:rPr>
          <w:rFonts w:ascii="Times New Roman" w:hAnsi="Times New Roman" w:cs="Times New Roman"/>
          <w:sz w:val="28"/>
          <w:szCs w:val="28"/>
        </w:rPr>
        <w:t xml:space="preserve"> – бормотание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munch</w:t>
      </w:r>
      <w:r w:rsidRPr="00A845BC">
        <w:rPr>
          <w:rFonts w:ascii="Times New Roman" w:hAnsi="Times New Roman" w:cs="Times New Roman"/>
          <w:sz w:val="28"/>
          <w:szCs w:val="28"/>
        </w:rPr>
        <w:t xml:space="preserve"> – жевать, чавкать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murmur</w:t>
      </w:r>
      <w:r w:rsidRPr="00A845BC">
        <w:rPr>
          <w:rFonts w:ascii="Times New Roman" w:hAnsi="Times New Roman" w:cs="Times New Roman"/>
          <w:sz w:val="28"/>
          <w:szCs w:val="28"/>
        </w:rPr>
        <w:t xml:space="preserve"> – ворчание, ропот</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mush</w:t>
      </w:r>
      <w:r w:rsidRPr="00A845BC">
        <w:rPr>
          <w:rFonts w:ascii="Times New Roman" w:hAnsi="Times New Roman" w:cs="Times New Roman"/>
          <w:sz w:val="28"/>
          <w:szCs w:val="28"/>
        </w:rPr>
        <w:t xml:space="preserve"> – мягкое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mutter</w:t>
      </w:r>
      <w:r w:rsidRPr="00A845BC">
        <w:rPr>
          <w:rFonts w:ascii="Times New Roman" w:hAnsi="Times New Roman" w:cs="Times New Roman"/>
          <w:sz w:val="28"/>
          <w:szCs w:val="28"/>
        </w:rPr>
        <w:t xml:space="preserve"> – бормотать, ворчать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naff</w:t>
      </w:r>
      <w:r w:rsidRPr="00A845BC">
        <w:rPr>
          <w:rFonts w:ascii="Times New Roman" w:hAnsi="Times New Roman" w:cs="Times New Roman"/>
          <w:sz w:val="28"/>
          <w:szCs w:val="28"/>
        </w:rPr>
        <w:t xml:space="preserve"> – сматываться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nag</w:t>
      </w:r>
      <w:r w:rsidRPr="00A845BC">
        <w:rPr>
          <w:rFonts w:ascii="Times New Roman" w:hAnsi="Times New Roman" w:cs="Times New Roman"/>
          <w:sz w:val="28"/>
          <w:szCs w:val="28"/>
        </w:rPr>
        <w:t xml:space="preserve"> – придираться, «пилить»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nap</w:t>
      </w:r>
      <w:r w:rsidRPr="00A845BC">
        <w:rPr>
          <w:rFonts w:ascii="Times New Roman" w:hAnsi="Times New Roman" w:cs="Times New Roman"/>
          <w:sz w:val="28"/>
          <w:szCs w:val="28"/>
        </w:rPr>
        <w:t xml:space="preserve"> – дремота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nibble</w:t>
      </w:r>
      <w:r w:rsidRPr="00A845BC">
        <w:rPr>
          <w:rFonts w:ascii="Times New Roman" w:hAnsi="Times New Roman" w:cs="Times New Roman"/>
          <w:sz w:val="28"/>
          <w:szCs w:val="28"/>
        </w:rPr>
        <w:t xml:space="preserve"> – клевать (о рыбах)</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nictitate</w:t>
      </w:r>
      <w:r w:rsidRPr="00A845BC">
        <w:rPr>
          <w:rFonts w:ascii="Times New Roman" w:hAnsi="Times New Roman" w:cs="Times New Roman"/>
          <w:sz w:val="28"/>
          <w:szCs w:val="28"/>
        </w:rPr>
        <w:t xml:space="preserve"> – мигать, моргать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nig</w:t>
      </w:r>
      <w:r w:rsidRPr="00A845BC">
        <w:rPr>
          <w:rFonts w:ascii="Times New Roman" w:hAnsi="Times New Roman" w:cs="Times New Roman"/>
          <w:sz w:val="28"/>
          <w:szCs w:val="28"/>
        </w:rPr>
        <w:t xml:space="preserve"> – обтесывать камни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nimble</w:t>
      </w:r>
      <w:r w:rsidRPr="00A845BC">
        <w:rPr>
          <w:rFonts w:ascii="Times New Roman" w:hAnsi="Times New Roman" w:cs="Times New Roman"/>
          <w:sz w:val="28"/>
          <w:szCs w:val="28"/>
        </w:rPr>
        <w:t xml:space="preserve"> – быстрый, подвижный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nip</w:t>
      </w:r>
      <w:r w:rsidRPr="00A845BC">
        <w:rPr>
          <w:rFonts w:ascii="Times New Roman" w:hAnsi="Times New Roman" w:cs="Times New Roman"/>
          <w:sz w:val="28"/>
          <w:szCs w:val="28"/>
        </w:rPr>
        <w:t xml:space="preserve"> – щипать, кусать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noise</w:t>
      </w:r>
      <w:r w:rsidRPr="00A845BC">
        <w:rPr>
          <w:rFonts w:ascii="Times New Roman" w:hAnsi="Times New Roman" w:cs="Times New Roman"/>
          <w:sz w:val="28"/>
          <w:szCs w:val="28"/>
        </w:rPr>
        <w:t xml:space="preserve"> – шум, гам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notch</w:t>
      </w:r>
      <w:r w:rsidRPr="00A845BC">
        <w:rPr>
          <w:rFonts w:ascii="Times New Roman" w:hAnsi="Times New Roman" w:cs="Times New Roman"/>
          <w:sz w:val="28"/>
          <w:szCs w:val="28"/>
        </w:rPr>
        <w:t xml:space="preserve"> – делать зарубку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nudge</w:t>
      </w:r>
      <w:r w:rsidRPr="00A845BC">
        <w:rPr>
          <w:rFonts w:ascii="Times New Roman" w:hAnsi="Times New Roman" w:cs="Times New Roman"/>
          <w:sz w:val="28"/>
          <w:szCs w:val="28"/>
        </w:rPr>
        <w:t xml:space="preserve"> – лёгкий толчок локтем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ooze</w:t>
      </w:r>
      <w:r w:rsidRPr="00A845BC">
        <w:rPr>
          <w:rFonts w:ascii="Times New Roman" w:hAnsi="Times New Roman" w:cs="Times New Roman"/>
          <w:sz w:val="28"/>
          <w:szCs w:val="28"/>
        </w:rPr>
        <w:t xml:space="preserve"> – липкая грязь, ил, тина, медленное течение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ouch</w:t>
      </w:r>
      <w:r w:rsidRPr="00A845BC">
        <w:rPr>
          <w:rFonts w:ascii="Times New Roman" w:hAnsi="Times New Roman" w:cs="Times New Roman"/>
          <w:sz w:val="28"/>
          <w:szCs w:val="28"/>
        </w:rPr>
        <w:t xml:space="preserve"> – ой! ай!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owl</w:t>
      </w:r>
      <w:r w:rsidRPr="00A845BC">
        <w:rPr>
          <w:rFonts w:ascii="Times New Roman" w:hAnsi="Times New Roman" w:cs="Times New Roman"/>
          <w:sz w:val="28"/>
          <w:szCs w:val="28"/>
        </w:rPr>
        <w:t xml:space="preserve"> – крик совы</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pack</w:t>
      </w:r>
      <w:r w:rsidRPr="00A845BC">
        <w:rPr>
          <w:rFonts w:ascii="Times New Roman" w:hAnsi="Times New Roman" w:cs="Times New Roman"/>
          <w:sz w:val="28"/>
          <w:szCs w:val="28"/>
        </w:rPr>
        <w:t xml:space="preserve"> – тюк, связка, кипа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paddle</w:t>
      </w:r>
      <w:r w:rsidRPr="00A845BC">
        <w:rPr>
          <w:rFonts w:ascii="Times New Roman" w:hAnsi="Times New Roman" w:cs="Times New Roman"/>
          <w:sz w:val="28"/>
          <w:szCs w:val="28"/>
        </w:rPr>
        <w:t xml:space="preserve"> – грести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paddle</w:t>
      </w:r>
      <w:r w:rsidRPr="00A845BC">
        <w:rPr>
          <w:rFonts w:ascii="Times New Roman" w:hAnsi="Times New Roman" w:cs="Times New Roman"/>
          <w:sz w:val="28"/>
          <w:szCs w:val="28"/>
        </w:rPr>
        <w:t xml:space="preserve"> – шлепать по воде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palpitate</w:t>
      </w:r>
      <w:r w:rsidRPr="00A845BC">
        <w:rPr>
          <w:rFonts w:ascii="Times New Roman" w:hAnsi="Times New Roman" w:cs="Times New Roman"/>
          <w:sz w:val="28"/>
          <w:szCs w:val="28"/>
        </w:rPr>
        <w:t xml:space="preserve"> – пульсировать, трепетать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pandemonium</w:t>
      </w:r>
      <w:r w:rsidRPr="00A845BC">
        <w:rPr>
          <w:rFonts w:ascii="Times New Roman" w:hAnsi="Times New Roman" w:cs="Times New Roman"/>
          <w:sz w:val="28"/>
          <w:szCs w:val="28"/>
        </w:rPr>
        <w:t xml:space="preserve"> – смятение, шум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pang</w:t>
      </w:r>
      <w:r w:rsidRPr="00A845BC">
        <w:rPr>
          <w:rFonts w:ascii="Times New Roman" w:hAnsi="Times New Roman" w:cs="Times New Roman"/>
          <w:sz w:val="28"/>
          <w:szCs w:val="28"/>
        </w:rPr>
        <w:t xml:space="preserve"> – внезапная острая боль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panic</w:t>
      </w:r>
      <w:r w:rsidRPr="00A845BC">
        <w:rPr>
          <w:rFonts w:ascii="Times New Roman" w:hAnsi="Times New Roman" w:cs="Times New Roman"/>
          <w:sz w:val="28"/>
          <w:szCs w:val="28"/>
        </w:rPr>
        <w:t xml:space="preserve"> – паника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passion</w:t>
      </w:r>
      <w:r w:rsidRPr="00A845BC">
        <w:rPr>
          <w:rFonts w:ascii="Times New Roman" w:hAnsi="Times New Roman" w:cs="Times New Roman"/>
          <w:sz w:val="28"/>
          <w:szCs w:val="28"/>
        </w:rPr>
        <w:t xml:space="preserve"> – вспышка гнева, взрыв чувств</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paste</w:t>
      </w:r>
      <w:r w:rsidRPr="00A845BC">
        <w:rPr>
          <w:rFonts w:ascii="Times New Roman" w:hAnsi="Times New Roman" w:cs="Times New Roman"/>
          <w:sz w:val="28"/>
          <w:szCs w:val="28"/>
        </w:rPr>
        <w:t xml:space="preserve"> – нанести тяжелый удар</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pat</w:t>
      </w:r>
      <w:r w:rsidRPr="00A845BC">
        <w:rPr>
          <w:rFonts w:ascii="Times New Roman" w:hAnsi="Times New Roman" w:cs="Times New Roman"/>
          <w:sz w:val="28"/>
          <w:szCs w:val="28"/>
        </w:rPr>
        <w:t xml:space="preserve"> – похлопывать, шлёпать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patter</w:t>
      </w:r>
      <w:r w:rsidRPr="00A845BC">
        <w:rPr>
          <w:rFonts w:ascii="Times New Roman" w:hAnsi="Times New Roman" w:cs="Times New Roman"/>
          <w:sz w:val="28"/>
          <w:szCs w:val="28"/>
        </w:rPr>
        <w:t xml:space="preserve"> – тараторить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patter</w:t>
      </w:r>
      <w:r w:rsidRPr="00A845BC">
        <w:rPr>
          <w:rFonts w:ascii="Times New Roman" w:hAnsi="Times New Roman" w:cs="Times New Roman"/>
          <w:sz w:val="28"/>
          <w:szCs w:val="28"/>
        </w:rPr>
        <w:t xml:space="preserve"> – стучать (о дожде), топать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peal</w:t>
      </w:r>
      <w:r w:rsidRPr="00A845BC">
        <w:rPr>
          <w:rFonts w:ascii="Times New Roman" w:hAnsi="Times New Roman" w:cs="Times New Roman"/>
          <w:sz w:val="28"/>
          <w:szCs w:val="28"/>
        </w:rPr>
        <w:t xml:space="preserve"> – звон колоколов</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peck</w:t>
      </w:r>
      <w:r w:rsidRPr="00A845BC">
        <w:rPr>
          <w:rFonts w:ascii="Times New Roman" w:hAnsi="Times New Roman" w:cs="Times New Roman"/>
          <w:sz w:val="28"/>
          <w:szCs w:val="28"/>
        </w:rPr>
        <w:t xml:space="preserve"> – клевать, долбить клювом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peek</w:t>
      </w:r>
      <w:r w:rsidRPr="00A845BC">
        <w:rPr>
          <w:rFonts w:ascii="Times New Roman" w:hAnsi="Times New Roman" w:cs="Times New Roman"/>
          <w:sz w:val="28"/>
          <w:szCs w:val="28"/>
        </w:rPr>
        <w:t xml:space="preserve"> – быстрый взгляд</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peekaboo</w:t>
      </w:r>
      <w:r w:rsidRPr="00A845BC">
        <w:rPr>
          <w:rFonts w:ascii="Times New Roman" w:hAnsi="Times New Roman" w:cs="Times New Roman"/>
          <w:sz w:val="28"/>
          <w:szCs w:val="28"/>
        </w:rPr>
        <w:t xml:space="preserve"> – «ку-ку»(игра в прятки с ребенком)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peeve</w:t>
      </w:r>
      <w:r w:rsidRPr="00A845BC">
        <w:rPr>
          <w:rFonts w:ascii="Times New Roman" w:hAnsi="Times New Roman" w:cs="Times New Roman"/>
          <w:sz w:val="28"/>
          <w:szCs w:val="28"/>
        </w:rPr>
        <w:t xml:space="preserve"> – раздражать, надоедать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pelt</w:t>
      </w:r>
      <w:r w:rsidRPr="00A845BC">
        <w:rPr>
          <w:rFonts w:ascii="Times New Roman" w:hAnsi="Times New Roman" w:cs="Times New Roman"/>
          <w:sz w:val="28"/>
          <w:szCs w:val="28"/>
        </w:rPr>
        <w:t xml:space="preserve"> – обстреливать, бросать(что-либо)</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peppy</w:t>
      </w:r>
      <w:r w:rsidRPr="00A845BC">
        <w:rPr>
          <w:rFonts w:ascii="Times New Roman" w:hAnsi="Times New Roman" w:cs="Times New Roman"/>
          <w:sz w:val="28"/>
          <w:szCs w:val="28"/>
        </w:rPr>
        <w:t xml:space="preserve"> – энергичный, бодрый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perky</w:t>
      </w:r>
      <w:r w:rsidRPr="00A845BC">
        <w:rPr>
          <w:rFonts w:ascii="Times New Roman" w:hAnsi="Times New Roman" w:cs="Times New Roman"/>
          <w:sz w:val="28"/>
          <w:szCs w:val="28"/>
        </w:rPr>
        <w:t xml:space="preserve"> – бойкий, весёлый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pierce</w:t>
      </w:r>
      <w:r w:rsidRPr="00A845BC">
        <w:rPr>
          <w:rFonts w:ascii="Times New Roman" w:hAnsi="Times New Roman" w:cs="Times New Roman"/>
          <w:sz w:val="28"/>
          <w:szCs w:val="28"/>
        </w:rPr>
        <w:t xml:space="preserve"> – пронзать, прокалывать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pinch</w:t>
      </w:r>
      <w:r w:rsidRPr="00A845BC">
        <w:rPr>
          <w:rFonts w:ascii="Times New Roman" w:hAnsi="Times New Roman" w:cs="Times New Roman"/>
          <w:sz w:val="28"/>
          <w:szCs w:val="28"/>
        </w:rPr>
        <w:t xml:space="preserve"> – ущипнуть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ping</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pong</w:t>
      </w:r>
      <w:r w:rsidRPr="00A845BC">
        <w:rPr>
          <w:rFonts w:ascii="Times New Roman" w:hAnsi="Times New Roman" w:cs="Times New Roman"/>
          <w:sz w:val="28"/>
          <w:szCs w:val="28"/>
        </w:rPr>
        <w:t xml:space="preserve"> – настольный теннис</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pit</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a</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pat</w:t>
      </w:r>
      <w:r w:rsidRPr="00A845BC">
        <w:rPr>
          <w:rFonts w:ascii="Times New Roman" w:hAnsi="Times New Roman" w:cs="Times New Roman"/>
          <w:sz w:val="28"/>
          <w:szCs w:val="28"/>
        </w:rPr>
        <w:t xml:space="preserve"> – затрепетать (о сердце)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plash</w:t>
      </w:r>
      <w:r w:rsidRPr="00A845BC">
        <w:rPr>
          <w:rFonts w:ascii="Times New Roman" w:hAnsi="Times New Roman" w:cs="Times New Roman"/>
          <w:sz w:val="28"/>
          <w:szCs w:val="28"/>
        </w:rPr>
        <w:t xml:space="preserve"> – плеск, всплеск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plug</w:t>
      </w:r>
      <w:r w:rsidRPr="00A845BC">
        <w:rPr>
          <w:rFonts w:ascii="Times New Roman" w:hAnsi="Times New Roman" w:cs="Times New Roman"/>
          <w:sz w:val="28"/>
          <w:szCs w:val="28"/>
        </w:rPr>
        <w:t xml:space="preserve"> – затычка, пробка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plunk</w:t>
      </w:r>
      <w:r w:rsidRPr="00A845BC">
        <w:rPr>
          <w:rFonts w:ascii="Times New Roman" w:hAnsi="Times New Roman" w:cs="Times New Roman"/>
          <w:sz w:val="28"/>
          <w:szCs w:val="28"/>
        </w:rPr>
        <w:t xml:space="preserve"> – бухнуться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plunge</w:t>
      </w:r>
      <w:r w:rsidRPr="00A845BC">
        <w:rPr>
          <w:rFonts w:ascii="Times New Roman" w:hAnsi="Times New Roman" w:cs="Times New Roman"/>
          <w:sz w:val="28"/>
          <w:szCs w:val="28"/>
        </w:rPr>
        <w:t xml:space="preserve"> – нырять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pooh</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pooh</w:t>
      </w:r>
      <w:r w:rsidRPr="00A845BC">
        <w:rPr>
          <w:rFonts w:ascii="Times New Roman" w:hAnsi="Times New Roman" w:cs="Times New Roman"/>
          <w:sz w:val="28"/>
          <w:szCs w:val="28"/>
        </w:rPr>
        <w:t xml:space="preserve"> – относиться с пренебрежением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pop</w:t>
      </w:r>
      <w:r w:rsidRPr="00A845BC">
        <w:rPr>
          <w:rFonts w:ascii="Times New Roman" w:hAnsi="Times New Roman" w:cs="Times New Roman"/>
          <w:sz w:val="28"/>
          <w:szCs w:val="28"/>
        </w:rPr>
        <w:t xml:space="preserve"> – хлопать(о пробке), палить, стрелять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popple</w:t>
      </w:r>
      <w:r w:rsidRPr="00A845BC">
        <w:rPr>
          <w:rFonts w:ascii="Times New Roman" w:hAnsi="Times New Roman" w:cs="Times New Roman"/>
          <w:sz w:val="28"/>
          <w:szCs w:val="28"/>
        </w:rPr>
        <w:t xml:space="preserve"> – плескание, плеск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press</w:t>
      </w:r>
      <w:r w:rsidRPr="00A845BC">
        <w:rPr>
          <w:rFonts w:ascii="Times New Roman" w:hAnsi="Times New Roman" w:cs="Times New Roman"/>
          <w:sz w:val="28"/>
          <w:szCs w:val="28"/>
        </w:rPr>
        <w:t xml:space="preserve"> – нажимать(на кнопку)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prick</w:t>
      </w:r>
      <w:r w:rsidRPr="00A845BC">
        <w:rPr>
          <w:rFonts w:ascii="Times New Roman" w:hAnsi="Times New Roman" w:cs="Times New Roman"/>
          <w:sz w:val="28"/>
          <w:szCs w:val="28"/>
        </w:rPr>
        <w:t xml:space="preserve"> – острие, игла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print</w:t>
      </w:r>
      <w:r w:rsidRPr="00A845BC">
        <w:rPr>
          <w:rFonts w:ascii="Times New Roman" w:hAnsi="Times New Roman" w:cs="Times New Roman"/>
          <w:sz w:val="28"/>
          <w:szCs w:val="28"/>
        </w:rPr>
        <w:t xml:space="preserve"> – отпечаток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pshaw</w:t>
      </w:r>
      <w:r w:rsidRPr="00A845BC">
        <w:rPr>
          <w:rFonts w:ascii="Times New Roman" w:hAnsi="Times New Roman" w:cs="Times New Roman"/>
          <w:sz w:val="28"/>
          <w:szCs w:val="28"/>
        </w:rPr>
        <w:t xml:space="preserve"> – фу!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pucker</w:t>
      </w:r>
      <w:r w:rsidRPr="00A845BC">
        <w:rPr>
          <w:rFonts w:ascii="Times New Roman" w:hAnsi="Times New Roman" w:cs="Times New Roman"/>
          <w:sz w:val="28"/>
          <w:szCs w:val="28"/>
        </w:rPr>
        <w:t xml:space="preserve"> – морщиться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puddle</w:t>
      </w:r>
      <w:r w:rsidRPr="00A845BC">
        <w:rPr>
          <w:rFonts w:ascii="Times New Roman" w:hAnsi="Times New Roman" w:cs="Times New Roman"/>
          <w:sz w:val="28"/>
          <w:szCs w:val="28"/>
        </w:rPr>
        <w:t xml:space="preserve"> – месить глину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puff</w:t>
      </w:r>
      <w:r w:rsidRPr="00A845BC">
        <w:rPr>
          <w:rFonts w:ascii="Times New Roman" w:hAnsi="Times New Roman" w:cs="Times New Roman"/>
          <w:sz w:val="28"/>
          <w:szCs w:val="28"/>
        </w:rPr>
        <w:t xml:space="preserve"> – пыхтение, дыхание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pule</w:t>
      </w:r>
      <w:r w:rsidRPr="00A845BC">
        <w:rPr>
          <w:rFonts w:ascii="Times New Roman" w:hAnsi="Times New Roman" w:cs="Times New Roman"/>
          <w:sz w:val="28"/>
          <w:szCs w:val="28"/>
        </w:rPr>
        <w:t xml:space="preserve"> – пищать, скулить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pulpy</w:t>
      </w:r>
      <w:r w:rsidRPr="00A845BC">
        <w:rPr>
          <w:rFonts w:ascii="Times New Roman" w:hAnsi="Times New Roman" w:cs="Times New Roman"/>
          <w:sz w:val="28"/>
          <w:szCs w:val="28"/>
        </w:rPr>
        <w:t xml:space="preserve"> – мягкий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pummel</w:t>
      </w:r>
      <w:r w:rsidRPr="00A845BC">
        <w:rPr>
          <w:rFonts w:ascii="Times New Roman" w:hAnsi="Times New Roman" w:cs="Times New Roman"/>
          <w:sz w:val="28"/>
          <w:szCs w:val="28"/>
        </w:rPr>
        <w:t xml:space="preserve"> – колотить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pump</w:t>
      </w:r>
      <w:r w:rsidRPr="00A845BC">
        <w:rPr>
          <w:rFonts w:ascii="Times New Roman" w:hAnsi="Times New Roman" w:cs="Times New Roman"/>
          <w:sz w:val="28"/>
          <w:szCs w:val="28"/>
        </w:rPr>
        <w:t xml:space="preserve"> – работать насосом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punch</w:t>
      </w:r>
      <w:r w:rsidRPr="00A845BC">
        <w:rPr>
          <w:rFonts w:ascii="Times New Roman" w:hAnsi="Times New Roman" w:cs="Times New Roman"/>
          <w:sz w:val="28"/>
          <w:szCs w:val="28"/>
        </w:rPr>
        <w:t xml:space="preserve"> – удар кулаком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punt</w:t>
      </w:r>
      <w:r w:rsidRPr="00A845BC">
        <w:rPr>
          <w:rFonts w:ascii="Times New Roman" w:hAnsi="Times New Roman" w:cs="Times New Roman"/>
          <w:sz w:val="28"/>
          <w:szCs w:val="28"/>
        </w:rPr>
        <w:t xml:space="preserve"> – удар ногой (по мячу)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push</w:t>
      </w:r>
      <w:r w:rsidRPr="00A845BC">
        <w:rPr>
          <w:rFonts w:ascii="Times New Roman" w:hAnsi="Times New Roman" w:cs="Times New Roman"/>
          <w:sz w:val="28"/>
          <w:szCs w:val="28"/>
        </w:rPr>
        <w:t xml:space="preserve"> – толкать, нажимать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quack</w:t>
      </w:r>
      <w:r w:rsidRPr="00A845BC">
        <w:rPr>
          <w:rFonts w:ascii="Times New Roman" w:hAnsi="Times New Roman" w:cs="Times New Roman"/>
          <w:sz w:val="28"/>
          <w:szCs w:val="28"/>
        </w:rPr>
        <w:t xml:space="preserve"> – кряканье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quick</w:t>
      </w:r>
      <w:r w:rsidRPr="00A845BC">
        <w:rPr>
          <w:rFonts w:ascii="Times New Roman" w:hAnsi="Times New Roman" w:cs="Times New Roman"/>
          <w:sz w:val="28"/>
          <w:szCs w:val="28"/>
        </w:rPr>
        <w:t xml:space="preserve"> – быстрый, скорый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rage</w:t>
      </w:r>
      <w:r w:rsidRPr="00A845BC">
        <w:rPr>
          <w:rFonts w:ascii="Times New Roman" w:hAnsi="Times New Roman" w:cs="Times New Roman"/>
          <w:sz w:val="28"/>
          <w:szCs w:val="28"/>
        </w:rPr>
        <w:t xml:space="preserve"> – ярость, гнев</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rah</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rah</w:t>
      </w:r>
      <w:r w:rsidRPr="00A845BC">
        <w:rPr>
          <w:rFonts w:ascii="Times New Roman" w:hAnsi="Times New Roman" w:cs="Times New Roman"/>
          <w:sz w:val="28"/>
          <w:szCs w:val="28"/>
        </w:rPr>
        <w:t xml:space="preserve"> – шумно, весело</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rat</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rat</w:t>
      </w:r>
      <w:r w:rsidRPr="00A845BC">
        <w:rPr>
          <w:rFonts w:ascii="Times New Roman" w:hAnsi="Times New Roman" w:cs="Times New Roman"/>
          <w:sz w:val="28"/>
          <w:szCs w:val="28"/>
        </w:rPr>
        <w:t xml:space="preserve"> – громкий стук (в дверь)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raid</w:t>
      </w:r>
      <w:r w:rsidRPr="00A845BC">
        <w:rPr>
          <w:rFonts w:ascii="Times New Roman" w:hAnsi="Times New Roman" w:cs="Times New Roman"/>
          <w:sz w:val="28"/>
          <w:szCs w:val="28"/>
        </w:rPr>
        <w:t xml:space="preserve"> – делать налет, набег</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rail</w:t>
      </w:r>
      <w:r w:rsidRPr="00A845BC">
        <w:rPr>
          <w:rFonts w:ascii="Times New Roman" w:hAnsi="Times New Roman" w:cs="Times New Roman"/>
          <w:sz w:val="28"/>
          <w:szCs w:val="28"/>
        </w:rPr>
        <w:t xml:space="preserve"> – ругаться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rake</w:t>
      </w:r>
      <w:r w:rsidRPr="00A845BC">
        <w:rPr>
          <w:rFonts w:ascii="Times New Roman" w:hAnsi="Times New Roman" w:cs="Times New Roman"/>
          <w:sz w:val="28"/>
          <w:szCs w:val="28"/>
        </w:rPr>
        <w:t xml:space="preserve"> – сгребать, загребать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rale</w:t>
      </w:r>
      <w:r w:rsidRPr="00A845BC">
        <w:rPr>
          <w:rFonts w:ascii="Times New Roman" w:hAnsi="Times New Roman" w:cs="Times New Roman"/>
          <w:sz w:val="28"/>
          <w:szCs w:val="28"/>
        </w:rPr>
        <w:t xml:space="preserve"> – хрип</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ramble</w:t>
      </w:r>
      <w:r w:rsidRPr="00A845BC">
        <w:rPr>
          <w:rFonts w:ascii="Times New Roman" w:hAnsi="Times New Roman" w:cs="Times New Roman"/>
          <w:sz w:val="28"/>
          <w:szCs w:val="28"/>
        </w:rPr>
        <w:t xml:space="preserve"> – бродить без цели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ramp</w:t>
      </w:r>
      <w:r w:rsidRPr="00A845BC">
        <w:rPr>
          <w:rFonts w:ascii="Times New Roman" w:hAnsi="Times New Roman" w:cs="Times New Roman"/>
          <w:sz w:val="28"/>
          <w:szCs w:val="28"/>
        </w:rPr>
        <w:t xml:space="preserve"> – бушевать, угрожать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rank</w:t>
      </w:r>
      <w:r w:rsidRPr="00A845BC">
        <w:rPr>
          <w:rFonts w:ascii="Times New Roman" w:hAnsi="Times New Roman" w:cs="Times New Roman"/>
          <w:sz w:val="28"/>
          <w:szCs w:val="28"/>
        </w:rPr>
        <w:t xml:space="preserve"> – строиться в шеренгу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rant</w:t>
      </w:r>
      <w:r w:rsidRPr="00A845BC">
        <w:rPr>
          <w:rFonts w:ascii="Times New Roman" w:hAnsi="Times New Roman" w:cs="Times New Roman"/>
          <w:sz w:val="28"/>
          <w:szCs w:val="28"/>
        </w:rPr>
        <w:t xml:space="preserve"> – шумно веселиться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rap</w:t>
      </w:r>
      <w:r w:rsidRPr="00A845BC">
        <w:rPr>
          <w:rFonts w:ascii="Times New Roman" w:hAnsi="Times New Roman" w:cs="Times New Roman"/>
          <w:sz w:val="28"/>
          <w:szCs w:val="28"/>
        </w:rPr>
        <w:t xml:space="preserve"> – лёгкий удар</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rash</w:t>
      </w:r>
      <w:r w:rsidRPr="00A845BC">
        <w:rPr>
          <w:rFonts w:ascii="Times New Roman" w:hAnsi="Times New Roman" w:cs="Times New Roman"/>
          <w:sz w:val="28"/>
          <w:szCs w:val="28"/>
        </w:rPr>
        <w:t xml:space="preserve"> – стремительный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rasp</w:t>
      </w:r>
      <w:r w:rsidRPr="00A845BC">
        <w:rPr>
          <w:rFonts w:ascii="Times New Roman" w:hAnsi="Times New Roman" w:cs="Times New Roman"/>
          <w:sz w:val="28"/>
          <w:szCs w:val="28"/>
        </w:rPr>
        <w:t xml:space="preserve"> – скрести, тереть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rataplan</w:t>
      </w:r>
      <w:r w:rsidRPr="00A845BC">
        <w:rPr>
          <w:rFonts w:ascii="Times New Roman" w:hAnsi="Times New Roman" w:cs="Times New Roman"/>
          <w:sz w:val="28"/>
          <w:szCs w:val="28"/>
        </w:rPr>
        <w:t xml:space="preserve"> – барабанный бой, стук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rate</w:t>
      </w:r>
      <w:r w:rsidRPr="00A845BC">
        <w:rPr>
          <w:rFonts w:ascii="Times New Roman" w:hAnsi="Times New Roman" w:cs="Times New Roman"/>
          <w:sz w:val="28"/>
          <w:szCs w:val="28"/>
        </w:rPr>
        <w:t xml:space="preserve"> – бранить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rave</w:t>
      </w:r>
      <w:r w:rsidRPr="00A845BC">
        <w:rPr>
          <w:rFonts w:ascii="Times New Roman" w:hAnsi="Times New Roman" w:cs="Times New Roman"/>
          <w:sz w:val="28"/>
          <w:szCs w:val="28"/>
        </w:rPr>
        <w:t xml:space="preserve"> – реветь, выть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reap</w:t>
      </w:r>
      <w:r w:rsidRPr="00A845BC">
        <w:rPr>
          <w:rFonts w:ascii="Times New Roman" w:hAnsi="Times New Roman" w:cs="Times New Roman"/>
          <w:sz w:val="28"/>
          <w:szCs w:val="28"/>
        </w:rPr>
        <w:t xml:space="preserve"> – жать, пожинать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rebuff</w:t>
      </w:r>
      <w:r w:rsidRPr="00A845BC">
        <w:rPr>
          <w:rFonts w:ascii="Times New Roman" w:hAnsi="Times New Roman" w:cs="Times New Roman"/>
          <w:sz w:val="28"/>
          <w:szCs w:val="28"/>
        </w:rPr>
        <w:t xml:space="preserve"> – отпор, резкий отказ</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recoil</w:t>
      </w:r>
      <w:r w:rsidRPr="00A845BC">
        <w:rPr>
          <w:rFonts w:ascii="Times New Roman" w:hAnsi="Times New Roman" w:cs="Times New Roman"/>
          <w:sz w:val="28"/>
          <w:szCs w:val="28"/>
        </w:rPr>
        <w:t xml:space="preserve"> – отскакивать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rest</w:t>
      </w:r>
      <w:r w:rsidRPr="00A845BC">
        <w:rPr>
          <w:rFonts w:ascii="Times New Roman" w:hAnsi="Times New Roman" w:cs="Times New Roman"/>
          <w:sz w:val="28"/>
          <w:szCs w:val="28"/>
        </w:rPr>
        <w:t xml:space="preserve"> – опора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retch</w:t>
      </w:r>
      <w:r w:rsidRPr="00A845BC">
        <w:rPr>
          <w:rFonts w:ascii="Times New Roman" w:hAnsi="Times New Roman" w:cs="Times New Roman"/>
          <w:sz w:val="28"/>
          <w:szCs w:val="28"/>
        </w:rPr>
        <w:t xml:space="preserve"> – рыгать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revel</w:t>
      </w:r>
      <w:r w:rsidRPr="00A845BC">
        <w:rPr>
          <w:rFonts w:ascii="Times New Roman" w:hAnsi="Times New Roman" w:cs="Times New Roman"/>
          <w:sz w:val="28"/>
          <w:szCs w:val="28"/>
        </w:rPr>
        <w:t xml:space="preserve"> – веселье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rib</w:t>
      </w:r>
      <w:r w:rsidRPr="00A845BC">
        <w:rPr>
          <w:rFonts w:ascii="Times New Roman" w:hAnsi="Times New Roman" w:cs="Times New Roman"/>
          <w:sz w:val="28"/>
          <w:szCs w:val="28"/>
        </w:rPr>
        <w:t xml:space="preserve"> – укреплять, усиливать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rifle</w:t>
      </w:r>
      <w:r w:rsidRPr="00A845BC">
        <w:rPr>
          <w:rFonts w:ascii="Times New Roman" w:hAnsi="Times New Roman" w:cs="Times New Roman"/>
          <w:sz w:val="28"/>
          <w:szCs w:val="28"/>
        </w:rPr>
        <w:t xml:space="preserve"> – нарезать канал (ствола)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rift</w:t>
      </w:r>
      <w:r w:rsidRPr="00A845BC">
        <w:rPr>
          <w:rFonts w:ascii="Times New Roman" w:hAnsi="Times New Roman" w:cs="Times New Roman"/>
          <w:sz w:val="28"/>
          <w:szCs w:val="28"/>
        </w:rPr>
        <w:t xml:space="preserve"> – трещина, щель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rile</w:t>
      </w:r>
      <w:r w:rsidRPr="00A845BC">
        <w:rPr>
          <w:rFonts w:ascii="Times New Roman" w:hAnsi="Times New Roman" w:cs="Times New Roman"/>
          <w:sz w:val="28"/>
          <w:szCs w:val="28"/>
        </w:rPr>
        <w:t xml:space="preserve"> – сердить, раздражать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ring</w:t>
      </w:r>
      <w:r w:rsidRPr="00A845BC">
        <w:rPr>
          <w:rFonts w:ascii="Times New Roman" w:hAnsi="Times New Roman" w:cs="Times New Roman"/>
          <w:sz w:val="28"/>
          <w:szCs w:val="28"/>
        </w:rPr>
        <w:t xml:space="preserve"> – резать кружками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ring</w:t>
      </w:r>
      <w:r w:rsidRPr="00A845BC">
        <w:rPr>
          <w:rFonts w:ascii="Times New Roman" w:hAnsi="Times New Roman" w:cs="Times New Roman"/>
          <w:sz w:val="28"/>
          <w:szCs w:val="28"/>
        </w:rPr>
        <w:t xml:space="preserve"> – звон, звук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rip</w:t>
      </w:r>
      <w:r w:rsidRPr="00A845BC">
        <w:rPr>
          <w:rFonts w:ascii="Times New Roman" w:hAnsi="Times New Roman" w:cs="Times New Roman"/>
          <w:sz w:val="28"/>
          <w:szCs w:val="28"/>
        </w:rPr>
        <w:t xml:space="preserve"> – разрезать, рвать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ripple</w:t>
      </w:r>
      <w:r w:rsidRPr="00A845BC">
        <w:rPr>
          <w:rFonts w:ascii="Times New Roman" w:hAnsi="Times New Roman" w:cs="Times New Roman"/>
          <w:sz w:val="28"/>
          <w:szCs w:val="28"/>
        </w:rPr>
        <w:t xml:space="preserve"> – журчание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roam</w:t>
      </w:r>
      <w:r w:rsidRPr="00A845BC">
        <w:rPr>
          <w:rFonts w:ascii="Times New Roman" w:hAnsi="Times New Roman" w:cs="Times New Roman"/>
          <w:sz w:val="28"/>
          <w:szCs w:val="28"/>
        </w:rPr>
        <w:t xml:space="preserve"> – бродить, скитаться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roar</w:t>
      </w:r>
      <w:r w:rsidRPr="00A845BC">
        <w:rPr>
          <w:rFonts w:ascii="Times New Roman" w:hAnsi="Times New Roman" w:cs="Times New Roman"/>
          <w:sz w:val="28"/>
          <w:szCs w:val="28"/>
        </w:rPr>
        <w:t xml:space="preserve"> – реветь, орать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rock</w:t>
      </w:r>
      <w:r w:rsidRPr="00A845BC">
        <w:rPr>
          <w:rFonts w:ascii="Times New Roman" w:hAnsi="Times New Roman" w:cs="Times New Roman"/>
          <w:sz w:val="28"/>
          <w:szCs w:val="28"/>
        </w:rPr>
        <w:t xml:space="preserve"> – скала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rocker</w:t>
      </w:r>
      <w:r w:rsidRPr="00A845BC">
        <w:rPr>
          <w:rFonts w:ascii="Times New Roman" w:hAnsi="Times New Roman" w:cs="Times New Roman"/>
          <w:sz w:val="28"/>
          <w:szCs w:val="28"/>
        </w:rPr>
        <w:t xml:space="preserve"> – кресло-качалка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roil</w:t>
      </w:r>
      <w:r w:rsidRPr="00A845BC">
        <w:rPr>
          <w:rFonts w:ascii="Times New Roman" w:hAnsi="Times New Roman" w:cs="Times New Roman"/>
          <w:sz w:val="28"/>
          <w:szCs w:val="28"/>
        </w:rPr>
        <w:t xml:space="preserve"> – взбалтывать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roll</w:t>
      </w:r>
      <w:r w:rsidRPr="00A845BC">
        <w:rPr>
          <w:rFonts w:ascii="Times New Roman" w:hAnsi="Times New Roman" w:cs="Times New Roman"/>
          <w:sz w:val="28"/>
          <w:szCs w:val="28"/>
        </w:rPr>
        <w:t xml:space="preserve"> – вращение, покачивание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romp</w:t>
      </w:r>
      <w:r w:rsidRPr="00A845BC">
        <w:rPr>
          <w:rFonts w:ascii="Times New Roman" w:hAnsi="Times New Roman" w:cs="Times New Roman"/>
          <w:sz w:val="28"/>
          <w:szCs w:val="28"/>
        </w:rPr>
        <w:t xml:space="preserve"> – возня, шумная игра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rotate</w:t>
      </w:r>
      <w:r w:rsidRPr="00A845BC">
        <w:rPr>
          <w:rFonts w:ascii="Times New Roman" w:hAnsi="Times New Roman" w:cs="Times New Roman"/>
          <w:sz w:val="28"/>
          <w:szCs w:val="28"/>
        </w:rPr>
        <w:t xml:space="preserve"> – вращаться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rough</w:t>
      </w:r>
      <w:r w:rsidRPr="00A845BC">
        <w:rPr>
          <w:rFonts w:ascii="Times New Roman" w:hAnsi="Times New Roman" w:cs="Times New Roman"/>
          <w:sz w:val="28"/>
          <w:szCs w:val="28"/>
        </w:rPr>
        <w:t xml:space="preserve"> – бурный, резкий (о ветре)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rouse</w:t>
      </w:r>
      <w:r w:rsidRPr="00A845BC">
        <w:rPr>
          <w:rFonts w:ascii="Times New Roman" w:hAnsi="Times New Roman" w:cs="Times New Roman"/>
          <w:sz w:val="28"/>
          <w:szCs w:val="28"/>
        </w:rPr>
        <w:t xml:space="preserve"> – будить, вспугивать дичь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rout</w:t>
      </w:r>
      <w:r w:rsidRPr="00A845BC">
        <w:rPr>
          <w:rFonts w:ascii="Times New Roman" w:hAnsi="Times New Roman" w:cs="Times New Roman"/>
          <w:sz w:val="28"/>
          <w:szCs w:val="28"/>
        </w:rPr>
        <w:t xml:space="preserve"> – шумное сборище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row</w:t>
      </w:r>
      <w:r w:rsidRPr="00A845BC">
        <w:rPr>
          <w:rFonts w:ascii="Times New Roman" w:hAnsi="Times New Roman" w:cs="Times New Roman"/>
          <w:sz w:val="28"/>
          <w:szCs w:val="28"/>
        </w:rPr>
        <w:t xml:space="preserve"> – грести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row</w:t>
      </w:r>
      <w:r w:rsidRPr="00A845BC">
        <w:rPr>
          <w:rFonts w:ascii="Times New Roman" w:hAnsi="Times New Roman" w:cs="Times New Roman"/>
          <w:sz w:val="28"/>
          <w:szCs w:val="28"/>
        </w:rPr>
        <w:t xml:space="preserve"> – шум , спор</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rub</w:t>
      </w:r>
      <w:r w:rsidRPr="00A845BC">
        <w:rPr>
          <w:rFonts w:ascii="Times New Roman" w:hAnsi="Times New Roman" w:cs="Times New Roman"/>
          <w:sz w:val="28"/>
          <w:szCs w:val="28"/>
        </w:rPr>
        <w:t xml:space="preserve"> – тереться обо что либо</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rub</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a</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dub</w:t>
      </w:r>
      <w:r w:rsidRPr="00A845BC">
        <w:rPr>
          <w:rFonts w:ascii="Times New Roman" w:hAnsi="Times New Roman" w:cs="Times New Roman"/>
          <w:sz w:val="28"/>
          <w:szCs w:val="28"/>
        </w:rPr>
        <w:t xml:space="preserve"> – барабанный бой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ruffle</w:t>
      </w:r>
      <w:r w:rsidRPr="00A845BC">
        <w:rPr>
          <w:rFonts w:ascii="Times New Roman" w:hAnsi="Times New Roman" w:cs="Times New Roman"/>
          <w:sz w:val="28"/>
          <w:szCs w:val="28"/>
        </w:rPr>
        <w:t xml:space="preserve"> – нарушать спокойствие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rumble</w:t>
      </w:r>
      <w:r w:rsidRPr="00A845BC">
        <w:rPr>
          <w:rFonts w:ascii="Times New Roman" w:hAnsi="Times New Roman" w:cs="Times New Roman"/>
          <w:sz w:val="28"/>
          <w:szCs w:val="28"/>
        </w:rPr>
        <w:t xml:space="preserve"> – громыхать, грохотать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rumble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tumble</w:t>
      </w:r>
      <w:r w:rsidRPr="00A845BC">
        <w:rPr>
          <w:rFonts w:ascii="Times New Roman" w:hAnsi="Times New Roman" w:cs="Times New Roman"/>
          <w:sz w:val="28"/>
          <w:szCs w:val="28"/>
        </w:rPr>
        <w:t xml:space="preserve"> – тряска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rumple</w:t>
      </w:r>
      <w:r w:rsidRPr="00A845BC">
        <w:rPr>
          <w:rFonts w:ascii="Times New Roman" w:hAnsi="Times New Roman" w:cs="Times New Roman"/>
          <w:sz w:val="28"/>
          <w:szCs w:val="28"/>
        </w:rPr>
        <w:t xml:space="preserve"> – мять, трепать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run</w:t>
      </w:r>
      <w:r w:rsidRPr="00A845BC">
        <w:rPr>
          <w:rFonts w:ascii="Times New Roman" w:hAnsi="Times New Roman" w:cs="Times New Roman"/>
          <w:sz w:val="28"/>
          <w:szCs w:val="28"/>
        </w:rPr>
        <w:t xml:space="preserve"> – бежать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run</w:t>
      </w:r>
      <w:r w:rsidRPr="00A845BC">
        <w:rPr>
          <w:rFonts w:ascii="Times New Roman" w:hAnsi="Times New Roman" w:cs="Times New Roman"/>
          <w:sz w:val="28"/>
          <w:szCs w:val="28"/>
        </w:rPr>
        <w:t>-</w:t>
      </w:r>
      <w:r w:rsidRPr="00A845BC">
        <w:rPr>
          <w:rFonts w:ascii="Times New Roman" w:hAnsi="Times New Roman" w:cs="Times New Roman"/>
          <w:sz w:val="28"/>
          <w:szCs w:val="28"/>
          <w:lang w:val="en-US"/>
        </w:rPr>
        <w:t>in</w:t>
      </w:r>
      <w:r w:rsidRPr="00A845BC">
        <w:rPr>
          <w:rFonts w:ascii="Times New Roman" w:hAnsi="Times New Roman" w:cs="Times New Roman"/>
          <w:sz w:val="28"/>
          <w:szCs w:val="28"/>
        </w:rPr>
        <w:t xml:space="preserve"> – схватка, ссора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rushed</w:t>
      </w:r>
      <w:r w:rsidRPr="00A845BC">
        <w:rPr>
          <w:rFonts w:ascii="Times New Roman" w:hAnsi="Times New Roman" w:cs="Times New Roman"/>
          <w:sz w:val="28"/>
          <w:szCs w:val="28"/>
        </w:rPr>
        <w:t xml:space="preserve"> – сделанный наспех</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rustle</w:t>
      </w:r>
      <w:r w:rsidRPr="00A845BC">
        <w:rPr>
          <w:rFonts w:ascii="Times New Roman" w:hAnsi="Times New Roman" w:cs="Times New Roman"/>
          <w:sz w:val="28"/>
          <w:szCs w:val="28"/>
        </w:rPr>
        <w:t xml:space="preserve"> – шелест, шорох</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rut</w:t>
      </w:r>
      <w:r w:rsidRPr="00A845BC">
        <w:rPr>
          <w:rFonts w:ascii="Times New Roman" w:hAnsi="Times New Roman" w:cs="Times New Roman"/>
          <w:sz w:val="28"/>
          <w:szCs w:val="28"/>
        </w:rPr>
        <w:t xml:space="preserve"> – выбоина</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scarify</w:t>
      </w:r>
      <w:r w:rsidRPr="00A845BC">
        <w:rPr>
          <w:rFonts w:ascii="Times New Roman" w:hAnsi="Times New Roman" w:cs="Times New Roman"/>
          <w:sz w:val="28"/>
          <w:szCs w:val="28"/>
        </w:rPr>
        <w:t xml:space="preserve"> – делать насечки, надрезы</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scintilla</w:t>
      </w:r>
      <w:r w:rsidRPr="00A845BC">
        <w:rPr>
          <w:rFonts w:ascii="Times New Roman" w:hAnsi="Times New Roman" w:cs="Times New Roman"/>
          <w:sz w:val="28"/>
          <w:szCs w:val="28"/>
        </w:rPr>
        <w:t xml:space="preserve"> – искра</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scintillate</w:t>
      </w:r>
      <w:r w:rsidRPr="00A845BC">
        <w:rPr>
          <w:rFonts w:ascii="Times New Roman" w:hAnsi="Times New Roman" w:cs="Times New Roman"/>
          <w:sz w:val="28"/>
          <w:szCs w:val="28"/>
        </w:rPr>
        <w:t xml:space="preserve"> – искриться, мерцать</w:t>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scintillation</w:t>
      </w:r>
      <w:r w:rsidRPr="00A845BC">
        <w:rPr>
          <w:rFonts w:ascii="Times New Roman" w:hAnsi="Times New Roman" w:cs="Times New Roman"/>
          <w:sz w:val="28"/>
          <w:szCs w:val="28"/>
        </w:rPr>
        <w:t xml:space="preserve"> – вспышка</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scrabble</w:t>
      </w:r>
      <w:r w:rsidRPr="00A845BC">
        <w:rPr>
          <w:rFonts w:ascii="Times New Roman" w:hAnsi="Times New Roman" w:cs="Times New Roman"/>
          <w:sz w:val="28"/>
          <w:szCs w:val="28"/>
        </w:rPr>
        <w:t xml:space="preserve"> – царапать, скрести</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scramble</w:t>
      </w:r>
      <w:r w:rsidRPr="00A845BC">
        <w:rPr>
          <w:rFonts w:ascii="Times New Roman" w:hAnsi="Times New Roman" w:cs="Times New Roman"/>
          <w:sz w:val="28"/>
          <w:szCs w:val="28"/>
        </w:rPr>
        <w:t xml:space="preserve"> – карабкаться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scrape</w:t>
      </w:r>
      <w:r w:rsidRPr="00A845BC">
        <w:rPr>
          <w:rFonts w:ascii="Times New Roman" w:hAnsi="Times New Roman" w:cs="Times New Roman"/>
          <w:sz w:val="28"/>
          <w:szCs w:val="28"/>
        </w:rPr>
        <w:t xml:space="preserve"> – скоблить, скрести</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screak</w:t>
      </w:r>
      <w:r w:rsidRPr="00A845BC">
        <w:rPr>
          <w:rFonts w:ascii="Times New Roman" w:hAnsi="Times New Roman" w:cs="Times New Roman"/>
          <w:sz w:val="28"/>
          <w:szCs w:val="28"/>
        </w:rPr>
        <w:t xml:space="preserve"> – визг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scroop</w:t>
      </w:r>
      <w:r w:rsidRPr="00A845BC">
        <w:rPr>
          <w:rFonts w:ascii="Times New Roman" w:hAnsi="Times New Roman" w:cs="Times New Roman"/>
          <w:sz w:val="28"/>
          <w:szCs w:val="28"/>
        </w:rPr>
        <w:t xml:space="preserve"> – скрипеть, скрип</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sharpen</w:t>
      </w:r>
      <w:r w:rsidRPr="00A845BC">
        <w:rPr>
          <w:rFonts w:ascii="Times New Roman" w:hAnsi="Times New Roman" w:cs="Times New Roman"/>
          <w:sz w:val="28"/>
          <w:szCs w:val="28"/>
        </w:rPr>
        <w:t xml:space="preserve"> – точить, заострять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sheen</w:t>
      </w:r>
      <w:r w:rsidRPr="00A845BC">
        <w:rPr>
          <w:rFonts w:ascii="Times New Roman" w:hAnsi="Times New Roman" w:cs="Times New Roman"/>
          <w:sz w:val="28"/>
          <w:szCs w:val="28"/>
        </w:rPr>
        <w:t xml:space="preserve"> – блестеть, сиять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shuck</w:t>
      </w:r>
      <w:r w:rsidRPr="00A845BC">
        <w:rPr>
          <w:rFonts w:ascii="Times New Roman" w:hAnsi="Times New Roman" w:cs="Times New Roman"/>
          <w:sz w:val="28"/>
          <w:szCs w:val="28"/>
        </w:rPr>
        <w:t xml:space="preserve"> – очищать от шелухи</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shuffle</w:t>
      </w:r>
      <w:r w:rsidRPr="00A845BC">
        <w:rPr>
          <w:rFonts w:ascii="Times New Roman" w:hAnsi="Times New Roman" w:cs="Times New Roman"/>
          <w:sz w:val="28"/>
          <w:szCs w:val="28"/>
        </w:rPr>
        <w:t xml:space="preserve"> – шаркать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sieve</w:t>
      </w:r>
      <w:r w:rsidRPr="00A845BC">
        <w:rPr>
          <w:rFonts w:ascii="Times New Roman" w:hAnsi="Times New Roman" w:cs="Times New Roman"/>
          <w:sz w:val="28"/>
          <w:szCs w:val="28"/>
        </w:rPr>
        <w:t xml:space="preserve"> – просеивать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sift</w:t>
      </w:r>
      <w:r w:rsidRPr="00A845BC">
        <w:rPr>
          <w:rFonts w:ascii="Times New Roman" w:hAnsi="Times New Roman" w:cs="Times New Roman"/>
          <w:sz w:val="28"/>
          <w:szCs w:val="28"/>
        </w:rPr>
        <w:t xml:space="preserve"> – просеивать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slap</w:t>
      </w:r>
      <w:r w:rsidRPr="00A845BC">
        <w:rPr>
          <w:rFonts w:ascii="Times New Roman" w:hAnsi="Times New Roman" w:cs="Times New Roman"/>
          <w:sz w:val="28"/>
          <w:szCs w:val="28"/>
        </w:rPr>
        <w:t xml:space="preserve"> – шлепать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sniff</w:t>
      </w:r>
      <w:r w:rsidRPr="00A845BC">
        <w:rPr>
          <w:rFonts w:ascii="Times New Roman" w:hAnsi="Times New Roman" w:cs="Times New Roman"/>
          <w:sz w:val="28"/>
          <w:szCs w:val="28"/>
        </w:rPr>
        <w:t xml:space="preserve"> – сопеть, фыркать </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spray</w:t>
      </w:r>
      <w:r w:rsidRPr="00A845BC">
        <w:rPr>
          <w:rFonts w:ascii="Times New Roman" w:hAnsi="Times New Roman" w:cs="Times New Roman"/>
          <w:sz w:val="28"/>
          <w:szCs w:val="28"/>
        </w:rPr>
        <w:t xml:space="preserve"> – разбрызгивать, распылять </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squeak</w:t>
      </w:r>
      <w:r w:rsidRPr="00A845BC">
        <w:rPr>
          <w:rFonts w:ascii="Times New Roman" w:hAnsi="Times New Roman" w:cs="Times New Roman"/>
          <w:sz w:val="28"/>
          <w:szCs w:val="28"/>
        </w:rPr>
        <w:t xml:space="preserve"> – пищать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stab</w:t>
      </w:r>
      <w:r w:rsidRPr="00A845BC">
        <w:rPr>
          <w:rFonts w:ascii="Times New Roman" w:hAnsi="Times New Roman" w:cs="Times New Roman"/>
          <w:sz w:val="28"/>
          <w:szCs w:val="28"/>
        </w:rPr>
        <w:t xml:space="preserve"> – наносить удар</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step</w:t>
      </w:r>
      <w:r w:rsidRPr="00A845BC">
        <w:rPr>
          <w:rFonts w:ascii="Times New Roman" w:hAnsi="Times New Roman" w:cs="Times New Roman"/>
          <w:sz w:val="28"/>
          <w:szCs w:val="28"/>
        </w:rPr>
        <w:t xml:space="preserve"> – шагать, ступать</w:t>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r w:rsidRPr="00A845BC">
        <w:rPr>
          <w:rFonts w:ascii="Times New Roman" w:hAnsi="Times New Roman" w:cs="Times New Roman"/>
          <w:sz w:val="28"/>
          <w:szCs w:val="28"/>
        </w:rPr>
        <w:tab/>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sup</w:t>
      </w:r>
      <w:r w:rsidRPr="00A845BC">
        <w:rPr>
          <w:rFonts w:ascii="Times New Roman" w:hAnsi="Times New Roman" w:cs="Times New Roman"/>
          <w:sz w:val="28"/>
          <w:szCs w:val="28"/>
        </w:rPr>
        <w:t xml:space="preserve"> – хлебать, отхлебывать</w:t>
      </w:r>
      <w:r w:rsidRPr="00A845BC">
        <w:rPr>
          <w:rFonts w:ascii="Times New Roman" w:hAnsi="Times New Roman" w:cs="Times New Roman"/>
          <w:sz w:val="28"/>
          <w:szCs w:val="28"/>
        </w:rPr>
        <w:tab/>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tantrum</w:t>
      </w:r>
      <w:r w:rsidRPr="00A845BC">
        <w:rPr>
          <w:rFonts w:ascii="Times New Roman" w:hAnsi="Times New Roman" w:cs="Times New Roman"/>
          <w:sz w:val="28"/>
          <w:szCs w:val="28"/>
        </w:rPr>
        <w:t xml:space="preserve"> – вспышка раздражения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tattler</w:t>
      </w:r>
      <w:r w:rsidRPr="00A845BC">
        <w:rPr>
          <w:rFonts w:ascii="Times New Roman" w:hAnsi="Times New Roman" w:cs="Times New Roman"/>
          <w:sz w:val="28"/>
          <w:szCs w:val="28"/>
        </w:rPr>
        <w:t xml:space="preserve"> – болтун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tattoo</w:t>
      </w:r>
      <w:r w:rsidRPr="00A845BC">
        <w:rPr>
          <w:rFonts w:ascii="Times New Roman" w:hAnsi="Times New Roman" w:cs="Times New Roman"/>
          <w:sz w:val="28"/>
          <w:szCs w:val="28"/>
        </w:rPr>
        <w:t xml:space="preserve"> – барабанить пальцами</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tee</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hee</w:t>
      </w:r>
      <w:r w:rsidRPr="00A845BC">
        <w:rPr>
          <w:rFonts w:ascii="Times New Roman" w:hAnsi="Times New Roman" w:cs="Times New Roman"/>
          <w:sz w:val="28"/>
          <w:szCs w:val="28"/>
        </w:rPr>
        <w:t xml:space="preserve"> – хи - хи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teeny</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US"/>
        </w:rPr>
        <w:t>weeny</w:t>
      </w:r>
      <w:r w:rsidRPr="00A845BC">
        <w:rPr>
          <w:rFonts w:ascii="Times New Roman" w:hAnsi="Times New Roman" w:cs="Times New Roman"/>
          <w:sz w:val="28"/>
          <w:szCs w:val="28"/>
        </w:rPr>
        <w:t xml:space="preserve"> – малюсенький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teeter</w:t>
      </w:r>
      <w:r w:rsidRPr="00A845BC">
        <w:rPr>
          <w:rFonts w:ascii="Times New Roman" w:hAnsi="Times New Roman" w:cs="Times New Roman"/>
          <w:sz w:val="28"/>
          <w:szCs w:val="28"/>
        </w:rPr>
        <w:t xml:space="preserve"> – качаться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terrible</w:t>
      </w:r>
      <w:r w:rsidRPr="00A845BC">
        <w:rPr>
          <w:rFonts w:ascii="Times New Roman" w:hAnsi="Times New Roman" w:cs="Times New Roman"/>
          <w:sz w:val="28"/>
          <w:szCs w:val="28"/>
        </w:rPr>
        <w:t xml:space="preserve"> – страшный, жуткий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terror</w:t>
      </w:r>
      <w:r w:rsidRPr="00A845BC">
        <w:rPr>
          <w:rFonts w:ascii="Times New Roman" w:hAnsi="Times New Roman" w:cs="Times New Roman"/>
          <w:sz w:val="28"/>
          <w:szCs w:val="28"/>
        </w:rPr>
        <w:t xml:space="preserve"> – ужас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thrash</w:t>
      </w:r>
      <w:r w:rsidRPr="00A845BC">
        <w:rPr>
          <w:rFonts w:ascii="Times New Roman" w:hAnsi="Times New Roman" w:cs="Times New Roman"/>
          <w:sz w:val="28"/>
          <w:szCs w:val="28"/>
        </w:rPr>
        <w:t xml:space="preserve"> – бить, молотить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throw</w:t>
      </w:r>
      <w:r w:rsidRPr="00A845BC">
        <w:rPr>
          <w:rFonts w:ascii="Times New Roman" w:hAnsi="Times New Roman" w:cs="Times New Roman"/>
          <w:sz w:val="28"/>
          <w:szCs w:val="28"/>
        </w:rPr>
        <w:t xml:space="preserve"> – бросать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thrum</w:t>
      </w:r>
      <w:r w:rsidRPr="00A845BC">
        <w:rPr>
          <w:rFonts w:ascii="Times New Roman" w:hAnsi="Times New Roman" w:cs="Times New Roman"/>
          <w:sz w:val="28"/>
          <w:szCs w:val="28"/>
        </w:rPr>
        <w:t xml:space="preserve"> – бренчать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thrust</w:t>
      </w:r>
      <w:r w:rsidRPr="00A845BC">
        <w:rPr>
          <w:rFonts w:ascii="Times New Roman" w:hAnsi="Times New Roman" w:cs="Times New Roman"/>
          <w:sz w:val="28"/>
          <w:szCs w:val="28"/>
        </w:rPr>
        <w:t xml:space="preserve"> – толкать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thud</w:t>
      </w:r>
      <w:r w:rsidRPr="00A845BC">
        <w:rPr>
          <w:rFonts w:ascii="Times New Roman" w:hAnsi="Times New Roman" w:cs="Times New Roman"/>
          <w:sz w:val="28"/>
          <w:szCs w:val="28"/>
        </w:rPr>
        <w:t xml:space="preserve"> – глухой стук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thump</w:t>
      </w:r>
      <w:r w:rsidRPr="00A845BC">
        <w:rPr>
          <w:rFonts w:ascii="Times New Roman" w:hAnsi="Times New Roman" w:cs="Times New Roman"/>
          <w:sz w:val="28"/>
          <w:szCs w:val="28"/>
        </w:rPr>
        <w:t xml:space="preserve"> – тяжёлый удар</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thunder</w:t>
      </w:r>
      <w:r w:rsidRPr="00A845BC">
        <w:rPr>
          <w:rFonts w:ascii="Times New Roman" w:hAnsi="Times New Roman" w:cs="Times New Roman"/>
          <w:sz w:val="28"/>
          <w:szCs w:val="28"/>
        </w:rPr>
        <w:t xml:space="preserve"> – гром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tick</w:t>
      </w:r>
      <w:r w:rsidRPr="00A845BC">
        <w:rPr>
          <w:rFonts w:ascii="Times New Roman" w:hAnsi="Times New Roman" w:cs="Times New Roman"/>
          <w:sz w:val="28"/>
          <w:szCs w:val="28"/>
        </w:rPr>
        <w:t xml:space="preserve"> – маятник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tick</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tock</w:t>
      </w:r>
      <w:r w:rsidRPr="00A845BC">
        <w:rPr>
          <w:rFonts w:ascii="Times New Roman" w:hAnsi="Times New Roman" w:cs="Times New Roman"/>
          <w:sz w:val="28"/>
          <w:szCs w:val="28"/>
        </w:rPr>
        <w:t xml:space="preserve"> – тиканье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tickle</w:t>
      </w:r>
      <w:r w:rsidRPr="00A845BC">
        <w:rPr>
          <w:rFonts w:ascii="Times New Roman" w:hAnsi="Times New Roman" w:cs="Times New Roman"/>
          <w:sz w:val="28"/>
          <w:szCs w:val="28"/>
        </w:rPr>
        <w:t xml:space="preserve"> – щекотать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tig</w:t>
      </w:r>
      <w:r w:rsidRPr="00A845BC">
        <w:rPr>
          <w:rFonts w:ascii="Times New Roman" w:hAnsi="Times New Roman" w:cs="Times New Roman"/>
          <w:sz w:val="28"/>
          <w:szCs w:val="28"/>
        </w:rPr>
        <w:t xml:space="preserve"> – прикосновение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tiller</w:t>
      </w:r>
      <w:r w:rsidRPr="00A845BC">
        <w:rPr>
          <w:rFonts w:ascii="Times New Roman" w:hAnsi="Times New Roman" w:cs="Times New Roman"/>
          <w:sz w:val="28"/>
          <w:szCs w:val="28"/>
        </w:rPr>
        <w:t xml:space="preserve"> –рукоятка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tilt</w:t>
      </w:r>
      <w:r w:rsidRPr="00A845BC">
        <w:rPr>
          <w:rFonts w:ascii="Times New Roman" w:hAnsi="Times New Roman" w:cs="Times New Roman"/>
          <w:sz w:val="28"/>
          <w:szCs w:val="28"/>
        </w:rPr>
        <w:t xml:space="preserve"> – удар копьём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timber</w:t>
      </w:r>
      <w:r w:rsidRPr="00A845BC">
        <w:rPr>
          <w:rFonts w:ascii="Times New Roman" w:hAnsi="Times New Roman" w:cs="Times New Roman"/>
          <w:sz w:val="28"/>
          <w:szCs w:val="28"/>
        </w:rPr>
        <w:t xml:space="preserve"> – плотничать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tingle</w:t>
      </w:r>
      <w:r w:rsidRPr="00A845BC">
        <w:rPr>
          <w:rFonts w:ascii="Times New Roman" w:hAnsi="Times New Roman" w:cs="Times New Roman"/>
          <w:sz w:val="28"/>
          <w:szCs w:val="28"/>
        </w:rPr>
        <w:t xml:space="preserve"> –дрожать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tinkle</w:t>
      </w:r>
      <w:r w:rsidRPr="00A845BC">
        <w:rPr>
          <w:rFonts w:ascii="Times New Roman" w:hAnsi="Times New Roman" w:cs="Times New Roman"/>
          <w:sz w:val="28"/>
          <w:szCs w:val="28"/>
        </w:rPr>
        <w:t xml:space="preserve"> – звон, звяканье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tip</w:t>
      </w:r>
      <w:r w:rsidRPr="00A845BC">
        <w:rPr>
          <w:rFonts w:ascii="Times New Roman" w:hAnsi="Times New Roman" w:cs="Times New Roman"/>
          <w:sz w:val="28"/>
          <w:szCs w:val="28"/>
        </w:rPr>
        <w:t xml:space="preserve"> – бросать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tip</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and</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run</w:t>
      </w:r>
      <w:r w:rsidRPr="00A845BC">
        <w:rPr>
          <w:rFonts w:ascii="Times New Roman" w:hAnsi="Times New Roman" w:cs="Times New Roman"/>
          <w:sz w:val="28"/>
          <w:szCs w:val="28"/>
        </w:rPr>
        <w:t xml:space="preserve"> – молниеносная атака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titter</w:t>
      </w:r>
      <w:r w:rsidRPr="00A845BC">
        <w:rPr>
          <w:rFonts w:ascii="Times New Roman" w:hAnsi="Times New Roman" w:cs="Times New Roman"/>
          <w:sz w:val="28"/>
          <w:szCs w:val="28"/>
        </w:rPr>
        <w:t xml:space="preserve"> – хихикать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toddle</w:t>
      </w:r>
      <w:r w:rsidRPr="00A845BC">
        <w:rPr>
          <w:rFonts w:ascii="Times New Roman" w:hAnsi="Times New Roman" w:cs="Times New Roman"/>
          <w:sz w:val="28"/>
          <w:szCs w:val="28"/>
        </w:rPr>
        <w:t xml:space="preserve"> – ковылять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toll</w:t>
      </w:r>
      <w:r w:rsidRPr="00A845BC">
        <w:rPr>
          <w:rFonts w:ascii="Times New Roman" w:hAnsi="Times New Roman" w:cs="Times New Roman"/>
          <w:sz w:val="28"/>
          <w:szCs w:val="28"/>
        </w:rPr>
        <w:t xml:space="preserve"> – колокольный звон</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toot</w:t>
      </w:r>
      <w:r w:rsidRPr="00A845BC">
        <w:rPr>
          <w:rFonts w:ascii="Times New Roman" w:hAnsi="Times New Roman" w:cs="Times New Roman"/>
          <w:sz w:val="28"/>
          <w:szCs w:val="28"/>
        </w:rPr>
        <w:t xml:space="preserve"> – гудок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tooth</w:t>
      </w:r>
      <w:r w:rsidRPr="00A845BC">
        <w:rPr>
          <w:rFonts w:ascii="Times New Roman" w:hAnsi="Times New Roman" w:cs="Times New Roman"/>
          <w:sz w:val="28"/>
          <w:szCs w:val="28"/>
        </w:rPr>
        <w:t xml:space="preserve"> – нарезать зубцы</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tosh</w:t>
      </w:r>
      <w:r w:rsidRPr="00A845BC">
        <w:rPr>
          <w:rFonts w:ascii="Times New Roman" w:hAnsi="Times New Roman" w:cs="Times New Roman"/>
          <w:sz w:val="28"/>
          <w:szCs w:val="28"/>
        </w:rPr>
        <w:t xml:space="preserve"> – вздор, чепуха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tottle</w:t>
      </w:r>
      <w:r w:rsidRPr="00A845BC">
        <w:rPr>
          <w:rFonts w:ascii="Times New Roman" w:hAnsi="Times New Roman" w:cs="Times New Roman"/>
          <w:sz w:val="28"/>
          <w:szCs w:val="28"/>
        </w:rPr>
        <w:t xml:space="preserve"> –трястись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touch</w:t>
      </w:r>
      <w:r w:rsidRPr="00A845BC">
        <w:rPr>
          <w:rFonts w:ascii="Times New Roman" w:hAnsi="Times New Roman" w:cs="Times New Roman"/>
          <w:sz w:val="28"/>
          <w:szCs w:val="28"/>
        </w:rPr>
        <w:t xml:space="preserve"> –трогать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trail</w:t>
      </w:r>
      <w:r w:rsidRPr="00A845BC">
        <w:rPr>
          <w:rFonts w:ascii="Times New Roman" w:hAnsi="Times New Roman" w:cs="Times New Roman"/>
          <w:sz w:val="28"/>
          <w:szCs w:val="28"/>
        </w:rPr>
        <w:t xml:space="preserve"> – тащиться, волочиться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trammel</w:t>
      </w:r>
      <w:r w:rsidRPr="00A845BC">
        <w:rPr>
          <w:rFonts w:ascii="Times New Roman" w:hAnsi="Times New Roman" w:cs="Times New Roman"/>
          <w:sz w:val="28"/>
          <w:szCs w:val="28"/>
        </w:rPr>
        <w:t xml:space="preserve"> –ловить неводом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tramp</w:t>
      </w:r>
      <w:r w:rsidRPr="00A845BC">
        <w:rPr>
          <w:rFonts w:ascii="Times New Roman" w:hAnsi="Times New Roman" w:cs="Times New Roman"/>
          <w:sz w:val="28"/>
          <w:szCs w:val="28"/>
        </w:rPr>
        <w:t xml:space="preserve"> –тяжело ступать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transfix</w:t>
      </w:r>
      <w:r w:rsidRPr="00A845BC">
        <w:rPr>
          <w:rFonts w:ascii="Times New Roman" w:hAnsi="Times New Roman" w:cs="Times New Roman"/>
          <w:sz w:val="28"/>
          <w:szCs w:val="28"/>
        </w:rPr>
        <w:t xml:space="preserve"> –пронзать, колоть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trap</w:t>
      </w:r>
      <w:r w:rsidRPr="00A845BC">
        <w:rPr>
          <w:rFonts w:ascii="Times New Roman" w:hAnsi="Times New Roman" w:cs="Times New Roman"/>
          <w:sz w:val="28"/>
          <w:szCs w:val="28"/>
        </w:rPr>
        <w:t xml:space="preserve"> – ловушка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tread</w:t>
      </w:r>
      <w:r w:rsidRPr="00A845BC">
        <w:rPr>
          <w:rFonts w:ascii="Times New Roman" w:hAnsi="Times New Roman" w:cs="Times New Roman"/>
          <w:sz w:val="28"/>
          <w:szCs w:val="28"/>
        </w:rPr>
        <w:t xml:space="preserve"> – ступать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tremble</w:t>
      </w:r>
      <w:r w:rsidRPr="00A845BC">
        <w:rPr>
          <w:rFonts w:ascii="Times New Roman" w:hAnsi="Times New Roman" w:cs="Times New Roman"/>
          <w:sz w:val="28"/>
          <w:szCs w:val="28"/>
        </w:rPr>
        <w:t xml:space="preserve"> – дрожать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trench</w:t>
      </w:r>
      <w:r w:rsidRPr="00A845BC">
        <w:rPr>
          <w:rFonts w:ascii="Times New Roman" w:hAnsi="Times New Roman" w:cs="Times New Roman"/>
          <w:sz w:val="28"/>
          <w:szCs w:val="28"/>
        </w:rPr>
        <w:t xml:space="preserve"> – рыть рвы, каналы</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trip</w:t>
      </w:r>
      <w:r w:rsidRPr="00A845BC">
        <w:rPr>
          <w:rFonts w:ascii="Times New Roman" w:hAnsi="Times New Roman" w:cs="Times New Roman"/>
          <w:sz w:val="28"/>
          <w:szCs w:val="28"/>
        </w:rPr>
        <w:t xml:space="preserve"> – идти легко, быстро</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trudge</w:t>
      </w:r>
      <w:r w:rsidRPr="00A845BC">
        <w:rPr>
          <w:rFonts w:ascii="Times New Roman" w:hAnsi="Times New Roman" w:cs="Times New Roman"/>
          <w:sz w:val="28"/>
          <w:szCs w:val="28"/>
        </w:rPr>
        <w:t xml:space="preserve"> –идти с трудом</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trundle</w:t>
      </w:r>
      <w:r w:rsidRPr="00A845BC">
        <w:rPr>
          <w:rFonts w:ascii="Times New Roman" w:hAnsi="Times New Roman" w:cs="Times New Roman"/>
          <w:sz w:val="28"/>
          <w:szCs w:val="28"/>
        </w:rPr>
        <w:t xml:space="preserve"> – катиться</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truss</w:t>
      </w:r>
      <w:r w:rsidRPr="00A845BC">
        <w:rPr>
          <w:rFonts w:ascii="Times New Roman" w:hAnsi="Times New Roman" w:cs="Times New Roman"/>
          <w:sz w:val="28"/>
          <w:szCs w:val="28"/>
        </w:rPr>
        <w:t xml:space="preserve"> –связка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tug</w:t>
      </w:r>
      <w:r w:rsidRPr="00A845BC">
        <w:rPr>
          <w:rFonts w:ascii="Times New Roman" w:hAnsi="Times New Roman" w:cs="Times New Roman"/>
          <w:sz w:val="28"/>
          <w:szCs w:val="28"/>
        </w:rPr>
        <w:t xml:space="preserve"> –дёргать изо всех сил</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tumble</w:t>
      </w:r>
      <w:r w:rsidRPr="00A845BC">
        <w:rPr>
          <w:rFonts w:ascii="Times New Roman" w:hAnsi="Times New Roman" w:cs="Times New Roman"/>
          <w:sz w:val="28"/>
          <w:szCs w:val="28"/>
        </w:rPr>
        <w:t xml:space="preserve"> –падать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tumult</w:t>
      </w:r>
      <w:r w:rsidRPr="00A845BC">
        <w:rPr>
          <w:rFonts w:ascii="Times New Roman" w:hAnsi="Times New Roman" w:cs="Times New Roman"/>
          <w:sz w:val="28"/>
          <w:szCs w:val="28"/>
        </w:rPr>
        <w:t xml:space="preserve"> – шум, крики, мятеж</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tush</w:t>
      </w:r>
      <w:r w:rsidRPr="00A845BC">
        <w:rPr>
          <w:rFonts w:ascii="Times New Roman" w:hAnsi="Times New Roman" w:cs="Times New Roman"/>
          <w:sz w:val="28"/>
          <w:szCs w:val="28"/>
        </w:rPr>
        <w:t xml:space="preserve"> –фу!</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tussle</w:t>
      </w:r>
      <w:r w:rsidRPr="00A845BC">
        <w:rPr>
          <w:rFonts w:ascii="Times New Roman" w:hAnsi="Times New Roman" w:cs="Times New Roman"/>
          <w:sz w:val="28"/>
          <w:szCs w:val="28"/>
        </w:rPr>
        <w:t xml:space="preserve"> –драка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tu</w:t>
      </w:r>
      <w:r w:rsidRPr="00A845BC">
        <w:rPr>
          <w:rFonts w:ascii="Times New Roman" w:hAnsi="Times New Roman" w:cs="Times New Roman"/>
          <w:sz w:val="28"/>
          <w:szCs w:val="28"/>
        </w:rPr>
        <w:t xml:space="preserve"> – </w:t>
      </w:r>
      <w:r w:rsidRPr="00A845BC">
        <w:rPr>
          <w:rFonts w:ascii="Times New Roman" w:hAnsi="Times New Roman" w:cs="Times New Roman"/>
          <w:sz w:val="28"/>
          <w:szCs w:val="28"/>
          <w:lang w:val="en-US"/>
        </w:rPr>
        <w:t>whit</w:t>
      </w:r>
      <w:r w:rsidRPr="00A845BC">
        <w:rPr>
          <w:rFonts w:ascii="Times New Roman" w:hAnsi="Times New Roman" w:cs="Times New Roman"/>
          <w:sz w:val="28"/>
          <w:szCs w:val="28"/>
        </w:rPr>
        <w:t xml:space="preserve"> – крик совы</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twang</w:t>
      </w:r>
      <w:r w:rsidRPr="00A845BC">
        <w:rPr>
          <w:rFonts w:ascii="Times New Roman" w:hAnsi="Times New Roman" w:cs="Times New Roman"/>
          <w:sz w:val="28"/>
          <w:szCs w:val="28"/>
        </w:rPr>
        <w:t xml:space="preserve"> –гнусавый голос</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tweak</w:t>
      </w:r>
      <w:r w:rsidRPr="00A845BC">
        <w:rPr>
          <w:rFonts w:ascii="Times New Roman" w:hAnsi="Times New Roman" w:cs="Times New Roman"/>
          <w:sz w:val="28"/>
          <w:szCs w:val="28"/>
        </w:rPr>
        <w:t xml:space="preserve"> –щипок</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tweet</w:t>
      </w:r>
      <w:r w:rsidRPr="00A845BC">
        <w:rPr>
          <w:rFonts w:ascii="Times New Roman" w:hAnsi="Times New Roman" w:cs="Times New Roman"/>
          <w:sz w:val="28"/>
          <w:szCs w:val="28"/>
        </w:rPr>
        <w:t xml:space="preserve"> –птичий щебет</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twiddle</w:t>
      </w:r>
      <w:r w:rsidRPr="00A845BC">
        <w:rPr>
          <w:rFonts w:ascii="Times New Roman" w:hAnsi="Times New Roman" w:cs="Times New Roman"/>
          <w:sz w:val="28"/>
          <w:szCs w:val="28"/>
        </w:rPr>
        <w:t xml:space="preserve"> –вертеть, крутить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twinkle</w:t>
      </w:r>
      <w:r w:rsidRPr="00A845BC">
        <w:rPr>
          <w:rFonts w:ascii="Times New Roman" w:hAnsi="Times New Roman" w:cs="Times New Roman"/>
          <w:sz w:val="28"/>
          <w:szCs w:val="28"/>
        </w:rPr>
        <w:t xml:space="preserve"> – мерцать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twist</w:t>
      </w:r>
      <w:r w:rsidRPr="00A845BC">
        <w:rPr>
          <w:rFonts w:ascii="Times New Roman" w:hAnsi="Times New Roman" w:cs="Times New Roman"/>
          <w:sz w:val="28"/>
          <w:szCs w:val="28"/>
        </w:rPr>
        <w:t xml:space="preserve"> –крутить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twitch</w:t>
      </w:r>
      <w:r w:rsidRPr="00A845BC">
        <w:rPr>
          <w:rFonts w:ascii="Times New Roman" w:hAnsi="Times New Roman" w:cs="Times New Roman"/>
          <w:sz w:val="28"/>
          <w:szCs w:val="28"/>
        </w:rPr>
        <w:t xml:space="preserve"> –дёргать, тащить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ugh</w:t>
      </w:r>
      <w:r w:rsidRPr="00A845BC">
        <w:rPr>
          <w:rFonts w:ascii="Times New Roman" w:hAnsi="Times New Roman" w:cs="Times New Roman"/>
          <w:sz w:val="28"/>
          <w:szCs w:val="28"/>
        </w:rPr>
        <w:t xml:space="preserve"> –брр! ах!</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ululate</w:t>
      </w:r>
      <w:r w:rsidRPr="00A845BC">
        <w:rPr>
          <w:rFonts w:ascii="Times New Roman" w:hAnsi="Times New Roman" w:cs="Times New Roman"/>
          <w:sz w:val="28"/>
          <w:szCs w:val="28"/>
        </w:rPr>
        <w:t xml:space="preserve"> –выть</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US"/>
        </w:rPr>
        <w:t>uproar</w:t>
      </w:r>
      <w:r w:rsidRPr="00A845BC">
        <w:rPr>
          <w:rFonts w:ascii="Times New Roman" w:hAnsi="Times New Roman" w:cs="Times New Roman"/>
          <w:sz w:val="28"/>
          <w:szCs w:val="28"/>
        </w:rPr>
        <w:t xml:space="preserve"> – шум</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lang w:val="en-GB"/>
        </w:rPr>
        <w:t>vomit</w:t>
      </w:r>
      <w:r w:rsidRPr="00A845BC">
        <w:rPr>
          <w:rFonts w:ascii="Times New Roman" w:hAnsi="Times New Roman" w:cs="Times New Roman"/>
          <w:sz w:val="28"/>
          <w:szCs w:val="28"/>
        </w:rPr>
        <w:t xml:space="preserve"> – рвота, рвать </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yah</w:t>
      </w:r>
      <w:r w:rsidRPr="00A845BC">
        <w:rPr>
          <w:rFonts w:ascii="Times New Roman" w:hAnsi="Times New Roman" w:cs="Times New Roman"/>
          <w:sz w:val="28"/>
          <w:szCs w:val="28"/>
        </w:rPr>
        <w:t xml:space="preserve"> –ха! Э-э!</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yammer</w:t>
      </w:r>
      <w:r w:rsidRPr="00A845BC">
        <w:rPr>
          <w:rFonts w:ascii="Times New Roman" w:hAnsi="Times New Roman" w:cs="Times New Roman"/>
          <w:sz w:val="28"/>
          <w:szCs w:val="28"/>
        </w:rPr>
        <w:t xml:space="preserve"> – жаловаться, ныть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yap</w:t>
      </w:r>
      <w:r w:rsidRPr="00A845BC">
        <w:rPr>
          <w:rFonts w:ascii="Times New Roman" w:hAnsi="Times New Roman" w:cs="Times New Roman"/>
          <w:sz w:val="28"/>
          <w:szCs w:val="28"/>
        </w:rPr>
        <w:t xml:space="preserve"> – тявканье</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yell</w:t>
      </w:r>
      <w:r w:rsidRPr="00A845BC">
        <w:rPr>
          <w:rFonts w:ascii="Times New Roman" w:hAnsi="Times New Roman" w:cs="Times New Roman"/>
          <w:sz w:val="28"/>
          <w:szCs w:val="28"/>
        </w:rPr>
        <w:t xml:space="preserve"> – кричать, вопить</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yelp</w:t>
      </w:r>
      <w:r w:rsidRPr="00A845BC">
        <w:rPr>
          <w:rFonts w:ascii="Times New Roman" w:hAnsi="Times New Roman" w:cs="Times New Roman"/>
          <w:sz w:val="28"/>
          <w:szCs w:val="28"/>
        </w:rPr>
        <w:t xml:space="preserve"> – визг, лай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yip</w:t>
      </w:r>
      <w:r w:rsidRPr="00A845BC">
        <w:rPr>
          <w:rFonts w:ascii="Times New Roman" w:hAnsi="Times New Roman" w:cs="Times New Roman"/>
          <w:sz w:val="28"/>
          <w:szCs w:val="28"/>
        </w:rPr>
        <w:t xml:space="preserve"> – тявканье, лай</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yippee</w:t>
      </w:r>
      <w:r w:rsidRPr="00A845BC">
        <w:rPr>
          <w:rFonts w:ascii="Times New Roman" w:hAnsi="Times New Roman" w:cs="Times New Roman"/>
          <w:sz w:val="28"/>
          <w:szCs w:val="28"/>
        </w:rPr>
        <w:t xml:space="preserve"> –ура!</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zing</w:t>
      </w:r>
      <w:r w:rsidRPr="00A845BC">
        <w:rPr>
          <w:rFonts w:ascii="Times New Roman" w:hAnsi="Times New Roman" w:cs="Times New Roman"/>
          <w:sz w:val="28"/>
          <w:szCs w:val="28"/>
        </w:rPr>
        <w:t xml:space="preserve"> – мчаться, рассекая воздух</w:t>
      </w:r>
    </w:p>
    <w:p w:rsidR="00D84F14" w:rsidRPr="00A845BC" w:rsidRDefault="00D84F14" w:rsidP="00A845BC">
      <w:pPr>
        <w:pStyle w:val="NoSpacing"/>
        <w:jc w:val="both"/>
        <w:rPr>
          <w:rFonts w:ascii="Times New Roman" w:hAnsi="Times New Roman" w:cs="Times New Roman"/>
          <w:sz w:val="28"/>
          <w:szCs w:val="28"/>
        </w:rPr>
      </w:pPr>
      <w:r w:rsidRPr="00A845BC">
        <w:rPr>
          <w:rFonts w:ascii="Times New Roman" w:hAnsi="Times New Roman" w:cs="Times New Roman"/>
          <w:sz w:val="28"/>
          <w:szCs w:val="28"/>
          <w:lang w:val="en-US"/>
        </w:rPr>
        <w:t>zip</w:t>
      </w:r>
      <w:r w:rsidRPr="00A845BC">
        <w:rPr>
          <w:rFonts w:ascii="Times New Roman" w:hAnsi="Times New Roman" w:cs="Times New Roman"/>
          <w:sz w:val="28"/>
          <w:szCs w:val="28"/>
        </w:rPr>
        <w:t xml:space="preserve"> –резкий звук</w:t>
      </w:r>
    </w:p>
    <w:p w:rsidR="00D84F14" w:rsidRPr="00A845BC" w:rsidRDefault="00D84F14" w:rsidP="00A845BC">
      <w:pPr>
        <w:spacing w:after="0" w:line="240" w:lineRule="auto"/>
        <w:jc w:val="both"/>
        <w:rPr>
          <w:rFonts w:ascii="Times New Roman" w:hAnsi="Times New Roman" w:cs="Times New Roman"/>
          <w:sz w:val="28"/>
          <w:szCs w:val="28"/>
        </w:rPr>
      </w:pP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b/>
          <w:bCs/>
          <w:sz w:val="28"/>
          <w:szCs w:val="28"/>
        </w:rPr>
        <w:t>Русско-английский словарь</w:t>
      </w:r>
      <w:r w:rsidRPr="00A845BC">
        <w:rPr>
          <w:rFonts w:ascii="Times New Roman" w:hAnsi="Times New Roman" w:cs="Times New Roman"/>
          <w:sz w:val="28"/>
          <w:szCs w:val="28"/>
        </w:rPr>
        <w:t xml:space="preserve"> </w:t>
      </w:r>
      <w:r w:rsidRPr="00A845BC">
        <w:rPr>
          <w:rFonts w:ascii="Times New Roman" w:hAnsi="Times New Roman" w:cs="Times New Roman"/>
          <w:b/>
          <w:bCs/>
          <w:sz w:val="28"/>
          <w:szCs w:val="28"/>
        </w:rPr>
        <w:t>звукоподражательной лексики</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 балагур - joker, jester</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баюканье - lull</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бибиканье - недоступен (а по данным "The Beatles" - beep, beep)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бормотание</w:t>
      </w:r>
      <w:r w:rsidRPr="00A845BC">
        <w:rPr>
          <w:rFonts w:ascii="Times New Roman" w:hAnsi="Times New Roman" w:cs="Times New Roman"/>
          <w:sz w:val="28"/>
          <w:szCs w:val="28"/>
          <w:lang w:val="en-US"/>
        </w:rPr>
        <w:t xml:space="preserve"> - mutter(ing), mumble, mumbling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бренчание</w:t>
      </w:r>
      <w:r w:rsidRPr="00A845BC">
        <w:rPr>
          <w:rFonts w:ascii="Times New Roman" w:hAnsi="Times New Roman" w:cs="Times New Roman"/>
          <w:sz w:val="28"/>
          <w:szCs w:val="28"/>
          <w:lang w:val="en-US"/>
        </w:rPr>
        <w:t xml:space="preserve"> - strum, thrum</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брёх</w:t>
      </w:r>
      <w:r w:rsidRPr="00A845BC">
        <w:rPr>
          <w:rFonts w:ascii="Times New Roman" w:hAnsi="Times New Roman" w:cs="Times New Roman"/>
          <w:sz w:val="28"/>
          <w:szCs w:val="28"/>
          <w:lang w:val="en-US"/>
        </w:rPr>
        <w:t xml:space="preserve"> - yelp, bark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бряканье</w:t>
      </w:r>
      <w:r w:rsidRPr="00A845BC">
        <w:rPr>
          <w:rFonts w:ascii="Times New Roman" w:hAnsi="Times New Roman" w:cs="Times New Roman"/>
          <w:sz w:val="28"/>
          <w:szCs w:val="28"/>
          <w:lang w:val="en-US"/>
        </w:rPr>
        <w:t xml:space="preserve"> - clatter, clang, clank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бултыхание</w:t>
      </w:r>
      <w:r w:rsidRPr="00A845BC">
        <w:rPr>
          <w:rFonts w:ascii="Times New Roman" w:hAnsi="Times New Roman" w:cs="Times New Roman"/>
          <w:sz w:val="28"/>
          <w:szCs w:val="28"/>
          <w:lang w:val="en-US"/>
        </w:rPr>
        <w:t xml:space="preserve"> - plop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бульканье</w:t>
      </w:r>
      <w:r w:rsidRPr="00A845BC">
        <w:rPr>
          <w:rFonts w:ascii="Times New Roman" w:hAnsi="Times New Roman" w:cs="Times New Roman"/>
          <w:sz w:val="28"/>
          <w:szCs w:val="28"/>
          <w:lang w:val="en-US"/>
        </w:rPr>
        <w:t xml:space="preserve"> - gurgling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бурление</w:t>
      </w:r>
      <w:r w:rsidRPr="00A845BC">
        <w:rPr>
          <w:rFonts w:ascii="Times New Roman" w:hAnsi="Times New Roman" w:cs="Times New Roman"/>
          <w:sz w:val="28"/>
          <w:szCs w:val="28"/>
          <w:lang w:val="en-US"/>
        </w:rPr>
        <w:t xml:space="preserve"> - swirling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бурчание</w:t>
      </w:r>
      <w:r w:rsidRPr="00A845BC">
        <w:rPr>
          <w:rFonts w:ascii="Times New Roman" w:hAnsi="Times New Roman" w:cs="Times New Roman"/>
          <w:sz w:val="28"/>
          <w:szCs w:val="28"/>
          <w:lang w:val="en-US"/>
        </w:rPr>
        <w:t xml:space="preserve"> - (stomach) rumbling, collywobbles (</w:t>
      </w:r>
      <w:r w:rsidRPr="00A845BC">
        <w:rPr>
          <w:rFonts w:ascii="Times New Roman" w:hAnsi="Times New Roman" w:cs="Times New Roman"/>
          <w:sz w:val="28"/>
          <w:szCs w:val="28"/>
        </w:rPr>
        <w:t>в</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животе</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верещание - chirp; squeal, squawk (в радиотехнических устройствах)</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вздох</w:t>
      </w:r>
      <w:r w:rsidRPr="00A845BC">
        <w:rPr>
          <w:rFonts w:ascii="Times New Roman" w:hAnsi="Times New Roman" w:cs="Times New Roman"/>
          <w:sz w:val="28"/>
          <w:szCs w:val="28"/>
          <w:lang w:val="en-US"/>
        </w:rPr>
        <w:t xml:space="preserve"> - sigh; deep breath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визг</w:t>
      </w:r>
      <w:r w:rsidRPr="00A845BC">
        <w:rPr>
          <w:rFonts w:ascii="Times New Roman" w:hAnsi="Times New Roman" w:cs="Times New Roman"/>
          <w:sz w:val="28"/>
          <w:szCs w:val="28"/>
          <w:lang w:val="en-US"/>
        </w:rPr>
        <w:t xml:space="preserve"> - scream, squeal, shriek; yelp (</w:t>
      </w:r>
      <w:r w:rsidRPr="00A845BC">
        <w:rPr>
          <w:rFonts w:ascii="Times New Roman" w:hAnsi="Times New Roman" w:cs="Times New Roman"/>
          <w:sz w:val="28"/>
          <w:szCs w:val="28"/>
        </w:rPr>
        <w:t>собаки</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возглас</w:t>
      </w:r>
      <w:r w:rsidRPr="00A845BC">
        <w:rPr>
          <w:rFonts w:ascii="Times New Roman" w:hAnsi="Times New Roman" w:cs="Times New Roman"/>
          <w:sz w:val="28"/>
          <w:szCs w:val="28"/>
          <w:lang w:val="en-US"/>
        </w:rPr>
        <w:t xml:space="preserve"> - shout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вой</w:t>
      </w:r>
      <w:r w:rsidRPr="00A845BC">
        <w:rPr>
          <w:rFonts w:ascii="Times New Roman" w:hAnsi="Times New Roman" w:cs="Times New Roman"/>
          <w:sz w:val="28"/>
          <w:szCs w:val="28"/>
          <w:lang w:val="en-US"/>
        </w:rPr>
        <w:t xml:space="preserve"> - howl(ing)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вопль</w:t>
      </w:r>
      <w:r w:rsidRPr="00A845BC">
        <w:rPr>
          <w:rFonts w:ascii="Times New Roman" w:hAnsi="Times New Roman" w:cs="Times New Roman"/>
          <w:sz w:val="28"/>
          <w:szCs w:val="28"/>
          <w:lang w:val="en-US"/>
        </w:rPr>
        <w:t xml:space="preserve"> - cry, wail, howl, yell, scream</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воркование</w:t>
      </w:r>
      <w:r w:rsidRPr="00A845BC">
        <w:rPr>
          <w:rFonts w:ascii="Times New Roman" w:hAnsi="Times New Roman" w:cs="Times New Roman"/>
          <w:sz w:val="28"/>
          <w:szCs w:val="28"/>
          <w:lang w:val="en-US"/>
        </w:rPr>
        <w:t xml:space="preserve"> - cooing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воркотня</w:t>
      </w:r>
      <w:r w:rsidRPr="00A845BC">
        <w:rPr>
          <w:rFonts w:ascii="Times New Roman" w:hAnsi="Times New Roman" w:cs="Times New Roman"/>
          <w:sz w:val="28"/>
          <w:szCs w:val="28"/>
          <w:lang w:val="en-US"/>
        </w:rPr>
        <w:t xml:space="preserve"> - grumble, grumbling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ворчание</w:t>
      </w:r>
      <w:r w:rsidRPr="00A845BC">
        <w:rPr>
          <w:rFonts w:ascii="Times New Roman" w:hAnsi="Times New Roman" w:cs="Times New Roman"/>
          <w:sz w:val="28"/>
          <w:szCs w:val="28"/>
          <w:lang w:val="en-US"/>
        </w:rPr>
        <w:t xml:space="preserve"> - grumbling, grumble, growing; snarl (</w:t>
      </w:r>
      <w:r w:rsidRPr="00A845BC">
        <w:rPr>
          <w:rFonts w:ascii="Times New Roman" w:hAnsi="Times New Roman" w:cs="Times New Roman"/>
          <w:sz w:val="28"/>
          <w:szCs w:val="28"/>
        </w:rPr>
        <w:t>собаки</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всхлипывание</w:t>
      </w:r>
      <w:r w:rsidRPr="00A845BC">
        <w:rPr>
          <w:rFonts w:ascii="Times New Roman" w:hAnsi="Times New Roman" w:cs="Times New Roman"/>
          <w:sz w:val="28"/>
          <w:szCs w:val="28"/>
          <w:lang w:val="en-US"/>
        </w:rPr>
        <w:t xml:space="preserve"> - sobbing; sobs</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галдеж</w:t>
      </w:r>
      <w:r w:rsidRPr="00A845BC">
        <w:rPr>
          <w:rFonts w:ascii="Times New Roman" w:hAnsi="Times New Roman" w:cs="Times New Roman"/>
          <w:sz w:val="28"/>
          <w:szCs w:val="28"/>
          <w:lang w:val="en-US"/>
        </w:rPr>
        <w:t xml:space="preserve"> - row, hubbub, din</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гарканье</w:t>
      </w:r>
      <w:r w:rsidRPr="00A845BC">
        <w:rPr>
          <w:rFonts w:ascii="Times New Roman" w:hAnsi="Times New Roman" w:cs="Times New Roman"/>
          <w:sz w:val="28"/>
          <w:szCs w:val="28"/>
          <w:lang w:val="en-US"/>
        </w:rPr>
        <w:t xml:space="preserve"> - shouting; barkling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гиканье</w:t>
      </w:r>
      <w:r w:rsidRPr="00A845BC">
        <w:rPr>
          <w:rFonts w:ascii="Times New Roman" w:hAnsi="Times New Roman" w:cs="Times New Roman"/>
          <w:sz w:val="28"/>
          <w:szCs w:val="28"/>
          <w:lang w:val="en-US"/>
        </w:rPr>
        <w:t xml:space="preserve"> - whoop(ing)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гнусавость</w:t>
      </w:r>
      <w:r w:rsidRPr="00A845BC">
        <w:rPr>
          <w:rFonts w:ascii="Times New Roman" w:hAnsi="Times New Roman" w:cs="Times New Roman"/>
          <w:sz w:val="28"/>
          <w:szCs w:val="28"/>
          <w:lang w:val="en-US"/>
        </w:rPr>
        <w:t xml:space="preserve"> - twang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гогот</w:t>
      </w:r>
      <w:r w:rsidRPr="00A845BC">
        <w:rPr>
          <w:rFonts w:ascii="Times New Roman" w:hAnsi="Times New Roman" w:cs="Times New Roman"/>
          <w:sz w:val="28"/>
          <w:szCs w:val="28"/>
          <w:lang w:val="en-US"/>
        </w:rPr>
        <w:t xml:space="preserve"> - cackle, honk (</w:t>
      </w:r>
      <w:r w:rsidRPr="00A845BC">
        <w:rPr>
          <w:rFonts w:ascii="Times New Roman" w:hAnsi="Times New Roman" w:cs="Times New Roman"/>
          <w:sz w:val="28"/>
          <w:szCs w:val="28"/>
        </w:rPr>
        <w:t>гусей</w:t>
      </w:r>
      <w:r w:rsidRPr="00A845BC">
        <w:rPr>
          <w:rFonts w:ascii="Times New Roman" w:hAnsi="Times New Roman" w:cs="Times New Roman"/>
          <w:sz w:val="28"/>
          <w:szCs w:val="28"/>
          <w:lang w:val="en-US"/>
        </w:rPr>
        <w:t xml:space="preserve">) 2) </w:t>
      </w:r>
      <w:r w:rsidRPr="00A845BC">
        <w:rPr>
          <w:rFonts w:ascii="Times New Roman" w:hAnsi="Times New Roman" w:cs="Times New Roman"/>
          <w:sz w:val="28"/>
          <w:szCs w:val="28"/>
        </w:rPr>
        <w:t>разг</w:t>
      </w:r>
      <w:r w:rsidRPr="00A845BC">
        <w:rPr>
          <w:rFonts w:ascii="Times New Roman" w:hAnsi="Times New Roman" w:cs="Times New Roman"/>
          <w:sz w:val="28"/>
          <w:szCs w:val="28"/>
          <w:lang w:val="en-US"/>
        </w:rPr>
        <w:t>. loud laughter, guffaw</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гомон</w:t>
      </w:r>
      <w:r w:rsidRPr="00A845BC">
        <w:rPr>
          <w:rFonts w:ascii="Times New Roman" w:hAnsi="Times New Roman" w:cs="Times New Roman"/>
          <w:sz w:val="28"/>
          <w:szCs w:val="28"/>
          <w:lang w:val="en-US"/>
        </w:rPr>
        <w:t xml:space="preserve"> - hubbub</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гам</w:t>
      </w:r>
      <w:r w:rsidRPr="00A845BC">
        <w:rPr>
          <w:rFonts w:ascii="Times New Roman" w:hAnsi="Times New Roman" w:cs="Times New Roman"/>
          <w:sz w:val="28"/>
          <w:szCs w:val="28"/>
          <w:lang w:val="en-US"/>
        </w:rPr>
        <w:t xml:space="preserve"> - din, row, rumpus, uproar, hubbub</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гром</w:t>
      </w:r>
      <w:r w:rsidRPr="00A845BC">
        <w:rPr>
          <w:rFonts w:ascii="Times New Roman" w:hAnsi="Times New Roman" w:cs="Times New Roman"/>
          <w:sz w:val="28"/>
          <w:szCs w:val="28"/>
          <w:lang w:val="en-US"/>
        </w:rPr>
        <w:t xml:space="preserve"> - thunder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громыхание</w:t>
      </w:r>
      <w:r w:rsidRPr="00A845BC">
        <w:rPr>
          <w:rFonts w:ascii="Times New Roman" w:hAnsi="Times New Roman" w:cs="Times New Roman"/>
          <w:sz w:val="28"/>
          <w:szCs w:val="28"/>
          <w:lang w:val="en-US"/>
        </w:rPr>
        <w:t xml:space="preserve"> - rumble, rumbling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грохот</w:t>
      </w:r>
      <w:r w:rsidRPr="00A845BC">
        <w:rPr>
          <w:rFonts w:ascii="Times New Roman" w:hAnsi="Times New Roman" w:cs="Times New Roman"/>
          <w:sz w:val="28"/>
          <w:szCs w:val="28"/>
          <w:lang w:val="en-US"/>
        </w:rPr>
        <w:t xml:space="preserve"> - crash, din; roar (</w:t>
      </w:r>
      <w:r w:rsidRPr="00A845BC">
        <w:rPr>
          <w:rFonts w:ascii="Times New Roman" w:hAnsi="Times New Roman" w:cs="Times New Roman"/>
          <w:sz w:val="28"/>
          <w:szCs w:val="28"/>
        </w:rPr>
        <w:t>оружия</w:t>
      </w:r>
      <w:r w:rsidRPr="00A845BC">
        <w:rPr>
          <w:rFonts w:ascii="Times New Roman" w:hAnsi="Times New Roman" w:cs="Times New Roman"/>
          <w:sz w:val="28"/>
          <w:szCs w:val="28"/>
          <w:lang w:val="en-US"/>
        </w:rPr>
        <w:t>); roll (</w:t>
      </w:r>
      <w:r w:rsidRPr="00A845BC">
        <w:rPr>
          <w:rFonts w:ascii="Times New Roman" w:hAnsi="Times New Roman" w:cs="Times New Roman"/>
          <w:sz w:val="28"/>
          <w:szCs w:val="28"/>
        </w:rPr>
        <w:t>барабана</w:t>
      </w:r>
      <w:r w:rsidRPr="00A845BC">
        <w:rPr>
          <w:rFonts w:ascii="Times New Roman" w:hAnsi="Times New Roman" w:cs="Times New Roman"/>
          <w:sz w:val="28"/>
          <w:szCs w:val="28"/>
          <w:lang w:val="en-US"/>
        </w:rPr>
        <w:t>); rattle</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гудение - buzz(ing); drone; hum; honk (об автомобильном гудке и т.п.)</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гул - boom, hum, buzz (голосов); din (машин)</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гулкость</w:t>
      </w:r>
      <w:r w:rsidRPr="00A845BC">
        <w:rPr>
          <w:rFonts w:ascii="Times New Roman" w:hAnsi="Times New Roman" w:cs="Times New Roman"/>
          <w:sz w:val="28"/>
          <w:szCs w:val="28"/>
          <w:lang w:val="en-US"/>
        </w:rPr>
        <w:t xml:space="preserve"> - hollowness</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дребезг</w:t>
      </w:r>
      <w:r w:rsidRPr="00A845BC">
        <w:rPr>
          <w:rFonts w:ascii="Times New Roman" w:hAnsi="Times New Roman" w:cs="Times New Roman"/>
          <w:sz w:val="28"/>
          <w:szCs w:val="28"/>
          <w:lang w:val="en-US"/>
        </w:rPr>
        <w:t xml:space="preserve"> - tinkle, rattle, tinkling, rattling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дробь</w:t>
      </w:r>
      <w:r w:rsidRPr="00A845BC">
        <w:rPr>
          <w:rFonts w:ascii="Times New Roman" w:hAnsi="Times New Roman" w:cs="Times New Roman"/>
          <w:sz w:val="28"/>
          <w:szCs w:val="28"/>
          <w:lang w:val="en-US"/>
        </w:rPr>
        <w:t xml:space="preserve"> - (drum) roll, drumming, tapping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жужжание</w:t>
      </w:r>
      <w:r w:rsidRPr="00A845BC">
        <w:rPr>
          <w:rFonts w:ascii="Times New Roman" w:hAnsi="Times New Roman" w:cs="Times New Roman"/>
          <w:sz w:val="28"/>
          <w:szCs w:val="28"/>
          <w:lang w:val="en-US"/>
        </w:rPr>
        <w:t xml:space="preserve"> - hum, buzz, drone; humming, buzzing, droning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журчание</w:t>
      </w:r>
      <w:r w:rsidRPr="00A845BC">
        <w:rPr>
          <w:rFonts w:ascii="Times New Roman" w:hAnsi="Times New Roman" w:cs="Times New Roman"/>
          <w:sz w:val="28"/>
          <w:szCs w:val="28"/>
          <w:lang w:val="en-US"/>
        </w:rPr>
        <w:t xml:space="preserve"> - purl, babble, murmur, purling, babbling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завывание</w:t>
      </w:r>
      <w:r w:rsidRPr="00A845BC">
        <w:rPr>
          <w:rFonts w:ascii="Times New Roman" w:hAnsi="Times New Roman" w:cs="Times New Roman"/>
          <w:sz w:val="28"/>
          <w:szCs w:val="28"/>
          <w:lang w:val="en-US"/>
        </w:rPr>
        <w:t xml:space="preserve"> - howl, wail</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lang w:val="en-US"/>
        </w:rPr>
        <w:t>(</w:t>
      </w:r>
      <w:r w:rsidRPr="00A845BC">
        <w:rPr>
          <w:rFonts w:ascii="Times New Roman" w:hAnsi="Times New Roman" w:cs="Times New Roman"/>
          <w:sz w:val="28"/>
          <w:szCs w:val="28"/>
        </w:rPr>
        <w:t>но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для</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ветра</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особо</w:t>
      </w:r>
      <w:r w:rsidRPr="00A845BC">
        <w:rPr>
          <w:rFonts w:ascii="Times New Roman" w:hAnsi="Times New Roman" w:cs="Times New Roman"/>
          <w:sz w:val="28"/>
          <w:szCs w:val="28"/>
          <w:lang w:val="en-US"/>
        </w:rPr>
        <w:t xml:space="preserve"> - the moan of the wind, the groan of the wind)</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заикание</w:t>
      </w:r>
      <w:r w:rsidRPr="00A845BC">
        <w:rPr>
          <w:rFonts w:ascii="Times New Roman" w:hAnsi="Times New Roman" w:cs="Times New Roman"/>
          <w:sz w:val="28"/>
          <w:szCs w:val="28"/>
          <w:lang w:val="en-US"/>
        </w:rPr>
        <w:t xml:space="preserve"> - stutter(ing), stammer(ing)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заунывно</w:t>
      </w:r>
      <w:r w:rsidRPr="00A845BC">
        <w:rPr>
          <w:rFonts w:ascii="Times New Roman" w:hAnsi="Times New Roman" w:cs="Times New Roman"/>
          <w:sz w:val="28"/>
          <w:szCs w:val="28"/>
          <w:lang w:val="en-US"/>
        </w:rPr>
        <w:t xml:space="preserve"> - droningly</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звон</w:t>
      </w:r>
      <w:r w:rsidRPr="00A845BC">
        <w:rPr>
          <w:rFonts w:ascii="Times New Roman" w:hAnsi="Times New Roman" w:cs="Times New Roman"/>
          <w:sz w:val="28"/>
          <w:szCs w:val="28"/>
          <w:lang w:val="en-US"/>
        </w:rPr>
        <w:t xml:space="preserve"> - ring, jingle, peal; chime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звонкость</w:t>
      </w:r>
      <w:r w:rsidRPr="00A845BC">
        <w:rPr>
          <w:rFonts w:ascii="Times New Roman" w:hAnsi="Times New Roman" w:cs="Times New Roman"/>
          <w:sz w:val="28"/>
          <w:szCs w:val="28"/>
          <w:lang w:val="en-US"/>
        </w:rPr>
        <w:t xml:space="preserve"> - sonority, clarity</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зычный</w:t>
      </w:r>
      <w:r w:rsidRPr="00A845BC">
        <w:rPr>
          <w:rFonts w:ascii="Times New Roman" w:hAnsi="Times New Roman" w:cs="Times New Roman"/>
          <w:sz w:val="28"/>
          <w:szCs w:val="28"/>
          <w:lang w:val="en-US"/>
        </w:rPr>
        <w:t xml:space="preserve"> - ringing, loud, stentorian</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зов</w:t>
      </w:r>
      <w:r w:rsidRPr="00A845BC">
        <w:rPr>
          <w:rFonts w:ascii="Times New Roman" w:hAnsi="Times New Roman" w:cs="Times New Roman"/>
          <w:sz w:val="28"/>
          <w:szCs w:val="28"/>
          <w:lang w:val="en-US"/>
        </w:rPr>
        <w:t xml:space="preserve"> - call, summons; invitation </w:t>
      </w:r>
      <w:r w:rsidRPr="00A845BC">
        <w:rPr>
          <w:rFonts w:ascii="Times New Roman" w:hAnsi="Times New Roman" w:cs="Times New Roman"/>
          <w:sz w:val="28"/>
          <w:szCs w:val="28"/>
        </w:rPr>
        <w:t>разг</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зудение</w:t>
      </w:r>
      <w:r w:rsidRPr="00A845BC">
        <w:rPr>
          <w:rFonts w:ascii="Times New Roman" w:hAnsi="Times New Roman" w:cs="Times New Roman"/>
          <w:sz w:val="28"/>
          <w:szCs w:val="28"/>
          <w:lang w:val="en-US"/>
        </w:rPr>
        <w:t xml:space="preserve"> - buzzing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зуммер</w:t>
      </w:r>
      <w:r w:rsidRPr="00A845BC">
        <w:rPr>
          <w:rFonts w:ascii="Times New Roman" w:hAnsi="Times New Roman" w:cs="Times New Roman"/>
          <w:sz w:val="28"/>
          <w:szCs w:val="28"/>
          <w:lang w:val="en-US"/>
        </w:rPr>
        <w:t xml:space="preserve"> - buzzer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икота</w:t>
      </w:r>
      <w:r w:rsidRPr="00A845BC">
        <w:rPr>
          <w:rFonts w:ascii="Times New Roman" w:hAnsi="Times New Roman" w:cs="Times New Roman"/>
          <w:sz w:val="28"/>
          <w:szCs w:val="28"/>
          <w:lang w:val="en-US"/>
        </w:rPr>
        <w:t xml:space="preserve"> - hiccup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капание</w:t>
      </w:r>
      <w:r w:rsidRPr="00A845BC">
        <w:rPr>
          <w:rFonts w:ascii="Times New Roman" w:hAnsi="Times New Roman" w:cs="Times New Roman"/>
          <w:sz w:val="28"/>
          <w:szCs w:val="28"/>
          <w:lang w:val="en-US"/>
        </w:rPr>
        <w:t xml:space="preserve"> - dripping, trickling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картавость</w:t>
      </w:r>
      <w:r w:rsidRPr="00A845BC">
        <w:rPr>
          <w:rFonts w:ascii="Times New Roman" w:hAnsi="Times New Roman" w:cs="Times New Roman"/>
          <w:sz w:val="28"/>
          <w:szCs w:val="28"/>
          <w:lang w:val="en-US"/>
        </w:rPr>
        <w:t xml:space="preserve"> - burr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кашель</w:t>
      </w:r>
      <w:r w:rsidRPr="00A845BC">
        <w:rPr>
          <w:rFonts w:ascii="Times New Roman" w:hAnsi="Times New Roman" w:cs="Times New Roman"/>
          <w:sz w:val="28"/>
          <w:szCs w:val="28"/>
          <w:lang w:val="en-US"/>
        </w:rPr>
        <w:t xml:space="preserve"> - cough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клокот</w:t>
      </w:r>
      <w:r w:rsidRPr="00A845BC">
        <w:rPr>
          <w:rFonts w:ascii="Times New Roman" w:hAnsi="Times New Roman" w:cs="Times New Roman"/>
          <w:sz w:val="28"/>
          <w:szCs w:val="28"/>
          <w:lang w:val="en-US"/>
        </w:rPr>
        <w:t xml:space="preserve"> - seethe; bubble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крик</w:t>
      </w:r>
      <w:r w:rsidRPr="00A845BC">
        <w:rPr>
          <w:rFonts w:ascii="Times New Roman" w:hAnsi="Times New Roman" w:cs="Times New Roman"/>
          <w:sz w:val="28"/>
          <w:szCs w:val="28"/>
          <w:lang w:val="en-US"/>
        </w:rPr>
        <w:t xml:space="preserve"> - cry, shout, bawl; yell, scream (</w:t>
      </w:r>
      <w:r w:rsidRPr="00A845BC">
        <w:rPr>
          <w:rFonts w:ascii="Times New Roman" w:hAnsi="Times New Roman" w:cs="Times New Roman"/>
          <w:sz w:val="28"/>
          <w:szCs w:val="28"/>
        </w:rPr>
        <w:t>пронзительный</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мн</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тж</w:t>
      </w:r>
      <w:r w:rsidRPr="00A845BC">
        <w:rPr>
          <w:rFonts w:ascii="Times New Roman" w:hAnsi="Times New Roman" w:cs="Times New Roman"/>
          <w:sz w:val="28"/>
          <w:szCs w:val="28"/>
          <w:lang w:val="en-US"/>
        </w:rPr>
        <w:t>. outcry, shouting, clamour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кряхтение</w:t>
      </w:r>
      <w:r w:rsidRPr="00A845BC">
        <w:rPr>
          <w:rFonts w:ascii="Times New Roman" w:hAnsi="Times New Roman" w:cs="Times New Roman"/>
          <w:sz w:val="28"/>
          <w:szCs w:val="28"/>
          <w:lang w:val="en-US"/>
        </w:rPr>
        <w:t xml:space="preserve"> - groaning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мямляние</w:t>
      </w:r>
      <w:r w:rsidRPr="00A845BC">
        <w:rPr>
          <w:rFonts w:ascii="Times New Roman" w:hAnsi="Times New Roman" w:cs="Times New Roman"/>
          <w:sz w:val="28"/>
          <w:szCs w:val="28"/>
          <w:lang w:val="en-US"/>
        </w:rPr>
        <w:t xml:space="preserve"> - </w:t>
      </w:r>
      <w:r w:rsidRPr="00A845BC">
        <w:rPr>
          <w:rFonts w:ascii="Times New Roman" w:hAnsi="Times New Roman" w:cs="Times New Roman"/>
          <w:sz w:val="28"/>
          <w:szCs w:val="28"/>
        </w:rPr>
        <w:t>совер</w:t>
      </w:r>
      <w:r w:rsidRPr="00A845BC">
        <w:rPr>
          <w:rFonts w:ascii="Times New Roman" w:hAnsi="Times New Roman" w:cs="Times New Roman"/>
          <w:sz w:val="28"/>
          <w:szCs w:val="28"/>
          <w:lang w:val="en-US"/>
        </w:rPr>
        <w:t xml:space="preserve">. - </w:t>
      </w:r>
      <w:r w:rsidRPr="00A845BC">
        <w:rPr>
          <w:rFonts w:ascii="Times New Roman" w:hAnsi="Times New Roman" w:cs="Times New Roman"/>
          <w:sz w:val="28"/>
          <w:szCs w:val="28"/>
        </w:rPr>
        <w:t>промямлить</w:t>
      </w:r>
      <w:r w:rsidRPr="00A845BC">
        <w:rPr>
          <w:rFonts w:ascii="Times New Roman" w:hAnsi="Times New Roman" w:cs="Times New Roman"/>
          <w:sz w:val="28"/>
          <w:szCs w:val="28"/>
          <w:lang w:val="en-US"/>
        </w:rPr>
        <w:t xml:space="preserve"> mumble; hum and haw, drawl 2) </w:t>
      </w:r>
      <w:r w:rsidRPr="00A845BC">
        <w:rPr>
          <w:rFonts w:ascii="Times New Roman" w:hAnsi="Times New Roman" w:cs="Times New Roman"/>
          <w:sz w:val="28"/>
          <w:szCs w:val="28"/>
        </w:rPr>
        <w:t>только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несовер</w:t>
      </w:r>
      <w:r w:rsidRPr="00A845BC">
        <w:rPr>
          <w:rFonts w:ascii="Times New Roman" w:hAnsi="Times New Roman" w:cs="Times New Roman"/>
          <w:sz w:val="28"/>
          <w:szCs w:val="28"/>
          <w:lang w:val="en-US"/>
        </w:rPr>
        <w:t>. (</w:t>
      </w:r>
      <w:r w:rsidRPr="00A845BC">
        <w:rPr>
          <w:rFonts w:ascii="Times New Roman" w:hAnsi="Times New Roman" w:cs="Times New Roman"/>
          <w:sz w:val="28"/>
          <w:szCs w:val="28"/>
        </w:rPr>
        <w:t>тянуть</w:t>
      </w:r>
      <w:r w:rsidRPr="00A845BC">
        <w:rPr>
          <w:rFonts w:ascii="Times New Roman" w:hAnsi="Times New Roman" w:cs="Times New Roman"/>
          <w:sz w:val="28"/>
          <w:szCs w:val="28"/>
          <w:lang w:val="en-US"/>
        </w:rPr>
        <w:t>) dawdle; procrastinate; vacillate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лай</w:t>
      </w:r>
      <w:r w:rsidRPr="00A845BC">
        <w:rPr>
          <w:rFonts w:ascii="Times New Roman" w:hAnsi="Times New Roman" w:cs="Times New Roman"/>
          <w:sz w:val="28"/>
          <w:szCs w:val="28"/>
          <w:lang w:val="en-US"/>
        </w:rPr>
        <w:t xml:space="preserve"> - bark(ing)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лепетание</w:t>
      </w:r>
      <w:r w:rsidRPr="00A845BC">
        <w:rPr>
          <w:rFonts w:ascii="Times New Roman" w:hAnsi="Times New Roman" w:cs="Times New Roman"/>
          <w:sz w:val="28"/>
          <w:szCs w:val="28"/>
          <w:lang w:val="en-US"/>
        </w:rPr>
        <w:t xml:space="preserve"> - prattle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лопанье</w:t>
      </w:r>
      <w:r w:rsidRPr="00A845BC">
        <w:rPr>
          <w:rFonts w:ascii="Times New Roman" w:hAnsi="Times New Roman" w:cs="Times New Roman"/>
          <w:sz w:val="28"/>
          <w:szCs w:val="28"/>
          <w:lang w:val="en-US"/>
        </w:rPr>
        <w:t xml:space="preserve"> - breakling, burstling, spliting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лузга</w:t>
      </w:r>
      <w:r w:rsidRPr="00A845BC">
        <w:rPr>
          <w:rFonts w:ascii="Times New Roman" w:hAnsi="Times New Roman" w:cs="Times New Roman"/>
          <w:sz w:val="28"/>
          <w:szCs w:val="28"/>
          <w:lang w:val="en-US"/>
        </w:rPr>
        <w:t xml:space="preserve"> - husk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лязг</w:t>
      </w:r>
      <w:r w:rsidRPr="00A845BC">
        <w:rPr>
          <w:rFonts w:ascii="Times New Roman" w:hAnsi="Times New Roman" w:cs="Times New Roman"/>
          <w:sz w:val="28"/>
          <w:szCs w:val="28"/>
          <w:lang w:val="en-US"/>
        </w:rPr>
        <w:t xml:space="preserve"> - clank, clang; clack (</w:t>
      </w:r>
      <w:r w:rsidRPr="00A845BC">
        <w:rPr>
          <w:rFonts w:ascii="Times New Roman" w:hAnsi="Times New Roman" w:cs="Times New Roman"/>
          <w:sz w:val="28"/>
          <w:szCs w:val="28"/>
        </w:rPr>
        <w:t>зубов</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насвистывание</w:t>
      </w:r>
      <w:r w:rsidRPr="00A845BC">
        <w:rPr>
          <w:rFonts w:ascii="Times New Roman" w:hAnsi="Times New Roman" w:cs="Times New Roman"/>
          <w:sz w:val="28"/>
          <w:szCs w:val="28"/>
          <w:lang w:val="en-US"/>
        </w:rPr>
        <w:t xml:space="preserve"> - piping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невнятность</w:t>
      </w:r>
      <w:r w:rsidRPr="00A845BC">
        <w:rPr>
          <w:rFonts w:ascii="Times New Roman" w:hAnsi="Times New Roman" w:cs="Times New Roman"/>
          <w:sz w:val="28"/>
          <w:szCs w:val="28"/>
          <w:lang w:val="en-US"/>
        </w:rPr>
        <w:t xml:space="preserve"> - slur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нытьё</w:t>
      </w:r>
      <w:r w:rsidRPr="00A845BC">
        <w:rPr>
          <w:rFonts w:ascii="Times New Roman" w:hAnsi="Times New Roman" w:cs="Times New Roman"/>
          <w:sz w:val="28"/>
          <w:szCs w:val="28"/>
          <w:lang w:val="en-US"/>
        </w:rPr>
        <w:t xml:space="preserve"> - moaning, whining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пение</w:t>
      </w:r>
      <w:r w:rsidRPr="00A845BC">
        <w:rPr>
          <w:rFonts w:ascii="Times New Roman" w:hAnsi="Times New Roman" w:cs="Times New Roman"/>
          <w:sz w:val="28"/>
          <w:szCs w:val="28"/>
          <w:lang w:val="en-US"/>
        </w:rPr>
        <w:t xml:space="preserve"> - singing, pipe (</w:t>
      </w:r>
      <w:r w:rsidRPr="00A845BC">
        <w:rPr>
          <w:rFonts w:ascii="Times New Roman" w:hAnsi="Times New Roman" w:cs="Times New Roman"/>
          <w:sz w:val="28"/>
          <w:szCs w:val="28"/>
        </w:rPr>
        <w:t>птиц</w:t>
      </w:r>
      <w:r w:rsidRPr="00A845BC">
        <w:rPr>
          <w:rFonts w:ascii="Times New Roman" w:hAnsi="Times New Roman" w:cs="Times New Roman"/>
          <w:sz w:val="28"/>
          <w:szCs w:val="28"/>
          <w:lang w:val="en-US"/>
        </w:rPr>
        <w:t xml:space="preserve">); crow(ing) </w:t>
      </w:r>
      <w:r w:rsidRPr="00A845BC">
        <w:rPr>
          <w:rFonts w:ascii="Times New Roman" w:hAnsi="Times New Roman" w:cs="Times New Roman"/>
          <w:sz w:val="28"/>
          <w:szCs w:val="28"/>
        </w:rPr>
        <w:t>тихое</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проникновенное</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пение</w:t>
      </w:r>
      <w:r w:rsidRPr="00A845BC">
        <w:rPr>
          <w:rFonts w:ascii="Times New Roman" w:hAnsi="Times New Roman" w:cs="Times New Roman"/>
          <w:sz w:val="28"/>
          <w:szCs w:val="28"/>
          <w:lang w:val="en-US"/>
        </w:rPr>
        <w:t xml:space="preserve"> - (</w:t>
      </w:r>
      <w:r w:rsidRPr="00A845BC">
        <w:rPr>
          <w:rFonts w:ascii="Times New Roman" w:hAnsi="Times New Roman" w:cs="Times New Roman"/>
          <w:sz w:val="28"/>
          <w:szCs w:val="28"/>
        </w:rPr>
        <w:t>особ</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перед</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микрофоном</w:t>
      </w:r>
      <w:r w:rsidRPr="00A845BC">
        <w:rPr>
          <w:rFonts w:ascii="Times New Roman" w:hAnsi="Times New Roman" w:cs="Times New Roman"/>
          <w:sz w:val="28"/>
          <w:szCs w:val="28"/>
          <w:lang w:val="en-US"/>
        </w:rPr>
        <w:t>) croon</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пиликание</w:t>
      </w:r>
      <w:r w:rsidRPr="00A845BC">
        <w:rPr>
          <w:rFonts w:ascii="Times New Roman" w:hAnsi="Times New Roman" w:cs="Times New Roman"/>
          <w:sz w:val="28"/>
          <w:szCs w:val="28"/>
          <w:lang w:val="en-US"/>
        </w:rPr>
        <w:t xml:space="preserve"> - strum, scrape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писк</w:t>
      </w:r>
      <w:r w:rsidRPr="00A845BC">
        <w:rPr>
          <w:rFonts w:ascii="Times New Roman" w:hAnsi="Times New Roman" w:cs="Times New Roman"/>
          <w:sz w:val="28"/>
          <w:szCs w:val="28"/>
          <w:lang w:val="en-US"/>
        </w:rPr>
        <w:t xml:space="preserve"> - squeak; peep; chirp; cheep (</w:t>
      </w:r>
      <w:r w:rsidRPr="00A845BC">
        <w:rPr>
          <w:rFonts w:ascii="Times New Roman" w:hAnsi="Times New Roman" w:cs="Times New Roman"/>
          <w:sz w:val="28"/>
          <w:szCs w:val="28"/>
        </w:rPr>
        <w:t>цыплят</w:t>
      </w:r>
      <w:r w:rsidRPr="00A845BC">
        <w:rPr>
          <w:rFonts w:ascii="Times New Roman" w:hAnsi="Times New Roman" w:cs="Times New Roman"/>
          <w:sz w:val="28"/>
          <w:szCs w:val="28"/>
          <w:lang w:val="en-US"/>
        </w:rPr>
        <w:t>); whine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плач</w:t>
      </w:r>
      <w:r w:rsidRPr="00A845BC">
        <w:rPr>
          <w:rFonts w:ascii="Times New Roman" w:hAnsi="Times New Roman" w:cs="Times New Roman"/>
          <w:sz w:val="28"/>
          <w:szCs w:val="28"/>
          <w:lang w:val="en-US"/>
        </w:rPr>
        <w:t xml:space="preserve"> - weeping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плеск</w:t>
      </w:r>
      <w:r w:rsidRPr="00A845BC">
        <w:rPr>
          <w:rFonts w:ascii="Times New Roman" w:hAnsi="Times New Roman" w:cs="Times New Roman"/>
          <w:sz w:val="28"/>
          <w:szCs w:val="28"/>
          <w:lang w:val="en-US"/>
        </w:rPr>
        <w:t xml:space="preserve"> - splash, swash; plash (</w:t>
      </w:r>
      <w:r w:rsidRPr="00A845BC">
        <w:rPr>
          <w:rFonts w:ascii="Times New Roman" w:hAnsi="Times New Roman" w:cs="Times New Roman"/>
          <w:sz w:val="28"/>
          <w:szCs w:val="28"/>
        </w:rPr>
        <w:t>весел</w:t>
      </w:r>
      <w:r w:rsidRPr="00A845BC">
        <w:rPr>
          <w:rFonts w:ascii="Times New Roman" w:hAnsi="Times New Roman" w:cs="Times New Roman"/>
          <w:sz w:val="28"/>
          <w:szCs w:val="28"/>
          <w:lang w:val="en-US"/>
        </w:rPr>
        <w:t>); lapping (</w:t>
      </w:r>
      <w:r w:rsidRPr="00A845BC">
        <w:rPr>
          <w:rFonts w:ascii="Times New Roman" w:hAnsi="Times New Roman" w:cs="Times New Roman"/>
          <w:sz w:val="28"/>
          <w:szCs w:val="28"/>
        </w:rPr>
        <w:t>волн</w:t>
      </w:r>
      <w:r w:rsidRPr="00A845BC">
        <w:rPr>
          <w:rFonts w:ascii="Times New Roman" w:hAnsi="Times New Roman" w:cs="Times New Roman"/>
          <w:sz w:val="28"/>
          <w:szCs w:val="28"/>
          <w:lang w:val="en-US"/>
        </w:rPr>
        <w: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плюханье</w:t>
      </w:r>
      <w:r w:rsidRPr="00A845BC">
        <w:rPr>
          <w:rFonts w:ascii="Times New Roman" w:hAnsi="Times New Roman" w:cs="Times New Roman"/>
          <w:sz w:val="28"/>
          <w:szCs w:val="28"/>
          <w:lang w:val="en-US"/>
        </w:rPr>
        <w:t xml:space="preserve"> - flop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подвывание</w:t>
      </w:r>
      <w:r w:rsidRPr="00A845BC">
        <w:rPr>
          <w:rFonts w:ascii="Times New Roman" w:hAnsi="Times New Roman" w:cs="Times New Roman"/>
          <w:sz w:val="28"/>
          <w:szCs w:val="28"/>
          <w:lang w:val="en-US"/>
        </w:rPr>
        <w:t xml:space="preserve"> - whine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позвякивание</w:t>
      </w:r>
      <w:r w:rsidRPr="00A845BC">
        <w:rPr>
          <w:rFonts w:ascii="Times New Roman" w:hAnsi="Times New Roman" w:cs="Times New Roman"/>
          <w:sz w:val="28"/>
          <w:szCs w:val="28"/>
          <w:lang w:val="en-US"/>
        </w:rPr>
        <w:t xml:space="preserve"> - jingle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полоскание</w:t>
      </w:r>
      <w:r w:rsidRPr="00A845BC">
        <w:rPr>
          <w:rFonts w:ascii="Times New Roman" w:hAnsi="Times New Roman" w:cs="Times New Roman"/>
          <w:sz w:val="28"/>
          <w:szCs w:val="28"/>
          <w:lang w:val="en-US"/>
        </w:rPr>
        <w:t xml:space="preserve"> - rinse, rinsing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прысканье</w:t>
      </w:r>
      <w:r w:rsidRPr="00A845BC">
        <w:rPr>
          <w:rFonts w:ascii="Times New Roman" w:hAnsi="Times New Roman" w:cs="Times New Roman"/>
          <w:sz w:val="28"/>
          <w:szCs w:val="28"/>
          <w:lang w:val="en-US"/>
        </w:rPr>
        <w:t xml:space="preserve"> - sprinkling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пыхтение</w:t>
      </w:r>
      <w:r w:rsidRPr="00A845BC">
        <w:rPr>
          <w:rFonts w:ascii="Times New Roman" w:hAnsi="Times New Roman" w:cs="Times New Roman"/>
          <w:sz w:val="28"/>
          <w:szCs w:val="28"/>
          <w:lang w:val="en-US"/>
        </w:rPr>
        <w:t xml:space="preserve"> - pant</w:t>
      </w:r>
    </w:p>
    <w:p w:rsidR="00D84F14" w:rsidRPr="00A845BC" w:rsidRDefault="00D84F14" w:rsidP="00A845BC">
      <w:pPr>
        <w:spacing w:after="0" w:line="240" w:lineRule="auto"/>
        <w:jc w:val="both"/>
        <w:rPr>
          <w:rFonts w:ascii="Times New Roman" w:hAnsi="Times New Roman" w:cs="Times New Roman"/>
          <w:sz w:val="28"/>
          <w:szCs w:val="28"/>
        </w:rPr>
      </w:pPr>
      <w:r w:rsidRPr="00A845BC">
        <w:rPr>
          <w:rFonts w:ascii="Times New Roman" w:hAnsi="Times New Roman" w:cs="Times New Roman"/>
          <w:sz w:val="28"/>
          <w:szCs w:val="28"/>
        </w:rPr>
        <w:t xml:space="preserve">рёв - </w:t>
      </w:r>
      <w:r w:rsidRPr="00A845BC">
        <w:rPr>
          <w:rFonts w:ascii="Times New Roman" w:hAnsi="Times New Roman" w:cs="Times New Roman"/>
          <w:sz w:val="28"/>
          <w:szCs w:val="28"/>
          <w:lang w:val="en-US"/>
        </w:rPr>
        <w:t>roar</w:t>
      </w:r>
      <w:r w:rsidRPr="00A845BC">
        <w:rPr>
          <w:rFonts w:ascii="Times New Roman" w:hAnsi="Times New Roman" w:cs="Times New Roman"/>
          <w:sz w:val="28"/>
          <w:szCs w:val="28"/>
        </w:rPr>
        <w:t xml:space="preserve"> (о ветре, море и т.п.) 2) (зверей) </w:t>
      </w:r>
      <w:r w:rsidRPr="00A845BC">
        <w:rPr>
          <w:rFonts w:ascii="Times New Roman" w:hAnsi="Times New Roman" w:cs="Times New Roman"/>
          <w:sz w:val="28"/>
          <w:szCs w:val="28"/>
          <w:lang w:val="en-US"/>
        </w:rPr>
        <w:t>roar</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bellow</w:t>
      </w:r>
      <w:r w:rsidRPr="00A845BC">
        <w:rPr>
          <w:rFonts w:ascii="Times New Roman" w:hAnsi="Times New Roman" w:cs="Times New Roman"/>
          <w:sz w:val="28"/>
          <w:szCs w:val="28"/>
        </w:rPr>
        <w:t xml:space="preserve">, </w:t>
      </w:r>
      <w:r w:rsidRPr="00A845BC">
        <w:rPr>
          <w:rFonts w:ascii="Times New Roman" w:hAnsi="Times New Roman" w:cs="Times New Roman"/>
          <w:sz w:val="28"/>
          <w:szCs w:val="28"/>
          <w:lang w:val="en-US"/>
        </w:rPr>
        <w:t>howl</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ржание</w:t>
      </w:r>
      <w:r w:rsidRPr="00A845BC">
        <w:rPr>
          <w:rFonts w:ascii="Times New Roman" w:hAnsi="Times New Roman" w:cs="Times New Roman"/>
          <w:sz w:val="28"/>
          <w:szCs w:val="28"/>
          <w:lang w:val="en-US"/>
        </w:rPr>
        <w:t xml:space="preserve"> - neigh(ing)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рокот</w:t>
      </w:r>
      <w:r w:rsidRPr="00A845BC">
        <w:rPr>
          <w:rFonts w:ascii="Times New Roman" w:hAnsi="Times New Roman" w:cs="Times New Roman"/>
          <w:sz w:val="28"/>
          <w:szCs w:val="28"/>
          <w:lang w:val="en-US"/>
        </w:rPr>
        <w:t xml:space="preserve"> - roar, low rumble, murmur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ропот</w:t>
      </w:r>
      <w:r w:rsidRPr="00A845BC">
        <w:rPr>
          <w:rFonts w:ascii="Times New Roman" w:hAnsi="Times New Roman" w:cs="Times New Roman"/>
          <w:sz w:val="28"/>
          <w:szCs w:val="28"/>
          <w:lang w:val="en-US"/>
        </w:rPr>
        <w:t xml:space="preserve"> - murmur, grumble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рулада</w:t>
      </w:r>
      <w:r w:rsidRPr="00A845BC">
        <w:rPr>
          <w:rFonts w:ascii="Times New Roman" w:hAnsi="Times New Roman" w:cs="Times New Roman"/>
          <w:sz w:val="28"/>
          <w:szCs w:val="28"/>
          <w:lang w:val="en-US"/>
        </w:rPr>
        <w:t xml:space="preserve"> - roulade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рыдание</w:t>
      </w:r>
      <w:r w:rsidRPr="00A845BC">
        <w:rPr>
          <w:rFonts w:ascii="Times New Roman" w:hAnsi="Times New Roman" w:cs="Times New Roman"/>
          <w:sz w:val="28"/>
          <w:szCs w:val="28"/>
          <w:lang w:val="en-US"/>
        </w:rPr>
        <w:t xml:space="preserve"> - sob(bing)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рык</w:t>
      </w:r>
      <w:r w:rsidRPr="00A845BC">
        <w:rPr>
          <w:rFonts w:ascii="Times New Roman" w:hAnsi="Times New Roman" w:cs="Times New Roman"/>
          <w:sz w:val="28"/>
          <w:szCs w:val="28"/>
          <w:lang w:val="en-US"/>
        </w:rPr>
        <w:t xml:space="preserve"> - roar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свист</w:t>
      </w:r>
      <w:r w:rsidRPr="00A845BC">
        <w:rPr>
          <w:rFonts w:ascii="Times New Roman" w:hAnsi="Times New Roman" w:cs="Times New Roman"/>
          <w:sz w:val="28"/>
          <w:szCs w:val="28"/>
          <w:lang w:val="en-US"/>
        </w:rPr>
        <w:t xml:space="preserve"> - whistle, whine (</w:t>
      </w:r>
      <w:r w:rsidRPr="00A845BC">
        <w:rPr>
          <w:rFonts w:ascii="Times New Roman" w:hAnsi="Times New Roman" w:cs="Times New Roman"/>
          <w:sz w:val="28"/>
          <w:szCs w:val="28"/>
        </w:rPr>
        <w:t>пуль</w:t>
      </w:r>
      <w:r w:rsidRPr="00A845BC">
        <w:rPr>
          <w:rFonts w:ascii="Times New Roman" w:hAnsi="Times New Roman" w:cs="Times New Roman"/>
          <w:sz w:val="28"/>
          <w:szCs w:val="28"/>
          <w:lang w:val="en-US"/>
        </w:rPr>
        <w:t>); whizz (</w:t>
      </w:r>
      <w:r w:rsidRPr="00A845BC">
        <w:rPr>
          <w:rFonts w:ascii="Times New Roman" w:hAnsi="Times New Roman" w:cs="Times New Roman"/>
          <w:sz w:val="28"/>
          <w:szCs w:val="28"/>
        </w:rPr>
        <w:t>ракеты</w:t>
      </w:r>
      <w:r w:rsidRPr="00A845BC">
        <w:rPr>
          <w:rFonts w:ascii="Times New Roman" w:hAnsi="Times New Roman" w:cs="Times New Roman"/>
          <w:sz w:val="28"/>
          <w:szCs w:val="28"/>
          <w:lang w:val="en-US"/>
        </w:rPr>
        <w:t>); hiss</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сипение</w:t>
      </w:r>
      <w:r w:rsidRPr="00A845BC">
        <w:rPr>
          <w:rFonts w:ascii="Times New Roman" w:hAnsi="Times New Roman" w:cs="Times New Roman"/>
          <w:sz w:val="28"/>
          <w:szCs w:val="28"/>
          <w:lang w:val="en-US"/>
        </w:rPr>
        <w:t xml:space="preserve"> - hoarseness</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скобление</w:t>
      </w:r>
      <w:r w:rsidRPr="00A845BC">
        <w:rPr>
          <w:rFonts w:ascii="Times New Roman" w:hAnsi="Times New Roman" w:cs="Times New Roman"/>
          <w:sz w:val="28"/>
          <w:szCs w:val="28"/>
          <w:lang w:val="en-US"/>
        </w:rPr>
        <w:t xml:space="preserve"> - scrape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скрежет</w:t>
      </w:r>
      <w:r w:rsidRPr="00A845BC">
        <w:rPr>
          <w:rFonts w:ascii="Times New Roman" w:hAnsi="Times New Roman" w:cs="Times New Roman"/>
          <w:sz w:val="28"/>
          <w:szCs w:val="28"/>
          <w:lang w:val="en-US"/>
        </w:rPr>
        <w:t xml:space="preserve"> - gnash; gritting/grinding sound</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скрип</w:t>
      </w:r>
      <w:r w:rsidRPr="00A845BC">
        <w:rPr>
          <w:rFonts w:ascii="Times New Roman" w:hAnsi="Times New Roman" w:cs="Times New Roman"/>
          <w:sz w:val="28"/>
          <w:szCs w:val="28"/>
          <w:lang w:val="en-US"/>
        </w:rPr>
        <w:t xml:space="preserve"> - creak, squeak; scratch; crunch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смех</w:t>
      </w:r>
      <w:r w:rsidRPr="00A845BC">
        <w:rPr>
          <w:rFonts w:ascii="Times New Roman" w:hAnsi="Times New Roman" w:cs="Times New Roman"/>
          <w:sz w:val="28"/>
          <w:szCs w:val="28"/>
          <w:lang w:val="en-US"/>
        </w:rPr>
        <w:t xml:space="preserve"> - laughter, laugh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сморкание</w:t>
      </w:r>
      <w:r w:rsidRPr="00A845BC">
        <w:rPr>
          <w:rFonts w:ascii="Times New Roman" w:hAnsi="Times New Roman" w:cs="Times New Roman"/>
          <w:sz w:val="28"/>
          <w:szCs w:val="28"/>
          <w:lang w:val="en-US"/>
        </w:rPr>
        <w:t xml:space="preserve"> - blowing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сопение</w:t>
      </w:r>
      <w:r w:rsidRPr="00A845BC">
        <w:rPr>
          <w:rFonts w:ascii="Times New Roman" w:hAnsi="Times New Roman" w:cs="Times New Roman"/>
          <w:sz w:val="28"/>
          <w:szCs w:val="28"/>
          <w:lang w:val="en-US"/>
        </w:rPr>
        <w:t xml:space="preserve"> - (quiet) puffing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стенание</w:t>
      </w:r>
      <w:r w:rsidRPr="00A845BC">
        <w:rPr>
          <w:rFonts w:ascii="Times New Roman" w:hAnsi="Times New Roman" w:cs="Times New Roman"/>
          <w:sz w:val="28"/>
          <w:szCs w:val="28"/>
          <w:lang w:val="en-US"/>
        </w:rPr>
        <w:t xml:space="preserve"> - plaint; </w:t>
      </w:r>
      <w:r w:rsidRPr="00A845BC">
        <w:rPr>
          <w:rFonts w:ascii="Times New Roman" w:hAnsi="Times New Roman" w:cs="Times New Roman"/>
          <w:sz w:val="28"/>
          <w:szCs w:val="28"/>
        </w:rPr>
        <w:t>мн</w:t>
      </w:r>
      <w:r w:rsidRPr="00A845BC">
        <w:rPr>
          <w:rFonts w:ascii="Times New Roman" w:hAnsi="Times New Roman" w:cs="Times New Roman"/>
          <w:sz w:val="28"/>
          <w:szCs w:val="28"/>
          <w:lang w:val="en-US"/>
        </w:rPr>
        <w:t>. wail</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стон</w:t>
      </w:r>
      <w:r w:rsidRPr="00A845BC">
        <w:rPr>
          <w:rFonts w:ascii="Times New Roman" w:hAnsi="Times New Roman" w:cs="Times New Roman"/>
          <w:sz w:val="28"/>
          <w:szCs w:val="28"/>
          <w:lang w:val="en-US"/>
        </w:rPr>
        <w:t xml:space="preserve"> - groan, moan</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стрекот</w:t>
      </w:r>
      <w:r w:rsidRPr="00A845BC">
        <w:rPr>
          <w:rFonts w:ascii="Times New Roman" w:hAnsi="Times New Roman" w:cs="Times New Roman"/>
          <w:sz w:val="28"/>
          <w:szCs w:val="28"/>
          <w:lang w:val="en-US"/>
        </w:rPr>
        <w:t xml:space="preserve"> - chirr (</w:t>
      </w:r>
      <w:r w:rsidRPr="00A845BC">
        <w:rPr>
          <w:rFonts w:ascii="Times New Roman" w:hAnsi="Times New Roman" w:cs="Times New Roman"/>
          <w:sz w:val="28"/>
          <w:szCs w:val="28"/>
        </w:rPr>
        <w:t>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кузнечиках</w:t>
      </w:r>
      <w:r w:rsidRPr="00A845BC">
        <w:rPr>
          <w:rFonts w:ascii="Times New Roman" w:hAnsi="Times New Roman" w:cs="Times New Roman"/>
          <w:sz w:val="28"/>
          <w:szCs w:val="28"/>
          <w:lang w:val="en-US"/>
        </w:rPr>
        <w:t>); rattle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стук</w:t>
      </w:r>
      <w:r w:rsidRPr="00A845BC">
        <w:rPr>
          <w:rFonts w:ascii="Times New Roman" w:hAnsi="Times New Roman" w:cs="Times New Roman"/>
          <w:sz w:val="28"/>
          <w:szCs w:val="28"/>
          <w:lang w:val="en-US"/>
        </w:rPr>
        <w:t xml:space="preserve"> - knock; tap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сюсюканье</w:t>
      </w:r>
      <w:r w:rsidRPr="00A845BC">
        <w:rPr>
          <w:rFonts w:ascii="Times New Roman" w:hAnsi="Times New Roman" w:cs="Times New Roman"/>
          <w:sz w:val="28"/>
          <w:szCs w:val="28"/>
          <w:lang w:val="en-US"/>
        </w:rPr>
        <w:t xml:space="preserve"> - baby talk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тараторить</w:t>
      </w:r>
      <w:r w:rsidRPr="00A845BC">
        <w:rPr>
          <w:rFonts w:ascii="Times New Roman" w:hAnsi="Times New Roman" w:cs="Times New Roman"/>
          <w:sz w:val="28"/>
          <w:szCs w:val="28"/>
          <w:lang w:val="en-US"/>
        </w:rPr>
        <w:t xml:space="preserve"> - jabber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тарахтенье</w:t>
      </w:r>
      <w:r w:rsidRPr="00A845BC">
        <w:rPr>
          <w:rFonts w:ascii="Times New Roman" w:hAnsi="Times New Roman" w:cs="Times New Roman"/>
          <w:sz w:val="28"/>
          <w:szCs w:val="28"/>
          <w:lang w:val="en-US"/>
        </w:rPr>
        <w:t xml:space="preserve"> - rattle, rumble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тиканье</w:t>
      </w:r>
      <w:r w:rsidRPr="00A845BC">
        <w:rPr>
          <w:rFonts w:ascii="Times New Roman" w:hAnsi="Times New Roman" w:cs="Times New Roman"/>
          <w:sz w:val="28"/>
          <w:szCs w:val="28"/>
          <w:lang w:val="en-US"/>
        </w:rPr>
        <w:t xml:space="preserve"> - tick, ticking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топот</w:t>
      </w:r>
      <w:r w:rsidRPr="00A845BC">
        <w:rPr>
          <w:rFonts w:ascii="Times New Roman" w:hAnsi="Times New Roman" w:cs="Times New Roman"/>
          <w:sz w:val="28"/>
          <w:szCs w:val="28"/>
          <w:lang w:val="en-US"/>
        </w:rPr>
        <w:t xml:space="preserve"> - tramp(ing); stamp(ing)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тревога</w:t>
      </w:r>
      <w:r w:rsidRPr="00A845BC">
        <w:rPr>
          <w:rFonts w:ascii="Times New Roman" w:hAnsi="Times New Roman" w:cs="Times New Roman"/>
          <w:sz w:val="28"/>
          <w:szCs w:val="28"/>
          <w:lang w:val="en-US"/>
        </w:rPr>
        <w:t xml:space="preserve"> - alarm</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трезвон</w:t>
      </w:r>
      <w:r w:rsidRPr="00A845BC">
        <w:rPr>
          <w:rFonts w:ascii="Times New Roman" w:hAnsi="Times New Roman" w:cs="Times New Roman"/>
          <w:sz w:val="28"/>
          <w:szCs w:val="28"/>
          <w:lang w:val="en-US"/>
        </w:rPr>
        <w:t xml:space="preserve"> - peal</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трель</w:t>
      </w:r>
      <w:r w:rsidRPr="00A845BC">
        <w:rPr>
          <w:rFonts w:ascii="Times New Roman" w:hAnsi="Times New Roman" w:cs="Times New Roman"/>
          <w:sz w:val="28"/>
          <w:szCs w:val="28"/>
          <w:lang w:val="en-US"/>
        </w:rPr>
        <w:t xml:space="preserve"> - trill, shake; (</w:t>
      </w:r>
      <w:r w:rsidRPr="00A845BC">
        <w:rPr>
          <w:rFonts w:ascii="Times New Roman" w:hAnsi="Times New Roman" w:cs="Times New Roman"/>
          <w:sz w:val="28"/>
          <w:szCs w:val="28"/>
        </w:rPr>
        <w:t>птицы</w:t>
      </w:r>
      <w:r w:rsidRPr="00A845BC">
        <w:rPr>
          <w:rFonts w:ascii="Times New Roman" w:hAnsi="Times New Roman" w:cs="Times New Roman"/>
          <w:sz w:val="28"/>
          <w:szCs w:val="28"/>
          <w:lang w:val="en-US"/>
        </w:rPr>
        <w:t>) warble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треньканье</w:t>
      </w:r>
      <w:r w:rsidRPr="00A845BC">
        <w:rPr>
          <w:rFonts w:ascii="Times New Roman" w:hAnsi="Times New Roman" w:cs="Times New Roman"/>
          <w:sz w:val="28"/>
          <w:szCs w:val="28"/>
          <w:lang w:val="en-US"/>
        </w:rPr>
        <w:t xml:space="preserve"> - strum, thrum</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трёп</w:t>
      </w:r>
      <w:r w:rsidRPr="00A845BC">
        <w:rPr>
          <w:rFonts w:ascii="Times New Roman" w:hAnsi="Times New Roman" w:cs="Times New Roman"/>
          <w:sz w:val="28"/>
          <w:szCs w:val="28"/>
          <w:lang w:val="en-US"/>
        </w:rPr>
        <w:t xml:space="preserve"> - blether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трепыхание</w:t>
      </w:r>
      <w:r w:rsidRPr="00A845BC">
        <w:rPr>
          <w:rFonts w:ascii="Times New Roman" w:hAnsi="Times New Roman" w:cs="Times New Roman"/>
          <w:sz w:val="28"/>
          <w:szCs w:val="28"/>
          <w:lang w:val="en-US"/>
        </w:rPr>
        <w:t xml:space="preserve"> - flutter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треск</w:t>
      </w:r>
      <w:r w:rsidRPr="00A845BC">
        <w:rPr>
          <w:rFonts w:ascii="Times New Roman" w:hAnsi="Times New Roman" w:cs="Times New Roman"/>
          <w:sz w:val="28"/>
          <w:szCs w:val="28"/>
          <w:lang w:val="en-US"/>
        </w:rPr>
        <w:t xml:space="preserve"> - crack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трубеж</w:t>
      </w:r>
      <w:r w:rsidRPr="00A845BC">
        <w:rPr>
          <w:rFonts w:ascii="Times New Roman" w:hAnsi="Times New Roman" w:cs="Times New Roman"/>
          <w:sz w:val="28"/>
          <w:szCs w:val="28"/>
          <w:lang w:val="en-US"/>
        </w:rPr>
        <w:t xml:space="preserve"> - trumpeting, blowing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тявканье</w:t>
      </w:r>
      <w:r w:rsidRPr="00A845BC">
        <w:rPr>
          <w:rFonts w:ascii="Times New Roman" w:hAnsi="Times New Roman" w:cs="Times New Roman"/>
          <w:sz w:val="28"/>
          <w:szCs w:val="28"/>
          <w:lang w:val="en-US"/>
        </w:rPr>
        <w:t xml:space="preserve"> - yelping, yapping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удар</w:t>
      </w:r>
      <w:r w:rsidRPr="00A845BC">
        <w:rPr>
          <w:rFonts w:ascii="Times New Roman" w:hAnsi="Times New Roman" w:cs="Times New Roman"/>
          <w:sz w:val="28"/>
          <w:szCs w:val="28"/>
          <w:lang w:val="en-US"/>
        </w:rPr>
        <w:t xml:space="preserve"> - strike, hit; (</w:t>
      </w:r>
      <w:r w:rsidRPr="00A845BC">
        <w:rPr>
          <w:rFonts w:ascii="Times New Roman" w:hAnsi="Times New Roman" w:cs="Times New Roman"/>
          <w:sz w:val="28"/>
          <w:szCs w:val="28"/>
        </w:rPr>
        <w:t>холодным</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оружием</w:t>
      </w:r>
      <w:r w:rsidRPr="00A845BC">
        <w:rPr>
          <w:rFonts w:ascii="Times New Roman" w:hAnsi="Times New Roman" w:cs="Times New Roman"/>
          <w:sz w:val="28"/>
          <w:szCs w:val="28"/>
          <w:lang w:val="en-US"/>
        </w:rPr>
        <w:t>) stab; (</w:t>
      </w:r>
      <w:r w:rsidRPr="00A845BC">
        <w:rPr>
          <w:rFonts w:ascii="Times New Roman" w:hAnsi="Times New Roman" w:cs="Times New Roman"/>
          <w:sz w:val="28"/>
          <w:szCs w:val="28"/>
        </w:rPr>
        <w:t>плетью</w:t>
      </w:r>
      <w:r w:rsidRPr="00A845BC">
        <w:rPr>
          <w:rFonts w:ascii="Times New Roman" w:hAnsi="Times New Roman" w:cs="Times New Roman"/>
          <w:sz w:val="28"/>
          <w:szCs w:val="28"/>
          <w:lang w:val="en-US"/>
        </w:rPr>
        <w:t>) lash, slash; (</w:t>
      </w:r>
      <w:r w:rsidRPr="00A845BC">
        <w:rPr>
          <w:rFonts w:ascii="Times New Roman" w:hAnsi="Times New Roman" w:cs="Times New Roman"/>
          <w:sz w:val="28"/>
          <w:szCs w:val="28"/>
        </w:rPr>
        <w:t>ногой</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копытом</w:t>
      </w:r>
      <w:r w:rsidRPr="00A845BC">
        <w:rPr>
          <w:rFonts w:ascii="Times New Roman" w:hAnsi="Times New Roman" w:cs="Times New Roman"/>
          <w:sz w:val="28"/>
          <w:szCs w:val="28"/>
          <w:lang w:val="en-US"/>
        </w:rPr>
        <w:t>) kick; (</w:t>
      </w:r>
      <w:r w:rsidRPr="00A845BC">
        <w:rPr>
          <w:rFonts w:ascii="Times New Roman" w:hAnsi="Times New Roman" w:cs="Times New Roman"/>
          <w:sz w:val="28"/>
          <w:szCs w:val="28"/>
        </w:rPr>
        <w:t>кулаком</w:t>
      </w:r>
      <w:r w:rsidRPr="00A845BC">
        <w:rPr>
          <w:rFonts w:ascii="Times New Roman" w:hAnsi="Times New Roman" w:cs="Times New Roman"/>
          <w:sz w:val="28"/>
          <w:szCs w:val="28"/>
          <w:lang w:val="en-US"/>
        </w:rPr>
        <w:t>) punch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ударение</w:t>
      </w:r>
      <w:r w:rsidRPr="00A845BC">
        <w:rPr>
          <w:rFonts w:ascii="Times New Roman" w:hAnsi="Times New Roman" w:cs="Times New Roman"/>
          <w:sz w:val="28"/>
          <w:szCs w:val="28"/>
          <w:lang w:val="en-US"/>
        </w:rPr>
        <w:t xml:space="preserve"> - stress, accent;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улюлюканье</w:t>
      </w:r>
      <w:r w:rsidRPr="00A845BC">
        <w:rPr>
          <w:rFonts w:ascii="Times New Roman" w:hAnsi="Times New Roman" w:cs="Times New Roman"/>
          <w:sz w:val="28"/>
          <w:szCs w:val="28"/>
          <w:lang w:val="en-US"/>
        </w:rPr>
        <w:t xml:space="preserve"> - hooting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урчание</w:t>
      </w:r>
      <w:r w:rsidRPr="00A845BC">
        <w:rPr>
          <w:rFonts w:ascii="Times New Roman" w:hAnsi="Times New Roman" w:cs="Times New Roman"/>
          <w:sz w:val="28"/>
          <w:szCs w:val="28"/>
          <w:lang w:val="en-US"/>
        </w:rPr>
        <w:t xml:space="preserve"> - rumbling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уханье</w:t>
      </w:r>
      <w:r w:rsidRPr="00A845BC">
        <w:rPr>
          <w:rFonts w:ascii="Times New Roman" w:hAnsi="Times New Roman" w:cs="Times New Roman"/>
          <w:sz w:val="28"/>
          <w:szCs w:val="28"/>
          <w:lang w:val="en-US"/>
        </w:rPr>
        <w:t xml:space="preserve"> - bang; (</w:t>
      </w:r>
      <w:r w:rsidRPr="00A845BC">
        <w:rPr>
          <w:rFonts w:ascii="Times New Roman" w:hAnsi="Times New Roman" w:cs="Times New Roman"/>
          <w:sz w:val="28"/>
          <w:szCs w:val="28"/>
        </w:rPr>
        <w:t>о</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филине</w:t>
      </w:r>
      <w:r w:rsidRPr="00A845BC">
        <w:rPr>
          <w:rFonts w:ascii="Times New Roman" w:hAnsi="Times New Roman" w:cs="Times New Roman"/>
          <w:sz w:val="28"/>
          <w:szCs w:val="28"/>
          <w:lang w:val="en-US"/>
        </w:rPr>
        <w:t>) hoot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фырканье</w:t>
      </w:r>
      <w:r w:rsidRPr="00A845BC">
        <w:rPr>
          <w:rFonts w:ascii="Times New Roman" w:hAnsi="Times New Roman" w:cs="Times New Roman"/>
          <w:sz w:val="28"/>
          <w:szCs w:val="28"/>
          <w:lang w:val="en-US"/>
        </w:rPr>
        <w:t xml:space="preserve"> - snorting, snort, sniffing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харканье</w:t>
      </w:r>
      <w:r w:rsidRPr="00A845BC">
        <w:rPr>
          <w:rFonts w:ascii="Times New Roman" w:hAnsi="Times New Roman" w:cs="Times New Roman"/>
          <w:sz w:val="28"/>
          <w:szCs w:val="28"/>
          <w:lang w:val="en-US"/>
        </w:rPr>
        <w:t xml:space="preserve"> - spit</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хлебание</w:t>
      </w:r>
      <w:r w:rsidRPr="00A845BC">
        <w:rPr>
          <w:rFonts w:ascii="Times New Roman" w:hAnsi="Times New Roman" w:cs="Times New Roman"/>
          <w:sz w:val="28"/>
          <w:szCs w:val="28"/>
          <w:lang w:val="en-US"/>
        </w:rPr>
        <w:t xml:space="preserve"> - suping, gulping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хлестанье</w:t>
      </w:r>
      <w:r w:rsidRPr="00A845BC">
        <w:rPr>
          <w:rFonts w:ascii="Times New Roman" w:hAnsi="Times New Roman" w:cs="Times New Roman"/>
          <w:sz w:val="28"/>
          <w:szCs w:val="28"/>
          <w:lang w:val="en-US"/>
        </w:rPr>
        <w:t xml:space="preserve"> - whipping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хлипанье</w:t>
      </w:r>
      <w:r w:rsidRPr="00A845BC">
        <w:rPr>
          <w:rFonts w:ascii="Times New Roman" w:hAnsi="Times New Roman" w:cs="Times New Roman"/>
          <w:sz w:val="28"/>
          <w:szCs w:val="28"/>
          <w:lang w:val="en-US"/>
        </w:rPr>
        <w:t xml:space="preserve"> - sob</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хлопок</w:t>
      </w:r>
      <w:r w:rsidRPr="00A845BC">
        <w:rPr>
          <w:rFonts w:ascii="Times New Roman" w:hAnsi="Times New Roman" w:cs="Times New Roman"/>
          <w:sz w:val="28"/>
          <w:szCs w:val="28"/>
          <w:lang w:val="en-US"/>
        </w:rPr>
        <w:t xml:space="preserve"> - flap, clap</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хлюпанье</w:t>
      </w:r>
      <w:r w:rsidRPr="00A845BC">
        <w:rPr>
          <w:rFonts w:ascii="Times New Roman" w:hAnsi="Times New Roman" w:cs="Times New Roman"/>
          <w:sz w:val="28"/>
          <w:szCs w:val="28"/>
          <w:lang w:val="en-US"/>
        </w:rPr>
        <w:t xml:space="preserve"> - slurp, sniffle, puffing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хохот</w:t>
      </w:r>
      <w:r w:rsidRPr="00A845BC">
        <w:rPr>
          <w:rFonts w:ascii="Times New Roman" w:hAnsi="Times New Roman" w:cs="Times New Roman"/>
          <w:sz w:val="28"/>
          <w:szCs w:val="28"/>
          <w:lang w:val="en-US"/>
        </w:rPr>
        <w:t xml:space="preserve"> - (loud) laughter, roar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храп</w:t>
      </w:r>
      <w:r w:rsidRPr="00A845BC">
        <w:rPr>
          <w:rFonts w:ascii="Times New Roman" w:hAnsi="Times New Roman" w:cs="Times New Roman"/>
          <w:sz w:val="28"/>
          <w:szCs w:val="28"/>
          <w:lang w:val="en-US"/>
        </w:rPr>
        <w:t xml:space="preserve"> - snore, snoring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хрип</w:t>
      </w:r>
      <w:r w:rsidRPr="00A845BC">
        <w:rPr>
          <w:rFonts w:ascii="Times New Roman" w:hAnsi="Times New Roman" w:cs="Times New Roman"/>
          <w:sz w:val="28"/>
          <w:szCs w:val="28"/>
          <w:lang w:val="en-US"/>
        </w:rPr>
        <w:t xml:space="preserve"> - wheeze, (</w:t>
      </w:r>
      <w:r w:rsidRPr="00A845BC">
        <w:rPr>
          <w:rFonts w:ascii="Times New Roman" w:hAnsi="Times New Roman" w:cs="Times New Roman"/>
          <w:sz w:val="28"/>
          <w:szCs w:val="28"/>
        </w:rPr>
        <w:t>хриплый</w:t>
      </w:r>
      <w:r w:rsidRPr="00A845BC">
        <w:rPr>
          <w:rFonts w:ascii="Times New Roman" w:hAnsi="Times New Roman" w:cs="Times New Roman"/>
          <w:sz w:val="28"/>
          <w:szCs w:val="28"/>
          <w:lang w:val="en-US"/>
        </w:rPr>
        <w:t xml:space="preserve"> - ) hoarse, raucous; husky</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хруст</w:t>
      </w:r>
      <w:r w:rsidRPr="00A845BC">
        <w:rPr>
          <w:rFonts w:ascii="Times New Roman" w:hAnsi="Times New Roman" w:cs="Times New Roman"/>
          <w:sz w:val="28"/>
          <w:szCs w:val="28"/>
          <w:lang w:val="en-US"/>
        </w:rPr>
        <w:t xml:space="preserve"> - crunch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царапанье</w:t>
      </w:r>
      <w:r w:rsidRPr="00A845BC">
        <w:rPr>
          <w:rFonts w:ascii="Times New Roman" w:hAnsi="Times New Roman" w:cs="Times New Roman"/>
          <w:sz w:val="28"/>
          <w:szCs w:val="28"/>
          <w:lang w:val="en-US"/>
        </w:rPr>
        <w:t xml:space="preserve"> - scratch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цежение</w:t>
      </w:r>
      <w:r w:rsidRPr="00A845BC">
        <w:rPr>
          <w:rFonts w:ascii="Times New Roman" w:hAnsi="Times New Roman" w:cs="Times New Roman"/>
          <w:sz w:val="28"/>
          <w:szCs w:val="28"/>
          <w:lang w:val="en-US"/>
        </w:rPr>
        <w:t xml:space="preserve"> - mutter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целование</w:t>
      </w:r>
      <w:r w:rsidRPr="00A845BC">
        <w:rPr>
          <w:rFonts w:ascii="Times New Roman" w:hAnsi="Times New Roman" w:cs="Times New Roman"/>
          <w:sz w:val="28"/>
          <w:szCs w:val="28"/>
          <w:lang w:val="en-US"/>
        </w:rPr>
        <w:t xml:space="preserve"> - kissing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цокот</w:t>
      </w:r>
      <w:r w:rsidRPr="00A845BC">
        <w:rPr>
          <w:rFonts w:ascii="Times New Roman" w:hAnsi="Times New Roman" w:cs="Times New Roman"/>
          <w:sz w:val="28"/>
          <w:szCs w:val="28"/>
          <w:lang w:val="en-US"/>
        </w:rPr>
        <w:t xml:space="preserve"> - clatter; clank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цыканье</w:t>
      </w:r>
      <w:r w:rsidRPr="00A845BC">
        <w:rPr>
          <w:rFonts w:ascii="Times New Roman" w:hAnsi="Times New Roman" w:cs="Times New Roman"/>
          <w:sz w:val="28"/>
          <w:szCs w:val="28"/>
          <w:lang w:val="en-US"/>
        </w:rPr>
        <w:t xml:space="preserve"> - hush </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чавканье</w:t>
      </w:r>
      <w:r w:rsidRPr="00A845BC">
        <w:rPr>
          <w:rFonts w:ascii="Times New Roman" w:hAnsi="Times New Roman" w:cs="Times New Roman"/>
          <w:sz w:val="28"/>
          <w:szCs w:val="28"/>
          <w:lang w:val="en-US"/>
        </w:rPr>
        <w:t xml:space="preserve"> - champing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чеканка</w:t>
      </w:r>
      <w:r w:rsidRPr="00A845BC">
        <w:rPr>
          <w:rFonts w:ascii="Times New Roman" w:hAnsi="Times New Roman" w:cs="Times New Roman"/>
          <w:sz w:val="28"/>
          <w:szCs w:val="28"/>
          <w:lang w:val="en-US"/>
        </w:rPr>
        <w:t xml:space="preserve"> - embossing, chasing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чирканье</w:t>
      </w:r>
      <w:r w:rsidRPr="00A845BC">
        <w:rPr>
          <w:rFonts w:ascii="Times New Roman" w:hAnsi="Times New Roman" w:cs="Times New Roman"/>
          <w:sz w:val="28"/>
          <w:szCs w:val="28"/>
          <w:lang w:val="en-US"/>
        </w:rPr>
        <w:t xml:space="preserve"> - scratch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чих</w:t>
      </w:r>
      <w:r w:rsidRPr="00A845BC">
        <w:rPr>
          <w:rFonts w:ascii="Times New Roman" w:hAnsi="Times New Roman" w:cs="Times New Roman"/>
          <w:sz w:val="28"/>
          <w:szCs w:val="28"/>
          <w:lang w:val="en-US"/>
        </w:rPr>
        <w:t xml:space="preserve"> - sneeze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чмоканье</w:t>
      </w:r>
      <w:r w:rsidRPr="00A845BC">
        <w:rPr>
          <w:rFonts w:ascii="Times New Roman" w:hAnsi="Times New Roman" w:cs="Times New Roman"/>
          <w:sz w:val="28"/>
          <w:szCs w:val="28"/>
          <w:lang w:val="en-US"/>
        </w:rPr>
        <w:t xml:space="preserve"> - smack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чоканье</w:t>
      </w:r>
      <w:r w:rsidRPr="00A845BC">
        <w:rPr>
          <w:rFonts w:ascii="Times New Roman" w:hAnsi="Times New Roman" w:cs="Times New Roman"/>
          <w:sz w:val="28"/>
          <w:szCs w:val="28"/>
          <w:lang w:val="en-US"/>
        </w:rPr>
        <w:t xml:space="preserve"> - clink glasses (with)</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шамканье</w:t>
      </w:r>
      <w:r w:rsidRPr="00A845BC">
        <w:rPr>
          <w:rFonts w:ascii="Times New Roman" w:hAnsi="Times New Roman" w:cs="Times New Roman"/>
          <w:sz w:val="28"/>
          <w:szCs w:val="28"/>
          <w:lang w:val="en-US"/>
        </w:rPr>
        <w:t xml:space="preserve"> - mumbling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шарканье</w:t>
      </w:r>
      <w:r w:rsidRPr="00A845BC">
        <w:rPr>
          <w:rFonts w:ascii="Times New Roman" w:hAnsi="Times New Roman" w:cs="Times New Roman"/>
          <w:sz w:val="28"/>
          <w:szCs w:val="28"/>
          <w:lang w:val="en-US"/>
        </w:rPr>
        <w:t xml:space="preserve"> - shuffling, shuffle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шелест</w:t>
      </w:r>
      <w:r w:rsidRPr="00A845BC">
        <w:rPr>
          <w:rFonts w:ascii="Times New Roman" w:hAnsi="Times New Roman" w:cs="Times New Roman"/>
          <w:sz w:val="28"/>
          <w:szCs w:val="28"/>
          <w:lang w:val="en-US"/>
        </w:rPr>
        <w:t xml:space="preserve"> - rustle, rustling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шелушение</w:t>
      </w:r>
      <w:r w:rsidRPr="00A845BC">
        <w:rPr>
          <w:rFonts w:ascii="Times New Roman" w:hAnsi="Times New Roman" w:cs="Times New Roman"/>
          <w:sz w:val="28"/>
          <w:szCs w:val="28"/>
          <w:lang w:val="en-US"/>
        </w:rPr>
        <w:t xml:space="preserve"> - peeling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шёпот</w:t>
      </w:r>
      <w:r w:rsidRPr="00A845BC">
        <w:rPr>
          <w:rFonts w:ascii="Times New Roman" w:hAnsi="Times New Roman" w:cs="Times New Roman"/>
          <w:sz w:val="28"/>
          <w:szCs w:val="28"/>
          <w:lang w:val="en-US"/>
        </w:rPr>
        <w:t xml:space="preserve"> - whisper</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шиканье</w:t>
      </w:r>
      <w:r w:rsidRPr="00A845BC">
        <w:rPr>
          <w:rFonts w:ascii="Times New Roman" w:hAnsi="Times New Roman" w:cs="Times New Roman"/>
          <w:sz w:val="28"/>
          <w:szCs w:val="28"/>
          <w:lang w:val="en-US"/>
        </w:rPr>
        <w:t xml:space="preserve"> - hushing, shushing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шипение</w:t>
      </w:r>
      <w:r w:rsidRPr="00A845BC">
        <w:rPr>
          <w:rFonts w:ascii="Times New Roman" w:hAnsi="Times New Roman" w:cs="Times New Roman"/>
          <w:sz w:val="28"/>
          <w:szCs w:val="28"/>
          <w:lang w:val="en-US"/>
        </w:rPr>
        <w:t xml:space="preserve"> - hissing; spitting; sizzling; fizzling; sputtering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шмыганье</w:t>
      </w:r>
      <w:r w:rsidRPr="00A845BC">
        <w:rPr>
          <w:rFonts w:ascii="Times New Roman" w:hAnsi="Times New Roman" w:cs="Times New Roman"/>
          <w:sz w:val="28"/>
          <w:szCs w:val="28"/>
          <w:lang w:val="en-US"/>
        </w:rPr>
        <w:t xml:space="preserve"> - slip, dart; </w:t>
      </w:r>
      <w:r w:rsidRPr="00A845BC">
        <w:rPr>
          <w:rFonts w:ascii="Times New Roman" w:hAnsi="Times New Roman" w:cs="Times New Roman"/>
          <w:sz w:val="28"/>
          <w:szCs w:val="28"/>
        </w:rPr>
        <w:t>шмыганье</w:t>
      </w:r>
      <w:r w:rsidRPr="00A845BC">
        <w:rPr>
          <w:rFonts w:ascii="Times New Roman" w:hAnsi="Times New Roman" w:cs="Times New Roman"/>
          <w:sz w:val="28"/>
          <w:szCs w:val="28"/>
          <w:lang w:val="en-US"/>
        </w:rPr>
        <w:t xml:space="preserve"> </w:t>
      </w:r>
      <w:r w:rsidRPr="00A845BC">
        <w:rPr>
          <w:rFonts w:ascii="Times New Roman" w:hAnsi="Times New Roman" w:cs="Times New Roman"/>
          <w:sz w:val="28"/>
          <w:szCs w:val="28"/>
        </w:rPr>
        <w:t>носом</w:t>
      </w:r>
      <w:r w:rsidRPr="00A845BC">
        <w:rPr>
          <w:rFonts w:ascii="Times New Roman" w:hAnsi="Times New Roman" w:cs="Times New Roman"/>
          <w:sz w:val="28"/>
          <w:szCs w:val="28"/>
          <w:lang w:val="en-US"/>
        </w:rPr>
        <w:t xml:space="preserve"> - sniff</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шорох</w:t>
      </w:r>
      <w:r w:rsidRPr="00A845BC">
        <w:rPr>
          <w:rFonts w:ascii="Times New Roman" w:hAnsi="Times New Roman" w:cs="Times New Roman"/>
          <w:sz w:val="28"/>
          <w:szCs w:val="28"/>
          <w:lang w:val="en-US"/>
        </w:rPr>
        <w:t xml:space="preserve"> - rustle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шум</w:t>
      </w:r>
      <w:r w:rsidRPr="00A845BC">
        <w:rPr>
          <w:rFonts w:ascii="Times New Roman" w:hAnsi="Times New Roman" w:cs="Times New Roman"/>
          <w:sz w:val="28"/>
          <w:szCs w:val="28"/>
          <w:lang w:val="en-US"/>
        </w:rPr>
        <w:t xml:space="preserve"> - noise</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шуршание</w:t>
      </w:r>
      <w:r w:rsidRPr="00A845BC">
        <w:rPr>
          <w:rFonts w:ascii="Times New Roman" w:hAnsi="Times New Roman" w:cs="Times New Roman"/>
          <w:sz w:val="28"/>
          <w:szCs w:val="28"/>
          <w:lang w:val="en-US"/>
        </w:rPr>
        <w:t xml:space="preserve"> - rustling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щебетание</w:t>
      </w:r>
      <w:r w:rsidRPr="00A845BC">
        <w:rPr>
          <w:rFonts w:ascii="Times New Roman" w:hAnsi="Times New Roman" w:cs="Times New Roman"/>
          <w:sz w:val="28"/>
          <w:szCs w:val="28"/>
          <w:lang w:val="en-US"/>
        </w:rPr>
        <w:t xml:space="preserve"> - twittering, chirping</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щелчок</w:t>
      </w:r>
      <w:r w:rsidRPr="00A845BC">
        <w:rPr>
          <w:rFonts w:ascii="Times New Roman" w:hAnsi="Times New Roman" w:cs="Times New Roman"/>
          <w:sz w:val="28"/>
          <w:szCs w:val="28"/>
          <w:lang w:val="en-US"/>
        </w:rPr>
        <w:t xml:space="preserve"> - flick, fillip; click</w:t>
      </w:r>
    </w:p>
    <w:p w:rsidR="00D84F14" w:rsidRPr="00A845BC" w:rsidRDefault="00D84F14" w:rsidP="00A845BC">
      <w:pPr>
        <w:spacing w:after="0" w:line="240" w:lineRule="auto"/>
        <w:jc w:val="both"/>
        <w:rPr>
          <w:rFonts w:ascii="Times New Roman" w:hAnsi="Times New Roman" w:cs="Times New Roman"/>
          <w:sz w:val="28"/>
          <w:szCs w:val="28"/>
          <w:lang w:val="en-US"/>
        </w:rPr>
      </w:pPr>
      <w:r w:rsidRPr="00A845BC">
        <w:rPr>
          <w:rFonts w:ascii="Times New Roman" w:hAnsi="Times New Roman" w:cs="Times New Roman"/>
          <w:sz w:val="28"/>
          <w:szCs w:val="28"/>
        </w:rPr>
        <w:t>эхо</w:t>
      </w:r>
      <w:r w:rsidRPr="00A845BC">
        <w:rPr>
          <w:rFonts w:ascii="Times New Roman" w:hAnsi="Times New Roman" w:cs="Times New Roman"/>
          <w:sz w:val="28"/>
          <w:szCs w:val="28"/>
          <w:lang w:val="en-US"/>
        </w:rPr>
        <w:t xml:space="preserve"> - echo</w:t>
      </w:r>
    </w:p>
    <w:p w:rsidR="00D84F14" w:rsidRPr="00A845BC" w:rsidRDefault="00D84F14" w:rsidP="00A845BC">
      <w:pPr>
        <w:spacing w:after="0" w:line="240" w:lineRule="auto"/>
        <w:jc w:val="both"/>
        <w:rPr>
          <w:rFonts w:ascii="Times New Roman" w:hAnsi="Times New Roman" w:cs="Times New Roman"/>
          <w:sz w:val="28"/>
          <w:szCs w:val="28"/>
          <w:lang w:val="en-US"/>
        </w:rPr>
      </w:pPr>
    </w:p>
    <w:p w:rsidR="00D84F14" w:rsidRPr="00A845BC" w:rsidRDefault="00D84F14" w:rsidP="001768B4">
      <w:pPr>
        <w:spacing w:after="0" w:line="360" w:lineRule="auto"/>
        <w:jc w:val="both"/>
        <w:rPr>
          <w:rFonts w:ascii="Times New Roman" w:hAnsi="Times New Roman" w:cs="Times New Roman"/>
          <w:sz w:val="28"/>
          <w:szCs w:val="28"/>
          <w:lang w:val="en-US"/>
        </w:rPr>
      </w:pPr>
    </w:p>
    <w:p w:rsidR="00D84F14" w:rsidRPr="00A845BC" w:rsidRDefault="00D84F14" w:rsidP="001768B4">
      <w:pPr>
        <w:spacing w:after="0" w:line="360" w:lineRule="auto"/>
        <w:jc w:val="both"/>
        <w:rPr>
          <w:rFonts w:ascii="Times New Roman" w:hAnsi="Times New Roman" w:cs="Times New Roman"/>
          <w:sz w:val="28"/>
          <w:szCs w:val="28"/>
          <w:lang w:val="en-US"/>
        </w:rPr>
      </w:pPr>
    </w:p>
    <w:sectPr w:rsidR="00D84F14" w:rsidRPr="00A845BC" w:rsidSect="00A845BC">
      <w:footerReference w:type="default" r:id="rId7"/>
      <w:pgSz w:w="11906" w:h="16838"/>
      <w:pgMar w:top="1134" w:right="850" w:bottom="1134" w:left="1701" w:header="708" w:footer="5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F14" w:rsidRDefault="00D84F14" w:rsidP="00AF2849">
      <w:pPr>
        <w:spacing w:after="0" w:line="240" w:lineRule="auto"/>
      </w:pPr>
      <w:r>
        <w:separator/>
      </w:r>
    </w:p>
  </w:endnote>
  <w:endnote w:type="continuationSeparator" w:id="1">
    <w:p w:rsidR="00D84F14" w:rsidRDefault="00D84F14" w:rsidP="00AF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14" w:rsidRDefault="00D84F14" w:rsidP="003657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4F14" w:rsidRDefault="00D84F14" w:rsidP="00A845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F14" w:rsidRDefault="00D84F14" w:rsidP="00AF2849">
      <w:pPr>
        <w:spacing w:after="0" w:line="240" w:lineRule="auto"/>
      </w:pPr>
      <w:r>
        <w:separator/>
      </w:r>
    </w:p>
  </w:footnote>
  <w:footnote w:type="continuationSeparator" w:id="1">
    <w:p w:rsidR="00D84F14" w:rsidRDefault="00D84F14" w:rsidP="00AF2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AED"/>
    <w:multiLevelType w:val="hybridMultilevel"/>
    <w:tmpl w:val="9AC2A04A"/>
    <w:lvl w:ilvl="0" w:tplc="8AE88C80">
      <w:start w:val="1"/>
      <w:numFmt w:val="decimal"/>
      <w:lvlText w:val="%1)"/>
      <w:lvlJc w:val="left"/>
      <w:pPr>
        <w:ind w:left="1290" w:hanging="93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B624C0"/>
    <w:multiLevelType w:val="hybridMultilevel"/>
    <w:tmpl w:val="41001180"/>
    <w:lvl w:ilvl="0" w:tplc="D0B66F74">
      <w:start w:val="1"/>
      <w:numFmt w:val="decimal"/>
      <w:lvlText w:val="%1."/>
      <w:lvlJc w:val="left"/>
      <w:pPr>
        <w:ind w:left="720" w:hanging="360"/>
      </w:pPr>
      <w:rPr>
        <w:rFonts w:ascii="Times New Roman" w:eastAsia="SimSun" w:hAnsi="Times New Roman"/>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165004"/>
    <w:multiLevelType w:val="hybridMultilevel"/>
    <w:tmpl w:val="6EC27EA4"/>
    <w:lvl w:ilvl="0" w:tplc="FC6C6E60">
      <w:start w:val="1"/>
      <w:numFmt w:val="decimal"/>
      <w:lvlText w:val="%1."/>
      <w:lvlJc w:val="left"/>
      <w:pPr>
        <w:ind w:left="1068" w:hanging="360"/>
      </w:pPr>
      <w:rPr>
        <w:rFonts w:ascii="Times New Roman" w:eastAsia="SimSun" w:hAnsi="Times New Roman"/>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242B3406"/>
    <w:multiLevelType w:val="hybridMultilevel"/>
    <w:tmpl w:val="19F08246"/>
    <w:lvl w:ilvl="0" w:tplc="22964F14">
      <w:start w:val="1"/>
      <w:numFmt w:val="decimal"/>
      <w:lvlText w:val="%1."/>
      <w:lvlJc w:val="left"/>
      <w:pPr>
        <w:tabs>
          <w:tab w:val="num" w:pos="1428"/>
        </w:tabs>
        <w:ind w:left="1428" w:hanging="360"/>
      </w:pPr>
      <w:rPr>
        <w:rFonts w:ascii="Times New Roman" w:eastAsia="SimSun" w:hAnsi="Times New Roman"/>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4">
    <w:nsid w:val="287842A6"/>
    <w:multiLevelType w:val="hybridMultilevel"/>
    <w:tmpl w:val="39389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15BE8"/>
    <w:multiLevelType w:val="hybridMultilevel"/>
    <w:tmpl w:val="38709FA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C7103F3"/>
    <w:multiLevelType w:val="hybridMultilevel"/>
    <w:tmpl w:val="E110D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337E8F"/>
    <w:multiLevelType w:val="hybridMultilevel"/>
    <w:tmpl w:val="1004E8C2"/>
    <w:lvl w:ilvl="0" w:tplc="6E4A849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0B05C7"/>
    <w:multiLevelType w:val="multilevel"/>
    <w:tmpl w:val="1FF8B1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A46EEC"/>
    <w:multiLevelType w:val="hybridMultilevel"/>
    <w:tmpl w:val="32E86D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C211627"/>
    <w:multiLevelType w:val="hybridMultilevel"/>
    <w:tmpl w:val="639A9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1D4BCC"/>
    <w:multiLevelType w:val="hybridMultilevel"/>
    <w:tmpl w:val="C7964F1C"/>
    <w:lvl w:ilvl="0" w:tplc="6E4A849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D2115B"/>
    <w:multiLevelType w:val="hybridMultilevel"/>
    <w:tmpl w:val="16DC5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4C52E2"/>
    <w:multiLevelType w:val="hybridMultilevel"/>
    <w:tmpl w:val="8D5ED4E2"/>
    <w:lvl w:ilvl="0" w:tplc="414699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79B3FB9"/>
    <w:multiLevelType w:val="hybridMultilevel"/>
    <w:tmpl w:val="6EC27EA4"/>
    <w:lvl w:ilvl="0" w:tplc="FC6C6E60">
      <w:start w:val="1"/>
      <w:numFmt w:val="decimal"/>
      <w:lvlText w:val="%1."/>
      <w:lvlJc w:val="left"/>
      <w:pPr>
        <w:ind w:left="1068" w:hanging="360"/>
      </w:pPr>
      <w:rPr>
        <w:rFonts w:ascii="Times New Roman" w:eastAsia="SimSun" w:hAnsi="Times New Roman"/>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0"/>
  </w:num>
  <w:num w:numId="2">
    <w:abstractNumId w:val="2"/>
  </w:num>
  <w:num w:numId="3">
    <w:abstractNumId w:val="1"/>
  </w:num>
  <w:num w:numId="4">
    <w:abstractNumId w:val="0"/>
  </w:num>
  <w:num w:numId="5">
    <w:abstractNumId w:val="9"/>
  </w:num>
  <w:num w:numId="6">
    <w:abstractNumId w:val="3"/>
  </w:num>
  <w:num w:numId="7">
    <w:abstractNumId w:val="8"/>
  </w:num>
  <w:num w:numId="8">
    <w:abstractNumId w:val="12"/>
  </w:num>
  <w:num w:numId="9">
    <w:abstractNumId w:val="6"/>
  </w:num>
  <w:num w:numId="10">
    <w:abstractNumId w:val="14"/>
  </w:num>
  <w:num w:numId="11">
    <w:abstractNumId w:val="5"/>
  </w:num>
  <w:num w:numId="12">
    <w:abstractNumId w:val="4"/>
  </w:num>
  <w:num w:numId="13">
    <w:abstractNumId w:val="13"/>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CC4"/>
    <w:rsid w:val="00021B74"/>
    <w:rsid w:val="00044440"/>
    <w:rsid w:val="00046473"/>
    <w:rsid w:val="00046C0F"/>
    <w:rsid w:val="00050A4A"/>
    <w:rsid w:val="000514D4"/>
    <w:rsid w:val="000569F6"/>
    <w:rsid w:val="000678C7"/>
    <w:rsid w:val="0007635E"/>
    <w:rsid w:val="00076619"/>
    <w:rsid w:val="000875C9"/>
    <w:rsid w:val="00091B3B"/>
    <w:rsid w:val="00096C02"/>
    <w:rsid w:val="000B21CE"/>
    <w:rsid w:val="000C08DC"/>
    <w:rsid w:val="000D2957"/>
    <w:rsid w:val="000E1B92"/>
    <w:rsid w:val="000F4F69"/>
    <w:rsid w:val="00114635"/>
    <w:rsid w:val="00122DBC"/>
    <w:rsid w:val="00123391"/>
    <w:rsid w:val="0013222B"/>
    <w:rsid w:val="0013397F"/>
    <w:rsid w:val="001423A4"/>
    <w:rsid w:val="00142784"/>
    <w:rsid w:val="00161055"/>
    <w:rsid w:val="0017407D"/>
    <w:rsid w:val="001768B4"/>
    <w:rsid w:val="00181BE3"/>
    <w:rsid w:val="001821A1"/>
    <w:rsid w:val="001A6632"/>
    <w:rsid w:val="001B2BAF"/>
    <w:rsid w:val="001B6E00"/>
    <w:rsid w:val="001C27F6"/>
    <w:rsid w:val="001C6009"/>
    <w:rsid w:val="001C6438"/>
    <w:rsid w:val="001D3BCC"/>
    <w:rsid w:val="001E066C"/>
    <w:rsid w:val="00211D69"/>
    <w:rsid w:val="00222CC9"/>
    <w:rsid w:val="00224AA7"/>
    <w:rsid w:val="00255B41"/>
    <w:rsid w:val="00262D7D"/>
    <w:rsid w:val="00263ED4"/>
    <w:rsid w:val="00264CC4"/>
    <w:rsid w:val="002977AA"/>
    <w:rsid w:val="002A273C"/>
    <w:rsid w:val="002A588B"/>
    <w:rsid w:val="002E0CF6"/>
    <w:rsid w:val="00313002"/>
    <w:rsid w:val="00332B93"/>
    <w:rsid w:val="00337523"/>
    <w:rsid w:val="003410A3"/>
    <w:rsid w:val="0035438B"/>
    <w:rsid w:val="003613D9"/>
    <w:rsid w:val="003617EE"/>
    <w:rsid w:val="003657BE"/>
    <w:rsid w:val="003721C0"/>
    <w:rsid w:val="00384A6D"/>
    <w:rsid w:val="003925EF"/>
    <w:rsid w:val="00392B0E"/>
    <w:rsid w:val="003C5543"/>
    <w:rsid w:val="003D1C9F"/>
    <w:rsid w:val="003D2D25"/>
    <w:rsid w:val="003D761B"/>
    <w:rsid w:val="003E07B6"/>
    <w:rsid w:val="003F1FA5"/>
    <w:rsid w:val="003F3C94"/>
    <w:rsid w:val="00403CFD"/>
    <w:rsid w:val="0041688F"/>
    <w:rsid w:val="004259A2"/>
    <w:rsid w:val="00426201"/>
    <w:rsid w:val="00426695"/>
    <w:rsid w:val="004417E1"/>
    <w:rsid w:val="00442898"/>
    <w:rsid w:val="0045162D"/>
    <w:rsid w:val="0045207B"/>
    <w:rsid w:val="004548BF"/>
    <w:rsid w:val="00460638"/>
    <w:rsid w:val="00474D32"/>
    <w:rsid w:val="00490E72"/>
    <w:rsid w:val="004966B1"/>
    <w:rsid w:val="004A2F47"/>
    <w:rsid w:val="004B1CCA"/>
    <w:rsid w:val="004B24C0"/>
    <w:rsid w:val="004F4917"/>
    <w:rsid w:val="004F5098"/>
    <w:rsid w:val="004F687F"/>
    <w:rsid w:val="00500466"/>
    <w:rsid w:val="00502200"/>
    <w:rsid w:val="00520A9E"/>
    <w:rsid w:val="00522C06"/>
    <w:rsid w:val="00524848"/>
    <w:rsid w:val="005253F8"/>
    <w:rsid w:val="005305ED"/>
    <w:rsid w:val="00537A66"/>
    <w:rsid w:val="0055276A"/>
    <w:rsid w:val="00554665"/>
    <w:rsid w:val="00575CAC"/>
    <w:rsid w:val="005854B9"/>
    <w:rsid w:val="005A1346"/>
    <w:rsid w:val="005A5089"/>
    <w:rsid w:val="005B20BC"/>
    <w:rsid w:val="005B5CF7"/>
    <w:rsid w:val="005D4F9D"/>
    <w:rsid w:val="005D6141"/>
    <w:rsid w:val="005E5273"/>
    <w:rsid w:val="0060313A"/>
    <w:rsid w:val="00610DB5"/>
    <w:rsid w:val="00610E2D"/>
    <w:rsid w:val="0061564F"/>
    <w:rsid w:val="00615D0C"/>
    <w:rsid w:val="006212AF"/>
    <w:rsid w:val="006274F2"/>
    <w:rsid w:val="00631D37"/>
    <w:rsid w:val="006630F6"/>
    <w:rsid w:val="00667671"/>
    <w:rsid w:val="00691259"/>
    <w:rsid w:val="006D0648"/>
    <w:rsid w:val="006D67E0"/>
    <w:rsid w:val="006D7339"/>
    <w:rsid w:val="006E0178"/>
    <w:rsid w:val="00710541"/>
    <w:rsid w:val="00716E66"/>
    <w:rsid w:val="0073033C"/>
    <w:rsid w:val="007306D7"/>
    <w:rsid w:val="007437CA"/>
    <w:rsid w:val="00743A1F"/>
    <w:rsid w:val="00745156"/>
    <w:rsid w:val="007476DD"/>
    <w:rsid w:val="00757E14"/>
    <w:rsid w:val="007743C7"/>
    <w:rsid w:val="007A1B04"/>
    <w:rsid w:val="007B1A8A"/>
    <w:rsid w:val="007B723F"/>
    <w:rsid w:val="007D5FC6"/>
    <w:rsid w:val="007D7DFE"/>
    <w:rsid w:val="007E4F0A"/>
    <w:rsid w:val="007E6F85"/>
    <w:rsid w:val="007F25D3"/>
    <w:rsid w:val="00802503"/>
    <w:rsid w:val="00807593"/>
    <w:rsid w:val="00822760"/>
    <w:rsid w:val="00822931"/>
    <w:rsid w:val="00827359"/>
    <w:rsid w:val="00833627"/>
    <w:rsid w:val="00834381"/>
    <w:rsid w:val="008400BE"/>
    <w:rsid w:val="00840451"/>
    <w:rsid w:val="00850F97"/>
    <w:rsid w:val="00860290"/>
    <w:rsid w:val="008639B9"/>
    <w:rsid w:val="00887464"/>
    <w:rsid w:val="0089111D"/>
    <w:rsid w:val="008A136B"/>
    <w:rsid w:val="008B202A"/>
    <w:rsid w:val="008B4D93"/>
    <w:rsid w:val="008B6D93"/>
    <w:rsid w:val="008E28A7"/>
    <w:rsid w:val="00902B36"/>
    <w:rsid w:val="009138FD"/>
    <w:rsid w:val="00925531"/>
    <w:rsid w:val="0094155D"/>
    <w:rsid w:val="00944210"/>
    <w:rsid w:val="0095178F"/>
    <w:rsid w:val="00954169"/>
    <w:rsid w:val="009628ED"/>
    <w:rsid w:val="00975CD7"/>
    <w:rsid w:val="0098369B"/>
    <w:rsid w:val="00994074"/>
    <w:rsid w:val="009A3ED3"/>
    <w:rsid w:val="009D4423"/>
    <w:rsid w:val="009E2CAF"/>
    <w:rsid w:val="009F2374"/>
    <w:rsid w:val="009F4020"/>
    <w:rsid w:val="00A16D9F"/>
    <w:rsid w:val="00A24AAE"/>
    <w:rsid w:val="00A26815"/>
    <w:rsid w:val="00A3517E"/>
    <w:rsid w:val="00A371B7"/>
    <w:rsid w:val="00A415F6"/>
    <w:rsid w:val="00A50CCF"/>
    <w:rsid w:val="00A62F0D"/>
    <w:rsid w:val="00A64FC5"/>
    <w:rsid w:val="00A67DE7"/>
    <w:rsid w:val="00A73FB7"/>
    <w:rsid w:val="00A7490E"/>
    <w:rsid w:val="00A7709A"/>
    <w:rsid w:val="00A8274F"/>
    <w:rsid w:val="00A845BC"/>
    <w:rsid w:val="00A86948"/>
    <w:rsid w:val="00A87CD5"/>
    <w:rsid w:val="00AA69FE"/>
    <w:rsid w:val="00AB2912"/>
    <w:rsid w:val="00AC2733"/>
    <w:rsid w:val="00AD2AE8"/>
    <w:rsid w:val="00AD646D"/>
    <w:rsid w:val="00AD7870"/>
    <w:rsid w:val="00AF2849"/>
    <w:rsid w:val="00AF4A82"/>
    <w:rsid w:val="00AF6792"/>
    <w:rsid w:val="00B12095"/>
    <w:rsid w:val="00B42779"/>
    <w:rsid w:val="00B6415D"/>
    <w:rsid w:val="00B81720"/>
    <w:rsid w:val="00B85285"/>
    <w:rsid w:val="00BA7E09"/>
    <w:rsid w:val="00BB49D3"/>
    <w:rsid w:val="00BD2491"/>
    <w:rsid w:val="00BD4413"/>
    <w:rsid w:val="00BD44BE"/>
    <w:rsid w:val="00BF0111"/>
    <w:rsid w:val="00C00D7A"/>
    <w:rsid w:val="00C247B8"/>
    <w:rsid w:val="00C43701"/>
    <w:rsid w:val="00C46AFA"/>
    <w:rsid w:val="00C50B2D"/>
    <w:rsid w:val="00C572A6"/>
    <w:rsid w:val="00C61996"/>
    <w:rsid w:val="00C65BF8"/>
    <w:rsid w:val="00C85087"/>
    <w:rsid w:val="00C85CC4"/>
    <w:rsid w:val="00C85ECF"/>
    <w:rsid w:val="00C97C76"/>
    <w:rsid w:val="00CA7329"/>
    <w:rsid w:val="00CC01F5"/>
    <w:rsid w:val="00CC4754"/>
    <w:rsid w:val="00CC5453"/>
    <w:rsid w:val="00CC71F9"/>
    <w:rsid w:val="00CD63F7"/>
    <w:rsid w:val="00CE4D09"/>
    <w:rsid w:val="00D06EFB"/>
    <w:rsid w:val="00D135B7"/>
    <w:rsid w:val="00D157A0"/>
    <w:rsid w:val="00D17FFD"/>
    <w:rsid w:val="00D225AF"/>
    <w:rsid w:val="00D24797"/>
    <w:rsid w:val="00D459C5"/>
    <w:rsid w:val="00D5445D"/>
    <w:rsid w:val="00D552C6"/>
    <w:rsid w:val="00D6211D"/>
    <w:rsid w:val="00D65742"/>
    <w:rsid w:val="00D66D2A"/>
    <w:rsid w:val="00D70EFF"/>
    <w:rsid w:val="00D71DA0"/>
    <w:rsid w:val="00D84F14"/>
    <w:rsid w:val="00D84F87"/>
    <w:rsid w:val="00D914AC"/>
    <w:rsid w:val="00DB388A"/>
    <w:rsid w:val="00DB5B52"/>
    <w:rsid w:val="00DD2E8D"/>
    <w:rsid w:val="00DD6364"/>
    <w:rsid w:val="00DD70B6"/>
    <w:rsid w:val="00DE458B"/>
    <w:rsid w:val="00DF3AA8"/>
    <w:rsid w:val="00E252D0"/>
    <w:rsid w:val="00E25B2D"/>
    <w:rsid w:val="00E372D3"/>
    <w:rsid w:val="00E411FA"/>
    <w:rsid w:val="00E4356E"/>
    <w:rsid w:val="00E506F9"/>
    <w:rsid w:val="00E5723C"/>
    <w:rsid w:val="00E86724"/>
    <w:rsid w:val="00E872CC"/>
    <w:rsid w:val="00E913C7"/>
    <w:rsid w:val="00EA73CE"/>
    <w:rsid w:val="00EB1B32"/>
    <w:rsid w:val="00EB2418"/>
    <w:rsid w:val="00EC2554"/>
    <w:rsid w:val="00ED66A9"/>
    <w:rsid w:val="00EF4CC0"/>
    <w:rsid w:val="00EF7FEB"/>
    <w:rsid w:val="00F01E7C"/>
    <w:rsid w:val="00F22040"/>
    <w:rsid w:val="00F275BC"/>
    <w:rsid w:val="00F30713"/>
    <w:rsid w:val="00F6112E"/>
    <w:rsid w:val="00F71846"/>
    <w:rsid w:val="00F773B1"/>
    <w:rsid w:val="00F83959"/>
    <w:rsid w:val="00F84829"/>
    <w:rsid w:val="00FA03BD"/>
    <w:rsid w:val="00FA1EAD"/>
    <w:rsid w:val="00FA404F"/>
    <w:rsid w:val="00FB0B95"/>
    <w:rsid w:val="00FC1E8E"/>
    <w:rsid w:val="00FC2A11"/>
    <w:rsid w:val="00FC49A8"/>
    <w:rsid w:val="00FC6C2B"/>
    <w:rsid w:val="00FE040F"/>
    <w:rsid w:val="00FE07AB"/>
    <w:rsid w:val="00FE2E6D"/>
    <w:rsid w:val="00FE3B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6"/>
    <w:pPr>
      <w:spacing w:after="200" w:line="276" w:lineRule="auto"/>
    </w:pPr>
    <w:rPr>
      <w:rFonts w:cs="Calibri"/>
      <w:lang w:eastAsia="en-US"/>
    </w:rPr>
  </w:style>
  <w:style w:type="paragraph" w:styleId="Heading2">
    <w:name w:val="heading 2"/>
    <w:basedOn w:val="Normal"/>
    <w:next w:val="Normal"/>
    <w:link w:val="Heading2Char"/>
    <w:uiPriority w:val="99"/>
    <w:qFormat/>
    <w:rsid w:val="008B4D93"/>
    <w:pPr>
      <w:keepNext/>
      <w:spacing w:after="0" w:line="240" w:lineRule="auto"/>
      <w:jc w:val="center"/>
      <w:outlineLvl w:val="1"/>
    </w:pPr>
    <w:rPr>
      <w:rFonts w:ascii="Times New Roman" w:eastAsia="Batang"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B4D93"/>
    <w:rPr>
      <w:rFonts w:ascii="Times New Roman" w:eastAsia="Batang" w:hAnsi="Times New Roman" w:cs="Times New Roman"/>
      <w:sz w:val="24"/>
      <w:szCs w:val="24"/>
      <w:lang w:eastAsia="ru-RU"/>
    </w:rPr>
  </w:style>
  <w:style w:type="paragraph" w:styleId="NoSpacing">
    <w:name w:val="No Spacing"/>
    <w:uiPriority w:val="99"/>
    <w:qFormat/>
    <w:rsid w:val="0007635E"/>
    <w:rPr>
      <w:rFonts w:cs="Calibri"/>
      <w:lang w:eastAsia="en-US"/>
    </w:rPr>
  </w:style>
  <w:style w:type="paragraph" w:styleId="ListParagraph">
    <w:name w:val="List Paragraph"/>
    <w:basedOn w:val="Normal"/>
    <w:uiPriority w:val="99"/>
    <w:qFormat/>
    <w:rsid w:val="005305ED"/>
    <w:pPr>
      <w:ind w:left="720"/>
    </w:pPr>
  </w:style>
  <w:style w:type="paragraph" w:styleId="FootnoteText">
    <w:name w:val="footnote text"/>
    <w:basedOn w:val="Normal"/>
    <w:link w:val="FootnoteTextChar"/>
    <w:uiPriority w:val="99"/>
    <w:semiHidden/>
    <w:rsid w:val="00AF2849"/>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AF2849"/>
    <w:rPr>
      <w:rFonts w:ascii="Calibri" w:hAnsi="Calibri" w:cs="Calibri"/>
      <w:sz w:val="20"/>
      <w:szCs w:val="20"/>
      <w:lang w:eastAsia="ru-RU"/>
    </w:rPr>
  </w:style>
  <w:style w:type="character" w:styleId="FootnoteReference">
    <w:name w:val="footnote reference"/>
    <w:basedOn w:val="DefaultParagraphFont"/>
    <w:uiPriority w:val="99"/>
    <w:semiHidden/>
    <w:rsid w:val="00AF2849"/>
    <w:rPr>
      <w:vertAlign w:val="superscript"/>
    </w:rPr>
  </w:style>
  <w:style w:type="paragraph" w:styleId="BodyText">
    <w:name w:val="Body Text"/>
    <w:basedOn w:val="Normal"/>
    <w:link w:val="BodyTextChar"/>
    <w:uiPriority w:val="99"/>
    <w:rsid w:val="00E411FA"/>
    <w:pPr>
      <w:autoSpaceDE w:val="0"/>
      <w:autoSpaceDN w:val="0"/>
      <w:adjustRightInd w:val="0"/>
      <w:spacing w:after="0" w:line="240" w:lineRule="auto"/>
      <w:ind w:firstLine="317"/>
      <w:jc w:val="both"/>
    </w:pPr>
    <w:rPr>
      <w:rFonts w:ascii="Times New Roman" w:eastAsia="SimSun" w:hAnsi="Times New Roman" w:cs="Times New Roman"/>
      <w:sz w:val="20"/>
      <w:szCs w:val="20"/>
      <w:lang w:eastAsia="zh-CN"/>
    </w:rPr>
  </w:style>
  <w:style w:type="character" w:customStyle="1" w:styleId="BodyTextChar">
    <w:name w:val="Body Text Char"/>
    <w:basedOn w:val="DefaultParagraphFont"/>
    <w:link w:val="BodyText"/>
    <w:uiPriority w:val="99"/>
    <w:locked/>
    <w:rsid w:val="00E411FA"/>
    <w:rPr>
      <w:rFonts w:ascii="Times New Roman" w:eastAsia="SimSun" w:hAnsi="Times New Roman" w:cs="Times New Roman"/>
      <w:sz w:val="20"/>
      <w:szCs w:val="20"/>
      <w:lang w:eastAsia="zh-CN"/>
    </w:rPr>
  </w:style>
  <w:style w:type="paragraph" w:customStyle="1" w:styleId="a">
    <w:name w:val="Осн.текст"/>
    <w:uiPriority w:val="99"/>
    <w:rsid w:val="00E411FA"/>
    <w:pPr>
      <w:autoSpaceDE w:val="0"/>
      <w:autoSpaceDN w:val="0"/>
      <w:adjustRightInd w:val="0"/>
      <w:spacing w:line="240" w:lineRule="atLeast"/>
      <w:ind w:firstLine="317"/>
      <w:jc w:val="both"/>
    </w:pPr>
    <w:rPr>
      <w:rFonts w:ascii="Times New Roman" w:eastAsia="SimSun" w:hAnsi="Times New Roman"/>
      <w:color w:val="000000"/>
      <w:sz w:val="20"/>
      <w:szCs w:val="20"/>
      <w:lang w:eastAsia="zh-CN"/>
    </w:rPr>
  </w:style>
  <w:style w:type="paragraph" w:styleId="Footer">
    <w:name w:val="footer"/>
    <w:basedOn w:val="Normal"/>
    <w:link w:val="FooterChar"/>
    <w:uiPriority w:val="99"/>
    <w:rsid w:val="00A845BC"/>
    <w:pPr>
      <w:tabs>
        <w:tab w:val="center" w:pos="4677"/>
        <w:tab w:val="right" w:pos="9355"/>
      </w:tabs>
    </w:pPr>
  </w:style>
  <w:style w:type="character" w:customStyle="1" w:styleId="FooterChar">
    <w:name w:val="Footer Char"/>
    <w:basedOn w:val="DefaultParagraphFont"/>
    <w:link w:val="Footer"/>
    <w:uiPriority w:val="99"/>
    <w:semiHidden/>
    <w:rsid w:val="00E76404"/>
    <w:rPr>
      <w:rFonts w:cs="Calibri"/>
      <w:lang w:eastAsia="en-US"/>
    </w:rPr>
  </w:style>
  <w:style w:type="character" w:styleId="PageNumber">
    <w:name w:val="page number"/>
    <w:basedOn w:val="DefaultParagraphFont"/>
    <w:uiPriority w:val="99"/>
    <w:rsid w:val="00A845BC"/>
  </w:style>
  <w:style w:type="paragraph" w:styleId="Header">
    <w:name w:val="header"/>
    <w:basedOn w:val="Normal"/>
    <w:link w:val="HeaderChar"/>
    <w:uiPriority w:val="99"/>
    <w:rsid w:val="00A845BC"/>
    <w:pPr>
      <w:tabs>
        <w:tab w:val="center" w:pos="4677"/>
        <w:tab w:val="right" w:pos="9355"/>
      </w:tabs>
    </w:pPr>
  </w:style>
  <w:style w:type="character" w:customStyle="1" w:styleId="HeaderChar">
    <w:name w:val="Header Char"/>
    <w:basedOn w:val="DefaultParagraphFont"/>
    <w:link w:val="Header"/>
    <w:uiPriority w:val="99"/>
    <w:semiHidden/>
    <w:rsid w:val="00E76404"/>
    <w:rPr>
      <w:rFonts w:cs="Calibri"/>
      <w:lang w:eastAsia="en-US"/>
    </w:rPr>
  </w:style>
</w:styles>
</file>

<file path=word/webSettings.xml><?xml version="1.0" encoding="utf-8"?>
<w:webSettings xmlns:r="http://schemas.openxmlformats.org/officeDocument/2006/relationships" xmlns:w="http://schemas.openxmlformats.org/wordprocessingml/2006/main">
  <w:divs>
    <w:div w:id="1224563520">
      <w:marLeft w:val="0"/>
      <w:marRight w:val="0"/>
      <w:marTop w:val="0"/>
      <w:marBottom w:val="0"/>
      <w:divBdr>
        <w:top w:val="none" w:sz="0" w:space="0" w:color="auto"/>
        <w:left w:val="none" w:sz="0" w:space="0" w:color="auto"/>
        <w:bottom w:val="none" w:sz="0" w:space="0" w:color="auto"/>
        <w:right w:val="none" w:sz="0" w:space="0" w:color="auto"/>
      </w:divBdr>
    </w:div>
    <w:div w:id="1224563521">
      <w:marLeft w:val="0"/>
      <w:marRight w:val="0"/>
      <w:marTop w:val="0"/>
      <w:marBottom w:val="0"/>
      <w:divBdr>
        <w:top w:val="none" w:sz="0" w:space="0" w:color="auto"/>
        <w:left w:val="none" w:sz="0" w:space="0" w:color="auto"/>
        <w:bottom w:val="none" w:sz="0" w:space="0" w:color="auto"/>
        <w:right w:val="none" w:sz="0" w:space="0" w:color="auto"/>
      </w:divBdr>
    </w:div>
    <w:div w:id="1224563522">
      <w:marLeft w:val="0"/>
      <w:marRight w:val="0"/>
      <w:marTop w:val="0"/>
      <w:marBottom w:val="0"/>
      <w:divBdr>
        <w:top w:val="none" w:sz="0" w:space="0" w:color="auto"/>
        <w:left w:val="none" w:sz="0" w:space="0" w:color="auto"/>
        <w:bottom w:val="none" w:sz="0" w:space="0" w:color="auto"/>
        <w:right w:val="none" w:sz="0" w:space="0" w:color="auto"/>
      </w:divBdr>
    </w:div>
    <w:div w:id="1224563523">
      <w:marLeft w:val="0"/>
      <w:marRight w:val="0"/>
      <w:marTop w:val="0"/>
      <w:marBottom w:val="0"/>
      <w:divBdr>
        <w:top w:val="none" w:sz="0" w:space="0" w:color="auto"/>
        <w:left w:val="none" w:sz="0" w:space="0" w:color="auto"/>
        <w:bottom w:val="none" w:sz="0" w:space="0" w:color="auto"/>
        <w:right w:val="none" w:sz="0" w:space="0" w:color="auto"/>
      </w:divBdr>
    </w:div>
    <w:div w:id="1224563524">
      <w:marLeft w:val="0"/>
      <w:marRight w:val="0"/>
      <w:marTop w:val="0"/>
      <w:marBottom w:val="0"/>
      <w:divBdr>
        <w:top w:val="none" w:sz="0" w:space="0" w:color="auto"/>
        <w:left w:val="none" w:sz="0" w:space="0" w:color="auto"/>
        <w:bottom w:val="none" w:sz="0" w:space="0" w:color="auto"/>
        <w:right w:val="none" w:sz="0" w:space="0" w:color="auto"/>
      </w:divBdr>
    </w:div>
    <w:div w:id="1224563525">
      <w:marLeft w:val="0"/>
      <w:marRight w:val="0"/>
      <w:marTop w:val="0"/>
      <w:marBottom w:val="0"/>
      <w:divBdr>
        <w:top w:val="none" w:sz="0" w:space="0" w:color="auto"/>
        <w:left w:val="none" w:sz="0" w:space="0" w:color="auto"/>
        <w:bottom w:val="none" w:sz="0" w:space="0" w:color="auto"/>
        <w:right w:val="none" w:sz="0" w:space="0" w:color="auto"/>
      </w:divBdr>
    </w:div>
    <w:div w:id="1224563526">
      <w:marLeft w:val="0"/>
      <w:marRight w:val="0"/>
      <w:marTop w:val="0"/>
      <w:marBottom w:val="0"/>
      <w:divBdr>
        <w:top w:val="none" w:sz="0" w:space="0" w:color="auto"/>
        <w:left w:val="none" w:sz="0" w:space="0" w:color="auto"/>
        <w:bottom w:val="none" w:sz="0" w:space="0" w:color="auto"/>
        <w:right w:val="none" w:sz="0" w:space="0" w:color="auto"/>
      </w:divBdr>
    </w:div>
    <w:div w:id="1224563527">
      <w:marLeft w:val="0"/>
      <w:marRight w:val="0"/>
      <w:marTop w:val="0"/>
      <w:marBottom w:val="0"/>
      <w:divBdr>
        <w:top w:val="none" w:sz="0" w:space="0" w:color="auto"/>
        <w:left w:val="none" w:sz="0" w:space="0" w:color="auto"/>
        <w:bottom w:val="none" w:sz="0" w:space="0" w:color="auto"/>
        <w:right w:val="none" w:sz="0" w:space="0" w:color="auto"/>
      </w:divBdr>
    </w:div>
    <w:div w:id="122456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62</Pages>
  <Words>14535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ДАГЕСТАНСКИЙ ГОСУДАРСТВЕННЫЙ</dc:title>
  <dc:subject/>
  <dc:creator>Мама</dc:creator>
  <cp:keywords/>
  <dc:description/>
  <cp:lastModifiedBy>raiana</cp:lastModifiedBy>
  <cp:revision>2</cp:revision>
  <cp:lastPrinted>2011-06-08T11:16:00Z</cp:lastPrinted>
  <dcterms:created xsi:type="dcterms:W3CDTF">2011-06-08T11:20:00Z</dcterms:created>
  <dcterms:modified xsi:type="dcterms:W3CDTF">2011-06-08T11:20:00Z</dcterms:modified>
</cp:coreProperties>
</file>